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CD" w:rsidRDefault="00E21ECD" w:rsidP="008662FB">
      <w:pPr>
        <w:keepNext/>
        <w:rPr>
          <w:rFonts w:ascii="Calibri" w:hAnsi="Calibri"/>
          <w:b/>
          <w:sz w:val="32"/>
          <w:szCs w:val="32"/>
        </w:rPr>
      </w:pPr>
    </w:p>
    <w:p w:rsidR="00E21ECD" w:rsidRDefault="00E21ECD" w:rsidP="008662FB">
      <w:pPr>
        <w:keepNext/>
        <w:rPr>
          <w:rFonts w:ascii="Calibri" w:hAnsi="Calibri"/>
          <w:b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499"/>
      </w:tblGrid>
      <w:tr w:rsidR="00D266D2" w:rsidRPr="005F008F" w:rsidTr="003B292E">
        <w:trPr>
          <w:trHeight w:val="719"/>
        </w:trPr>
        <w:tc>
          <w:tcPr>
            <w:tcW w:w="4681" w:type="dxa"/>
            <w:vAlign w:val="center"/>
          </w:tcPr>
          <w:p w:rsidR="00D266D2" w:rsidRPr="005F008F" w:rsidRDefault="00D266D2" w:rsidP="00CF09BD">
            <w:pPr>
              <w:spacing w:after="120"/>
              <w:rPr>
                <w:rFonts w:ascii="Calibri" w:hAnsi="Calibri"/>
              </w:rPr>
            </w:pPr>
            <w:r w:rsidRPr="005F008F">
              <w:rPr>
                <w:rFonts w:ascii="Calibri" w:hAnsi="Calibri"/>
              </w:rPr>
              <w:t>Date of Incident</w:t>
            </w:r>
            <w:r w:rsidR="00E21ECD">
              <w:rPr>
                <w:rFonts w:ascii="Calibri" w:hAnsi="Calibri"/>
              </w:rPr>
              <w:t xml:space="preserve"> / Near Miss</w:t>
            </w:r>
            <w:r w:rsidRPr="005F008F">
              <w:rPr>
                <w:rFonts w:ascii="Calibri" w:hAnsi="Calibri"/>
              </w:rPr>
              <w:t xml:space="preserve">:  </w:t>
            </w:r>
          </w:p>
          <w:p w:rsidR="00D266D2" w:rsidRPr="005F008F" w:rsidRDefault="00D266D2" w:rsidP="00CF09BD">
            <w:pPr>
              <w:spacing w:after="120"/>
              <w:rPr>
                <w:rFonts w:ascii="Calibri" w:hAnsi="Calibri"/>
              </w:rPr>
            </w:pPr>
            <w:r w:rsidRPr="005F008F">
              <w:rPr>
                <w:rFonts w:ascii="Calibri" w:hAnsi="Calibri"/>
              </w:rPr>
              <w:t>Time of Incident</w:t>
            </w:r>
            <w:r w:rsidR="00E21ECD">
              <w:rPr>
                <w:rFonts w:ascii="Calibri" w:hAnsi="Calibri"/>
              </w:rPr>
              <w:t xml:space="preserve"> / Near Miss</w:t>
            </w:r>
            <w:r w:rsidRPr="005F008F">
              <w:rPr>
                <w:rFonts w:ascii="Calibri" w:hAnsi="Calibri"/>
              </w:rPr>
              <w:t xml:space="preserve">:  </w:t>
            </w:r>
          </w:p>
        </w:tc>
        <w:tc>
          <w:tcPr>
            <w:tcW w:w="4499" w:type="dxa"/>
            <w:vAlign w:val="center"/>
          </w:tcPr>
          <w:p w:rsidR="00D266D2" w:rsidRPr="005F008F" w:rsidRDefault="00E21ECD" w:rsidP="00CF09BD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Location / site: </w:t>
            </w:r>
          </w:p>
          <w:p w:rsidR="00D266D2" w:rsidRPr="005F008F" w:rsidRDefault="00D266D2" w:rsidP="00CF09BD">
            <w:pPr>
              <w:spacing w:after="120"/>
              <w:rPr>
                <w:rFonts w:ascii="Calibri" w:hAnsi="Calibri"/>
              </w:rPr>
            </w:pPr>
          </w:p>
        </w:tc>
      </w:tr>
      <w:tr w:rsidR="00D266D2" w:rsidRPr="005F008F" w:rsidTr="003B292E">
        <w:trPr>
          <w:trHeight w:val="431"/>
        </w:trPr>
        <w:tc>
          <w:tcPr>
            <w:tcW w:w="9180" w:type="dxa"/>
            <w:gridSpan w:val="2"/>
            <w:vAlign w:val="center"/>
          </w:tcPr>
          <w:p w:rsidR="00D266D2" w:rsidRPr="005F008F" w:rsidRDefault="00D266D2" w:rsidP="00CF09BD">
            <w:pPr>
              <w:tabs>
                <w:tab w:val="left" w:pos="2140"/>
                <w:tab w:val="left" w:pos="3070"/>
              </w:tabs>
              <w:rPr>
                <w:rFonts w:ascii="Calibri" w:hAnsi="Calibri"/>
              </w:rPr>
            </w:pPr>
            <w:r w:rsidRPr="005F008F">
              <w:rPr>
                <w:rFonts w:ascii="Calibri" w:hAnsi="Calibri"/>
              </w:rPr>
              <w:t>Incident</w:t>
            </w:r>
            <w:r w:rsidR="00E21ECD">
              <w:rPr>
                <w:rFonts w:ascii="Calibri" w:hAnsi="Calibri"/>
              </w:rPr>
              <w:t>/Near Miss</w:t>
            </w:r>
            <w:r w:rsidRPr="005F008F">
              <w:rPr>
                <w:rFonts w:ascii="Calibri" w:hAnsi="Calibri"/>
              </w:rPr>
              <w:t xml:space="preserve"> Reported by:  </w:t>
            </w:r>
          </w:p>
        </w:tc>
      </w:tr>
      <w:tr w:rsidR="00D266D2" w:rsidRPr="005F008F" w:rsidTr="003B292E">
        <w:trPr>
          <w:trHeight w:val="449"/>
        </w:trPr>
        <w:tc>
          <w:tcPr>
            <w:tcW w:w="9180" w:type="dxa"/>
            <w:gridSpan w:val="2"/>
            <w:vAlign w:val="center"/>
          </w:tcPr>
          <w:p w:rsidR="00E21ECD" w:rsidRDefault="00D266D2" w:rsidP="00CF09BD">
            <w:pPr>
              <w:tabs>
                <w:tab w:val="left" w:pos="6120"/>
              </w:tabs>
              <w:rPr>
                <w:rFonts w:ascii="Calibri" w:hAnsi="Calibri"/>
              </w:rPr>
            </w:pPr>
            <w:r w:rsidRPr="005F008F">
              <w:rPr>
                <w:rFonts w:ascii="Calibri" w:hAnsi="Calibri"/>
              </w:rPr>
              <w:t>State type of Incident</w:t>
            </w:r>
            <w:r w:rsidR="00E21ECD">
              <w:rPr>
                <w:rFonts w:ascii="Calibri" w:hAnsi="Calibri"/>
              </w:rPr>
              <w:t xml:space="preserve"> / Near Miss</w:t>
            </w:r>
            <w:r w:rsidRPr="005F008F">
              <w:rPr>
                <w:rFonts w:ascii="Calibri" w:hAnsi="Calibri"/>
              </w:rPr>
              <w:t xml:space="preserve">:  </w:t>
            </w:r>
          </w:p>
          <w:p w:rsidR="00D266D2" w:rsidRPr="005F008F" w:rsidRDefault="00D266D2" w:rsidP="00CF09BD">
            <w:pPr>
              <w:tabs>
                <w:tab w:val="left" w:pos="6120"/>
              </w:tabs>
              <w:rPr>
                <w:rFonts w:ascii="Calibri" w:hAnsi="Calibri"/>
              </w:rPr>
            </w:pPr>
            <w:r w:rsidRPr="005F008F">
              <w:rPr>
                <w:rFonts w:ascii="Calibri" w:hAnsi="Calibri"/>
              </w:rPr>
              <w:t xml:space="preserve">Safety  </w:t>
            </w:r>
            <w:r w:rsidR="001F4115" w:rsidRPr="005F008F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8F">
              <w:rPr>
                <w:rFonts w:ascii="Calibri" w:hAnsi="Calibri"/>
              </w:rPr>
              <w:instrText xml:space="preserve"> FORMCHECKBOX </w:instrText>
            </w:r>
            <w:r w:rsidR="001E2431">
              <w:rPr>
                <w:rFonts w:ascii="Calibri" w:hAnsi="Calibri"/>
              </w:rPr>
            </w:r>
            <w:r w:rsidR="001E2431">
              <w:rPr>
                <w:rFonts w:ascii="Calibri" w:hAnsi="Calibri"/>
              </w:rPr>
              <w:fldChar w:fldCharType="separate"/>
            </w:r>
            <w:r w:rsidR="001F4115" w:rsidRPr="005F008F">
              <w:rPr>
                <w:rFonts w:ascii="Calibri" w:hAnsi="Calibri"/>
              </w:rPr>
              <w:fldChar w:fldCharType="end"/>
            </w:r>
            <w:r w:rsidRPr="005F008F">
              <w:rPr>
                <w:rFonts w:ascii="Calibri" w:hAnsi="Calibri"/>
              </w:rPr>
              <w:t xml:space="preserve">     Health  </w:t>
            </w:r>
            <w:r w:rsidR="001F4115" w:rsidRPr="005F008F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8F">
              <w:rPr>
                <w:rFonts w:ascii="Calibri" w:hAnsi="Calibri"/>
              </w:rPr>
              <w:instrText xml:space="preserve"> FORMCHECKBOX </w:instrText>
            </w:r>
            <w:r w:rsidR="001E2431">
              <w:rPr>
                <w:rFonts w:ascii="Calibri" w:hAnsi="Calibri"/>
              </w:rPr>
            </w:r>
            <w:r w:rsidR="001E2431">
              <w:rPr>
                <w:rFonts w:ascii="Calibri" w:hAnsi="Calibri"/>
              </w:rPr>
              <w:fldChar w:fldCharType="separate"/>
            </w:r>
            <w:r w:rsidR="001F4115" w:rsidRPr="005F008F">
              <w:rPr>
                <w:rFonts w:ascii="Calibri" w:hAnsi="Calibri"/>
              </w:rPr>
              <w:fldChar w:fldCharType="end"/>
            </w:r>
            <w:r w:rsidRPr="005F008F">
              <w:rPr>
                <w:rFonts w:ascii="Calibri" w:hAnsi="Calibri"/>
              </w:rPr>
              <w:t xml:space="preserve">     Environmental  </w:t>
            </w:r>
            <w:r w:rsidR="001F4115" w:rsidRPr="005F008F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8F">
              <w:rPr>
                <w:rFonts w:ascii="Calibri" w:hAnsi="Calibri"/>
              </w:rPr>
              <w:instrText xml:space="preserve"> FORMCHECKBOX </w:instrText>
            </w:r>
            <w:r w:rsidR="001E2431">
              <w:rPr>
                <w:rFonts w:ascii="Calibri" w:hAnsi="Calibri"/>
              </w:rPr>
            </w:r>
            <w:r w:rsidR="001E2431">
              <w:rPr>
                <w:rFonts w:ascii="Calibri" w:hAnsi="Calibri"/>
              </w:rPr>
              <w:fldChar w:fldCharType="separate"/>
            </w:r>
            <w:r w:rsidR="001F4115" w:rsidRPr="005F008F">
              <w:rPr>
                <w:rFonts w:ascii="Calibri" w:hAnsi="Calibri"/>
              </w:rPr>
              <w:fldChar w:fldCharType="end"/>
            </w:r>
            <w:r w:rsidRPr="005F008F">
              <w:rPr>
                <w:rFonts w:ascii="Calibri" w:hAnsi="Calibri"/>
              </w:rPr>
              <w:t xml:space="preserve">     Process  </w:t>
            </w:r>
            <w:r w:rsidR="001F4115" w:rsidRPr="005F008F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5F008F">
              <w:rPr>
                <w:rFonts w:ascii="Calibri" w:hAnsi="Calibri"/>
              </w:rPr>
              <w:instrText xml:space="preserve"> FORMCHECKBOX </w:instrText>
            </w:r>
            <w:r w:rsidR="001E2431">
              <w:rPr>
                <w:rFonts w:ascii="Calibri" w:hAnsi="Calibri"/>
              </w:rPr>
            </w:r>
            <w:r w:rsidR="001E2431">
              <w:rPr>
                <w:rFonts w:ascii="Calibri" w:hAnsi="Calibri"/>
              </w:rPr>
              <w:fldChar w:fldCharType="separate"/>
            </w:r>
            <w:r w:rsidR="001F4115" w:rsidRPr="005F008F">
              <w:rPr>
                <w:rFonts w:ascii="Calibri" w:hAnsi="Calibri"/>
              </w:rPr>
              <w:fldChar w:fldCharType="end"/>
            </w:r>
            <w:bookmarkEnd w:id="0"/>
            <w:r w:rsidRPr="005F008F">
              <w:rPr>
                <w:rFonts w:ascii="Calibri" w:hAnsi="Calibri"/>
              </w:rPr>
              <w:t xml:space="preserve">     Fire  </w:t>
            </w:r>
            <w:r w:rsidR="001F4115" w:rsidRPr="005F008F">
              <w:rPr>
                <w:rFonts w:ascii="Calibri" w:hAnsi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5F008F">
              <w:rPr>
                <w:rFonts w:ascii="Calibri" w:hAnsi="Calibri"/>
              </w:rPr>
              <w:instrText xml:space="preserve"> FORMCHECKBOX </w:instrText>
            </w:r>
            <w:r w:rsidR="001E2431">
              <w:rPr>
                <w:rFonts w:ascii="Calibri" w:hAnsi="Calibri"/>
              </w:rPr>
            </w:r>
            <w:r w:rsidR="001E2431">
              <w:rPr>
                <w:rFonts w:ascii="Calibri" w:hAnsi="Calibri"/>
              </w:rPr>
              <w:fldChar w:fldCharType="separate"/>
            </w:r>
            <w:r w:rsidR="001F4115" w:rsidRPr="005F008F">
              <w:rPr>
                <w:rFonts w:ascii="Calibri" w:hAnsi="Calibri"/>
              </w:rPr>
              <w:fldChar w:fldCharType="end"/>
            </w:r>
            <w:bookmarkEnd w:id="1"/>
            <w:r w:rsidR="00853BF1">
              <w:rPr>
                <w:rFonts w:ascii="Calibri" w:hAnsi="Calibri"/>
              </w:rPr>
              <w:t xml:space="preserve">      </w:t>
            </w:r>
            <w:r w:rsidR="00853BF1" w:rsidRPr="00853BF1">
              <w:rPr>
                <w:rFonts w:ascii="Calibri" w:hAnsi="Calibri"/>
                <w:color w:val="0000FF"/>
                <w:sz w:val="22"/>
                <w:szCs w:val="22"/>
              </w:rPr>
              <w:t>Security</w:t>
            </w:r>
            <w:r w:rsidR="00853BF1" w:rsidRPr="00853BF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53BF1">
              <w:rPr>
                <w:rFonts w:ascii="Calibri" w:hAnsi="Calibri"/>
                <w:sz w:val="22"/>
                <w:szCs w:val="22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BF1" w:rsidRPr="00853BF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2431">
              <w:rPr>
                <w:rFonts w:ascii="Calibri" w:hAnsi="Calibri"/>
                <w:sz w:val="22"/>
                <w:szCs w:val="22"/>
                <w:lang w:val="nl-NL"/>
              </w:rPr>
            </w:r>
            <w:r w:rsidR="001E2431">
              <w:rPr>
                <w:rFonts w:ascii="Calibri" w:hAnsi="Calibri"/>
                <w:sz w:val="22"/>
                <w:szCs w:val="22"/>
                <w:lang w:val="nl-NL"/>
              </w:rPr>
              <w:fldChar w:fldCharType="separate"/>
            </w:r>
            <w:r w:rsidR="00853BF1">
              <w:rPr>
                <w:rFonts w:ascii="Calibri" w:hAnsi="Calibri"/>
                <w:sz w:val="22"/>
                <w:szCs w:val="22"/>
                <w:lang w:val="nl-NL"/>
              </w:rPr>
              <w:fldChar w:fldCharType="end"/>
            </w:r>
          </w:p>
        </w:tc>
      </w:tr>
      <w:tr w:rsidR="00D266D2" w:rsidRPr="005F008F" w:rsidTr="003B292E">
        <w:trPr>
          <w:trHeight w:val="770"/>
        </w:trPr>
        <w:tc>
          <w:tcPr>
            <w:tcW w:w="9180" w:type="dxa"/>
            <w:gridSpan w:val="2"/>
          </w:tcPr>
          <w:p w:rsidR="00D266D2" w:rsidRPr="00A43C3E" w:rsidRDefault="00A43C3E" w:rsidP="00A43C3E">
            <w:pPr>
              <w:tabs>
                <w:tab w:val="left" w:pos="1630"/>
              </w:tabs>
              <w:jc w:val="center"/>
              <w:rPr>
                <w:rFonts w:ascii="Calibri" w:hAnsi="Calibri"/>
                <w:b/>
              </w:rPr>
            </w:pPr>
            <w:r w:rsidRPr="00A43C3E">
              <w:rPr>
                <w:rFonts w:ascii="Calibri" w:hAnsi="Calibri"/>
                <w:b/>
              </w:rPr>
              <w:t>PLEASE INFORM KPNWE WITHIN 24 HOURS IN CASE OF LOST WORKDAY CASE (&gt; 1 day absence) OR ENVIRONMENTAL SPILL TO LAND OR WATER</w:t>
            </w:r>
          </w:p>
        </w:tc>
      </w:tr>
      <w:tr w:rsidR="00D266D2" w:rsidRPr="005F008F" w:rsidTr="003B292E">
        <w:trPr>
          <w:trHeight w:val="539"/>
        </w:trPr>
        <w:tc>
          <w:tcPr>
            <w:tcW w:w="9180" w:type="dxa"/>
            <w:gridSpan w:val="2"/>
            <w:vAlign w:val="center"/>
          </w:tcPr>
          <w:p w:rsidR="00A43C3E" w:rsidRDefault="00A43C3E" w:rsidP="00A43C3E">
            <w:pPr>
              <w:tabs>
                <w:tab w:val="left" w:pos="1630"/>
              </w:tabs>
              <w:rPr>
                <w:rFonts w:ascii="Calibri" w:hAnsi="Calibri"/>
              </w:rPr>
            </w:pPr>
            <w:r w:rsidRPr="005F008F">
              <w:rPr>
                <w:rFonts w:ascii="Calibri" w:hAnsi="Calibri"/>
              </w:rPr>
              <w:t xml:space="preserve">Incident </w:t>
            </w:r>
            <w:r>
              <w:rPr>
                <w:rFonts w:ascii="Calibri" w:hAnsi="Calibri"/>
              </w:rPr>
              <w:t xml:space="preserve">/ Near Miss </w:t>
            </w:r>
            <w:r w:rsidRPr="005F008F">
              <w:rPr>
                <w:rFonts w:ascii="Calibri" w:hAnsi="Calibri"/>
              </w:rPr>
              <w:t>Description i.e. Brief outline of events</w:t>
            </w:r>
          </w:p>
          <w:p w:rsidR="00A43C3E" w:rsidRDefault="00A43C3E" w:rsidP="00A43C3E">
            <w:pPr>
              <w:tabs>
                <w:tab w:val="left" w:pos="1630"/>
              </w:tabs>
              <w:rPr>
                <w:rFonts w:ascii="Calibri" w:hAnsi="Calibri"/>
              </w:rPr>
            </w:pPr>
          </w:p>
          <w:p w:rsidR="00A43C3E" w:rsidRPr="005F008F" w:rsidRDefault="00A43C3E" w:rsidP="00A43C3E">
            <w:pPr>
              <w:tabs>
                <w:tab w:val="left" w:pos="1630"/>
              </w:tabs>
              <w:rPr>
                <w:rFonts w:ascii="Calibri" w:hAnsi="Calibri"/>
              </w:rPr>
            </w:pPr>
          </w:p>
          <w:p w:rsidR="00D266D2" w:rsidRPr="005F008F" w:rsidRDefault="00D266D2" w:rsidP="00CF09BD">
            <w:pPr>
              <w:tabs>
                <w:tab w:val="left" w:pos="1630"/>
              </w:tabs>
              <w:rPr>
                <w:rFonts w:ascii="Calibri" w:hAnsi="Calibri"/>
              </w:rPr>
            </w:pPr>
          </w:p>
        </w:tc>
      </w:tr>
      <w:tr w:rsidR="00A43C3E" w:rsidRPr="005F008F" w:rsidTr="003B292E">
        <w:trPr>
          <w:trHeight w:val="539"/>
        </w:trPr>
        <w:tc>
          <w:tcPr>
            <w:tcW w:w="9180" w:type="dxa"/>
            <w:gridSpan w:val="2"/>
            <w:vAlign w:val="center"/>
          </w:tcPr>
          <w:p w:rsidR="00A43C3E" w:rsidRPr="005F008F" w:rsidRDefault="00A43C3E" w:rsidP="00CF09BD">
            <w:pPr>
              <w:tabs>
                <w:tab w:val="left" w:pos="1630"/>
              </w:tabs>
              <w:rPr>
                <w:rFonts w:ascii="Calibri" w:hAnsi="Calibri"/>
              </w:rPr>
            </w:pPr>
            <w:r w:rsidRPr="005F008F">
              <w:rPr>
                <w:rFonts w:ascii="Calibri" w:hAnsi="Calibri"/>
              </w:rPr>
              <w:t xml:space="preserve">Potential: What was the worst possible outcome?  </w:t>
            </w:r>
          </w:p>
        </w:tc>
      </w:tr>
    </w:tbl>
    <w:p w:rsidR="00D266D2" w:rsidRPr="005F008F" w:rsidRDefault="00D266D2" w:rsidP="00D266D2">
      <w:pPr>
        <w:rPr>
          <w:rFonts w:ascii="Calibri" w:hAnsi="Calibri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266D2" w:rsidRPr="005F008F" w:rsidTr="003B292E">
        <w:trPr>
          <w:trHeight w:val="521"/>
        </w:trPr>
        <w:tc>
          <w:tcPr>
            <w:tcW w:w="9180" w:type="dxa"/>
            <w:vAlign w:val="center"/>
          </w:tcPr>
          <w:p w:rsidR="00D266D2" w:rsidRPr="005F008F" w:rsidRDefault="00D266D2" w:rsidP="00CF09BD">
            <w:pPr>
              <w:tabs>
                <w:tab w:val="left" w:pos="3060"/>
              </w:tabs>
              <w:rPr>
                <w:rFonts w:ascii="Calibri" w:hAnsi="Calibri"/>
              </w:rPr>
            </w:pPr>
            <w:r w:rsidRPr="005F008F">
              <w:rPr>
                <w:rFonts w:ascii="Calibri" w:hAnsi="Calibri"/>
              </w:rPr>
              <w:t>Investigated by:</w:t>
            </w:r>
            <w:r w:rsidRPr="005F008F">
              <w:rPr>
                <w:rFonts w:ascii="Calibri" w:hAnsi="Calibri"/>
              </w:rPr>
              <w:tab/>
            </w:r>
          </w:p>
        </w:tc>
      </w:tr>
      <w:tr w:rsidR="00D266D2" w:rsidRPr="005F008F" w:rsidTr="003B292E">
        <w:trPr>
          <w:trHeight w:val="1030"/>
        </w:trPr>
        <w:tc>
          <w:tcPr>
            <w:tcW w:w="9180" w:type="dxa"/>
          </w:tcPr>
          <w:p w:rsidR="00D266D2" w:rsidRDefault="00D266D2" w:rsidP="00CF09BD">
            <w:pPr>
              <w:spacing w:after="120"/>
              <w:rPr>
                <w:rFonts w:ascii="Calibri" w:hAnsi="Calibri"/>
              </w:rPr>
            </w:pPr>
            <w:r w:rsidRPr="005F008F">
              <w:rPr>
                <w:rFonts w:ascii="Calibri" w:hAnsi="Calibri"/>
              </w:rPr>
              <w:t>Investigation Report Details:</w:t>
            </w:r>
          </w:p>
          <w:p w:rsidR="00A43C3E" w:rsidRDefault="00A43C3E" w:rsidP="00CF09BD">
            <w:pPr>
              <w:spacing w:after="120"/>
              <w:rPr>
                <w:rFonts w:ascii="Calibri" w:hAnsi="Calibri"/>
              </w:rPr>
            </w:pPr>
          </w:p>
          <w:p w:rsidR="00A43C3E" w:rsidRPr="005F008F" w:rsidRDefault="00A43C3E" w:rsidP="00CF09BD">
            <w:pPr>
              <w:spacing w:after="120"/>
              <w:rPr>
                <w:rFonts w:ascii="Calibri" w:hAnsi="Calibri"/>
              </w:rPr>
            </w:pPr>
          </w:p>
          <w:p w:rsidR="00D266D2" w:rsidRPr="005F008F" w:rsidRDefault="00D266D2" w:rsidP="00A43C3E">
            <w:pPr>
              <w:spacing w:after="120"/>
              <w:rPr>
                <w:rFonts w:ascii="Calibri" w:hAnsi="Calibri"/>
              </w:rPr>
            </w:pPr>
          </w:p>
        </w:tc>
      </w:tr>
    </w:tbl>
    <w:p w:rsidR="00A43C3E" w:rsidRDefault="00A43C3E" w:rsidP="00A43C3E">
      <w:pPr>
        <w:spacing w:after="40"/>
        <w:rPr>
          <w:rFonts w:ascii="Calibri" w:hAnsi="Calibri"/>
          <w:b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674"/>
        <w:gridCol w:w="2192"/>
        <w:gridCol w:w="2138"/>
      </w:tblGrid>
      <w:tr w:rsidR="00A43C3E" w:rsidRPr="0053450A" w:rsidTr="003B292E">
        <w:tc>
          <w:tcPr>
            <w:tcW w:w="9180" w:type="dxa"/>
            <w:gridSpan w:val="4"/>
            <w:shd w:val="clear" w:color="auto" w:fill="auto"/>
          </w:tcPr>
          <w:p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  <w:r w:rsidRPr="0053450A">
              <w:rPr>
                <w:rFonts w:ascii="Calibri" w:hAnsi="Calibri"/>
              </w:rPr>
              <w:t>Recommendations and Corrective Actions:</w:t>
            </w:r>
          </w:p>
        </w:tc>
      </w:tr>
      <w:tr w:rsidR="00A43C3E" w:rsidRPr="0053450A" w:rsidTr="003B292E">
        <w:tc>
          <w:tcPr>
            <w:tcW w:w="2176" w:type="dxa"/>
            <w:shd w:val="clear" w:color="auto" w:fill="auto"/>
          </w:tcPr>
          <w:p w:rsidR="00A43C3E" w:rsidRPr="0053450A" w:rsidRDefault="00A43C3E" w:rsidP="0053450A">
            <w:pPr>
              <w:tabs>
                <w:tab w:val="left" w:pos="3060"/>
              </w:tabs>
              <w:rPr>
                <w:rFonts w:ascii="Calibri" w:hAnsi="Calibri"/>
              </w:rPr>
            </w:pPr>
            <w:r w:rsidRPr="0053450A">
              <w:rPr>
                <w:rFonts w:ascii="Calibri" w:hAnsi="Calibri"/>
              </w:rPr>
              <w:t>No.</w:t>
            </w:r>
          </w:p>
        </w:tc>
        <w:tc>
          <w:tcPr>
            <w:tcW w:w="2674" w:type="dxa"/>
            <w:shd w:val="clear" w:color="auto" w:fill="auto"/>
          </w:tcPr>
          <w:p w:rsidR="00A43C3E" w:rsidRPr="0053450A" w:rsidRDefault="00A43C3E" w:rsidP="0053450A">
            <w:pPr>
              <w:tabs>
                <w:tab w:val="left" w:pos="3060"/>
              </w:tabs>
              <w:rPr>
                <w:rFonts w:ascii="Calibri" w:hAnsi="Calibri"/>
              </w:rPr>
            </w:pPr>
            <w:r w:rsidRPr="0053450A">
              <w:rPr>
                <w:rFonts w:ascii="Calibri" w:hAnsi="Calibri"/>
              </w:rPr>
              <w:t>Recommendation/Action</w:t>
            </w:r>
          </w:p>
        </w:tc>
        <w:tc>
          <w:tcPr>
            <w:tcW w:w="2192" w:type="dxa"/>
            <w:shd w:val="clear" w:color="auto" w:fill="auto"/>
          </w:tcPr>
          <w:p w:rsidR="00A43C3E" w:rsidRPr="0053450A" w:rsidRDefault="00A43C3E" w:rsidP="0053450A">
            <w:pPr>
              <w:tabs>
                <w:tab w:val="left" w:pos="3060"/>
              </w:tabs>
              <w:rPr>
                <w:rFonts w:ascii="Calibri" w:hAnsi="Calibri"/>
              </w:rPr>
            </w:pPr>
            <w:r w:rsidRPr="0053450A">
              <w:rPr>
                <w:rFonts w:ascii="Calibri" w:hAnsi="Calibri"/>
              </w:rPr>
              <w:t>Actor</w:t>
            </w:r>
          </w:p>
        </w:tc>
        <w:tc>
          <w:tcPr>
            <w:tcW w:w="2138" w:type="dxa"/>
            <w:shd w:val="clear" w:color="auto" w:fill="auto"/>
          </w:tcPr>
          <w:p w:rsidR="00A43C3E" w:rsidRPr="0053450A" w:rsidRDefault="00A43C3E" w:rsidP="0053450A">
            <w:pPr>
              <w:tabs>
                <w:tab w:val="left" w:pos="3060"/>
              </w:tabs>
              <w:rPr>
                <w:rFonts w:ascii="Calibri" w:hAnsi="Calibri"/>
              </w:rPr>
            </w:pPr>
            <w:r w:rsidRPr="0053450A">
              <w:rPr>
                <w:rFonts w:ascii="Calibri" w:hAnsi="Calibri"/>
              </w:rPr>
              <w:t>Timing</w:t>
            </w:r>
          </w:p>
        </w:tc>
      </w:tr>
      <w:tr w:rsidR="00A43C3E" w:rsidRPr="0053450A" w:rsidTr="003B292E">
        <w:tc>
          <w:tcPr>
            <w:tcW w:w="2176" w:type="dxa"/>
            <w:shd w:val="clear" w:color="auto" w:fill="auto"/>
          </w:tcPr>
          <w:p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</w:tr>
      <w:tr w:rsidR="00A43C3E" w:rsidRPr="0053450A" w:rsidTr="003B292E">
        <w:tc>
          <w:tcPr>
            <w:tcW w:w="2176" w:type="dxa"/>
            <w:shd w:val="clear" w:color="auto" w:fill="auto"/>
          </w:tcPr>
          <w:p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</w:tr>
      <w:tr w:rsidR="00A43C3E" w:rsidRPr="0053450A" w:rsidTr="003B292E">
        <w:tc>
          <w:tcPr>
            <w:tcW w:w="2176" w:type="dxa"/>
            <w:shd w:val="clear" w:color="auto" w:fill="auto"/>
          </w:tcPr>
          <w:p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</w:tr>
      <w:tr w:rsidR="00A43C3E" w:rsidRPr="0053450A" w:rsidTr="003B292E">
        <w:tc>
          <w:tcPr>
            <w:tcW w:w="2176" w:type="dxa"/>
            <w:shd w:val="clear" w:color="auto" w:fill="auto"/>
          </w:tcPr>
          <w:p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</w:tr>
    </w:tbl>
    <w:p w:rsidR="00A43C3E" w:rsidRDefault="00A43C3E" w:rsidP="00A43C3E">
      <w:pPr>
        <w:spacing w:after="40"/>
        <w:rPr>
          <w:rFonts w:ascii="Calibri" w:hAnsi="Calibri"/>
          <w:b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43"/>
        <w:gridCol w:w="2544"/>
        <w:gridCol w:w="1983"/>
      </w:tblGrid>
      <w:tr w:rsidR="00A43C3E" w:rsidRPr="005F008F" w:rsidTr="003B292E">
        <w:tc>
          <w:tcPr>
            <w:tcW w:w="2410" w:type="dxa"/>
          </w:tcPr>
          <w:p w:rsidR="00A43C3E" w:rsidRPr="005F008F" w:rsidRDefault="00A43C3E" w:rsidP="00A43C3E">
            <w:pPr>
              <w:rPr>
                <w:rFonts w:ascii="Calibri" w:hAnsi="Calibri"/>
                <w:sz w:val="20"/>
                <w:szCs w:val="20"/>
              </w:rPr>
            </w:pPr>
            <w:r w:rsidRPr="005F008F">
              <w:rPr>
                <w:rFonts w:ascii="Calibri" w:hAnsi="Calibri"/>
                <w:sz w:val="20"/>
                <w:szCs w:val="20"/>
              </w:rPr>
              <w:t>Report Sign Off</w:t>
            </w:r>
          </w:p>
          <w:p w:rsidR="00A43C3E" w:rsidRPr="005F008F" w:rsidRDefault="00A43C3E" w:rsidP="00A43C3E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5F008F">
              <w:rPr>
                <w:rFonts w:ascii="Calibri" w:hAnsi="Calibri"/>
                <w:sz w:val="18"/>
                <w:szCs w:val="20"/>
              </w:rPr>
              <w:t>(recommendations closed)</w:t>
            </w:r>
          </w:p>
        </w:tc>
        <w:tc>
          <w:tcPr>
            <w:tcW w:w="2243" w:type="dxa"/>
          </w:tcPr>
          <w:p w:rsidR="00A43C3E" w:rsidRPr="005F008F" w:rsidRDefault="00A43C3E" w:rsidP="00A43C3E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5F008F">
              <w:rPr>
                <w:rFonts w:ascii="Calibri" w:hAnsi="Calibri"/>
                <w:sz w:val="20"/>
                <w:szCs w:val="20"/>
              </w:rPr>
              <w:t xml:space="preserve">Name:   </w:t>
            </w:r>
          </w:p>
        </w:tc>
        <w:tc>
          <w:tcPr>
            <w:tcW w:w="2544" w:type="dxa"/>
          </w:tcPr>
          <w:p w:rsidR="00A43C3E" w:rsidRPr="005F008F" w:rsidRDefault="00A43C3E" w:rsidP="00A43C3E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5F008F">
              <w:rPr>
                <w:rFonts w:ascii="Calibri" w:hAnsi="Calibri"/>
                <w:sz w:val="20"/>
                <w:szCs w:val="20"/>
              </w:rPr>
              <w:t>Signature:</w:t>
            </w:r>
          </w:p>
        </w:tc>
        <w:tc>
          <w:tcPr>
            <w:tcW w:w="1983" w:type="dxa"/>
          </w:tcPr>
          <w:p w:rsidR="00A43C3E" w:rsidRPr="005F008F" w:rsidRDefault="00A43C3E" w:rsidP="00A43C3E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5F008F">
              <w:rPr>
                <w:rFonts w:ascii="Calibri" w:hAnsi="Calibri"/>
                <w:sz w:val="20"/>
                <w:szCs w:val="20"/>
              </w:rPr>
              <w:t xml:space="preserve">Date:   </w:t>
            </w:r>
          </w:p>
        </w:tc>
      </w:tr>
    </w:tbl>
    <w:p w:rsidR="006C7724" w:rsidRDefault="006C7724" w:rsidP="003B292E">
      <w:pPr>
        <w:spacing w:after="40"/>
        <w:rPr>
          <w:rFonts w:ascii="Calibri" w:hAnsi="Calibri"/>
          <w:b/>
          <w:szCs w:val="20"/>
        </w:rPr>
      </w:pPr>
    </w:p>
    <w:p w:rsidR="003B292E" w:rsidRDefault="003B292E" w:rsidP="003B292E">
      <w:pPr>
        <w:spacing w:after="40"/>
        <w:rPr>
          <w:rFonts w:ascii="Calibri" w:hAnsi="Calibri"/>
          <w:b/>
          <w:szCs w:val="20"/>
        </w:rPr>
      </w:pPr>
    </w:p>
    <w:p w:rsidR="003B292E" w:rsidRPr="003B292E" w:rsidRDefault="003B292E" w:rsidP="003B292E">
      <w:pPr>
        <w:spacing w:after="40"/>
        <w:rPr>
          <w:rFonts w:ascii="Calibri" w:hAnsi="Calibri"/>
          <w:b/>
          <w:szCs w:val="20"/>
        </w:rPr>
      </w:pPr>
    </w:p>
    <w:p w:rsidR="00974FCA" w:rsidRDefault="00974FCA" w:rsidP="00974FCA">
      <w:pPr>
        <w:keepNext/>
        <w:rPr>
          <w:rFonts w:ascii="Calibri" w:hAnsi="Calibri"/>
          <w:b/>
          <w:sz w:val="20"/>
          <w:szCs w:val="20"/>
          <w:u w:val="single"/>
        </w:rPr>
      </w:pPr>
      <w:r w:rsidRPr="00E368F7">
        <w:rPr>
          <w:rFonts w:ascii="Calibri" w:hAnsi="Calibri"/>
          <w:b/>
          <w:sz w:val="20"/>
          <w:szCs w:val="20"/>
          <w:u w:val="single"/>
        </w:rPr>
        <w:t>Immediate Causes</w:t>
      </w:r>
    </w:p>
    <w:p w:rsidR="00D266D2" w:rsidRPr="005F008F" w:rsidRDefault="00D266D2" w:rsidP="00974FCA">
      <w:pPr>
        <w:keepNext/>
        <w:rPr>
          <w:rFonts w:ascii="Calibri" w:hAnsi="Calibri"/>
        </w:rPr>
      </w:pPr>
    </w:p>
    <w:p w:rsidR="00EA4021" w:rsidRDefault="00EA4021" w:rsidP="00974FCA">
      <w:pPr>
        <w:keepNext/>
        <w:rPr>
          <w:rFonts w:ascii="Calibri" w:hAnsi="Calibri"/>
          <w:b/>
          <w:sz w:val="20"/>
          <w:szCs w:val="20"/>
          <w:u w:val="single"/>
        </w:rPr>
        <w:sectPr w:rsidR="00EA4021" w:rsidSect="008662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39" w:code="9"/>
          <w:pgMar w:top="1533" w:right="1440" w:bottom="1620" w:left="1440" w:header="720" w:footer="720" w:gutter="0"/>
          <w:cols w:space="720"/>
          <w:docGrid w:linePitch="360"/>
        </w:sectPr>
      </w:pPr>
    </w:p>
    <w:p w:rsidR="00D266D2" w:rsidRPr="00974FCA" w:rsidRDefault="00D266D2" w:rsidP="00974FCA">
      <w:pPr>
        <w:keepNext/>
        <w:rPr>
          <w:rFonts w:ascii="Calibri" w:hAnsi="Calibri"/>
          <w:b/>
          <w:sz w:val="18"/>
          <w:szCs w:val="18"/>
        </w:rPr>
      </w:pPr>
      <w:r w:rsidRPr="00974FCA">
        <w:rPr>
          <w:rFonts w:ascii="Calibri" w:hAnsi="Calibri"/>
          <w:b/>
          <w:sz w:val="18"/>
          <w:szCs w:val="18"/>
        </w:rPr>
        <w:lastRenderedPageBreak/>
        <w:t>Unsafe Practices</w:t>
      </w:r>
    </w:p>
    <w:p w:rsidR="00D266D2" w:rsidRPr="00974FCA" w:rsidRDefault="001F4115" w:rsidP="00974FCA">
      <w:pPr>
        <w:keepNext/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bookmarkEnd w:id="3"/>
      <w:r w:rsidR="00D266D2" w:rsidRPr="00974FCA">
        <w:rPr>
          <w:rFonts w:ascii="Calibri" w:hAnsi="Calibri"/>
          <w:sz w:val="18"/>
          <w:szCs w:val="18"/>
        </w:rPr>
        <w:t xml:space="preserve">  Disconnecting or defeating safety device/equipment</w:t>
      </w:r>
    </w:p>
    <w:p w:rsidR="00D266D2" w:rsidRPr="00974FCA" w:rsidRDefault="001F4115" w:rsidP="00974FCA">
      <w:pPr>
        <w:keepNext/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bookmarkEnd w:id="4"/>
      <w:r w:rsidR="00D266D2" w:rsidRPr="00974FCA">
        <w:rPr>
          <w:rFonts w:ascii="Calibri" w:hAnsi="Calibri"/>
          <w:sz w:val="18"/>
          <w:szCs w:val="18"/>
        </w:rPr>
        <w:t xml:space="preserve">  Horseplay / Deliberate Violations / Infringements</w:t>
      </w:r>
    </w:p>
    <w:p w:rsidR="00D266D2" w:rsidRPr="00974FCA" w:rsidRDefault="001F4115" w:rsidP="00974FCA">
      <w:pPr>
        <w:keepNext/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Improper loading, positioning, or storing of materials</w:t>
      </w:r>
    </w:p>
    <w:p w:rsidR="00D266D2" w:rsidRPr="00974FCA" w:rsidRDefault="001F4115" w:rsidP="00974FCA">
      <w:pPr>
        <w:keepNext/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Improper manual handling practice</w:t>
      </w:r>
    </w:p>
    <w:p w:rsidR="00D266D2" w:rsidRPr="00974FCA" w:rsidRDefault="001F4115" w:rsidP="00974FCA">
      <w:pPr>
        <w:keepNext/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pre-task checking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Influence of alcohol/drugs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Information error or omission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Lack of attention/forgetfulness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Leaving, or working in, untidy area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Misuse/wrong use of equipment/tools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Not following rules/procedures/permits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Not observing or using warning/safety devices/equipment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Not positioning self properly for task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Not using PPE, or using PPE incorrectly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Operating or working at unsafe speed/short cutting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Operating or working without authority/permission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Using defective tools/equipment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Working on equipment in operation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Other unsafe practices, specify (below)</w:t>
      </w:r>
    </w:p>
    <w:p w:rsidR="00D266D2" w:rsidRPr="00974FCA" w:rsidRDefault="00D266D2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tab/>
      </w:r>
      <w:r w:rsidR="001F4115" w:rsidRPr="00974FCA">
        <w:rPr>
          <w:rFonts w:ascii="Calibri" w:hAnsi="Calibri"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" w:name="Text51"/>
      <w:r w:rsidRPr="00974FCA">
        <w:rPr>
          <w:rFonts w:ascii="Calibri" w:hAnsi="Calibri"/>
          <w:sz w:val="18"/>
          <w:szCs w:val="18"/>
        </w:rPr>
        <w:instrText xml:space="preserve"> FORMTEXT </w:instrText>
      </w:r>
      <w:r w:rsidR="001F4115" w:rsidRPr="00974FCA">
        <w:rPr>
          <w:rFonts w:ascii="Calibri" w:hAnsi="Calibri"/>
          <w:sz w:val="18"/>
          <w:szCs w:val="18"/>
        </w:rPr>
      </w:r>
      <w:r w:rsidR="001F4115" w:rsidRPr="00974FCA">
        <w:rPr>
          <w:rFonts w:ascii="Calibri" w:hAnsi="Calibri"/>
          <w:sz w:val="18"/>
          <w:szCs w:val="18"/>
        </w:rPr>
        <w:fldChar w:fldCharType="separate"/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="001F4115" w:rsidRPr="00974FCA">
        <w:rPr>
          <w:rFonts w:ascii="Calibri" w:hAnsi="Calibri"/>
          <w:sz w:val="18"/>
          <w:szCs w:val="18"/>
        </w:rPr>
        <w:fldChar w:fldCharType="end"/>
      </w:r>
      <w:bookmarkEnd w:id="5"/>
    </w:p>
    <w:p w:rsidR="00D266D2" w:rsidRPr="00974FCA" w:rsidRDefault="00D266D2" w:rsidP="00E368F7">
      <w:pPr>
        <w:rPr>
          <w:rFonts w:ascii="Calibri" w:hAnsi="Calibri"/>
          <w:b/>
          <w:sz w:val="18"/>
          <w:szCs w:val="18"/>
        </w:rPr>
      </w:pPr>
      <w:r w:rsidRPr="00974FCA">
        <w:rPr>
          <w:rFonts w:ascii="Calibri" w:hAnsi="Calibri"/>
          <w:b/>
          <w:sz w:val="18"/>
          <w:szCs w:val="18"/>
        </w:rPr>
        <w:t>Unsafe Conditions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Corrosion/erosion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Defective tools and equipment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Excessive noise/vibration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Extreme weather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Falling/incorrectly placed objects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Hazardous atmosphere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Hazardous substance exposure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PPE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lighting/illumination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ventilation/temperature/humidity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physical guards or barriers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warning systems/signs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Ionising radiation exposure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Plant/equipment status not as expected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Poor access, layout congestion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Slippery or uneven surface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Unavailable/missing/lapsed work procedures/instructions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Unclear or inadequate work procedures/instructions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Untidy site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Other unsafe conditions, specify (below)</w:t>
      </w:r>
    </w:p>
    <w:p w:rsidR="00D266D2" w:rsidRPr="00974FCA" w:rsidRDefault="00D266D2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tab/>
      </w:r>
      <w:r w:rsidR="001F4115" w:rsidRPr="00974FCA">
        <w:rPr>
          <w:rFonts w:ascii="Calibri" w:hAnsi="Calibri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" w:name="Text52"/>
      <w:r w:rsidRPr="00974FCA">
        <w:rPr>
          <w:rFonts w:ascii="Calibri" w:hAnsi="Calibri"/>
          <w:sz w:val="18"/>
          <w:szCs w:val="18"/>
        </w:rPr>
        <w:instrText xml:space="preserve"> FORMTEXT </w:instrText>
      </w:r>
      <w:r w:rsidR="001F4115" w:rsidRPr="00974FCA">
        <w:rPr>
          <w:rFonts w:ascii="Calibri" w:hAnsi="Calibri"/>
          <w:sz w:val="18"/>
          <w:szCs w:val="18"/>
        </w:rPr>
      </w:r>
      <w:r w:rsidR="001F4115" w:rsidRPr="00974FCA">
        <w:rPr>
          <w:rFonts w:ascii="Calibri" w:hAnsi="Calibri"/>
          <w:sz w:val="18"/>
          <w:szCs w:val="18"/>
        </w:rPr>
        <w:fldChar w:fldCharType="separate"/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="001F4115" w:rsidRPr="00974FCA">
        <w:rPr>
          <w:rFonts w:ascii="Calibri" w:hAnsi="Calibri"/>
          <w:sz w:val="18"/>
          <w:szCs w:val="18"/>
        </w:rPr>
        <w:fldChar w:fldCharType="end"/>
      </w:r>
      <w:bookmarkEnd w:id="6"/>
    </w:p>
    <w:p w:rsidR="00D266D2" w:rsidRPr="00974FCA" w:rsidRDefault="00D266D2" w:rsidP="00E368F7">
      <w:pPr>
        <w:rPr>
          <w:rFonts w:ascii="Calibri" w:hAnsi="Calibri"/>
          <w:b/>
          <w:sz w:val="18"/>
          <w:szCs w:val="18"/>
          <w:u w:val="single"/>
        </w:rPr>
      </w:pPr>
      <w:r w:rsidRPr="00974FCA">
        <w:rPr>
          <w:rFonts w:ascii="Calibri" w:hAnsi="Calibri"/>
          <w:b/>
          <w:sz w:val="18"/>
          <w:szCs w:val="18"/>
          <w:u w:val="single"/>
        </w:rPr>
        <w:t>Root Causes</w:t>
      </w:r>
    </w:p>
    <w:p w:rsidR="00D266D2" w:rsidRPr="00974FCA" w:rsidRDefault="00D266D2" w:rsidP="00E368F7">
      <w:pPr>
        <w:rPr>
          <w:rFonts w:ascii="Calibri" w:hAnsi="Calibri"/>
          <w:b/>
          <w:sz w:val="18"/>
          <w:szCs w:val="18"/>
        </w:rPr>
      </w:pPr>
      <w:r w:rsidRPr="00974FCA">
        <w:rPr>
          <w:rFonts w:ascii="Calibri" w:hAnsi="Calibri"/>
          <w:b/>
          <w:sz w:val="18"/>
          <w:szCs w:val="18"/>
        </w:rPr>
        <w:t>Personal Factors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Job Safety Assessment (JSA) not properly executed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Excessive physical/mental stress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Improper motivation/inattention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physical/mental capability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Lack of knowledge/skill experience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Lack of knowledge of/respect for procedures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Lack of training, not competent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Misperception of risk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Poor team dynamics/tensions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Too much, too little information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Poor communication of information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Over familiar with task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Over dependent on past experience 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Other human factors, specify (below)</w:t>
      </w:r>
    </w:p>
    <w:p w:rsidR="00D266D2" w:rsidRPr="00974FCA" w:rsidRDefault="00D266D2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tab/>
      </w:r>
      <w:r w:rsidR="001F4115" w:rsidRPr="00974FCA">
        <w:rPr>
          <w:rFonts w:ascii="Calibri" w:hAnsi="Calibri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" w:name="Text53"/>
      <w:r w:rsidRPr="00974FCA">
        <w:rPr>
          <w:rFonts w:ascii="Calibri" w:hAnsi="Calibri"/>
          <w:sz w:val="18"/>
          <w:szCs w:val="18"/>
        </w:rPr>
        <w:instrText xml:space="preserve"> FORMTEXT </w:instrText>
      </w:r>
      <w:r w:rsidR="001F4115" w:rsidRPr="00974FCA">
        <w:rPr>
          <w:rFonts w:ascii="Calibri" w:hAnsi="Calibri"/>
          <w:sz w:val="18"/>
          <w:szCs w:val="18"/>
        </w:rPr>
      </w:r>
      <w:r w:rsidR="001F4115" w:rsidRPr="00974FCA">
        <w:rPr>
          <w:rFonts w:ascii="Calibri" w:hAnsi="Calibri"/>
          <w:sz w:val="18"/>
          <w:szCs w:val="18"/>
        </w:rPr>
        <w:fldChar w:fldCharType="separate"/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="001F4115" w:rsidRPr="00974FCA">
        <w:rPr>
          <w:rFonts w:ascii="Calibri" w:hAnsi="Calibri"/>
          <w:sz w:val="18"/>
          <w:szCs w:val="18"/>
        </w:rPr>
        <w:fldChar w:fldCharType="end"/>
      </w:r>
      <w:bookmarkEnd w:id="7"/>
    </w:p>
    <w:p w:rsidR="00D266D2" w:rsidRPr="00974FCA" w:rsidRDefault="00D266D2" w:rsidP="00E368F7">
      <w:pPr>
        <w:rPr>
          <w:rFonts w:ascii="Calibri" w:hAnsi="Calibri"/>
          <w:sz w:val="18"/>
          <w:szCs w:val="18"/>
        </w:rPr>
      </w:pPr>
    </w:p>
    <w:p w:rsidR="00D266D2" w:rsidRPr="00974FCA" w:rsidRDefault="00D266D2" w:rsidP="00E368F7">
      <w:pPr>
        <w:rPr>
          <w:rFonts w:ascii="Calibri" w:hAnsi="Calibri"/>
          <w:b/>
          <w:sz w:val="18"/>
          <w:szCs w:val="18"/>
        </w:rPr>
      </w:pPr>
      <w:r w:rsidRPr="00974FCA">
        <w:rPr>
          <w:rFonts w:ascii="Calibri" w:hAnsi="Calibri"/>
          <w:b/>
          <w:sz w:val="18"/>
          <w:szCs w:val="18"/>
        </w:rPr>
        <w:t>Job Factors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Conflicting/excessive job demands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Inadequacies in Permit to Work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Inadequacies in shift handover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leadership/supervision/planning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maintenance/inspection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purchasing/procurement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tools and equipment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Inappropriate design/layout/construction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Unclear or inadequate work procedures/ instructions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Unclear organisation or responsibilities</w:t>
      </w:r>
    </w:p>
    <w:p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1E2431">
        <w:rPr>
          <w:rFonts w:ascii="Calibri" w:hAnsi="Calibri"/>
          <w:sz w:val="18"/>
          <w:szCs w:val="18"/>
        </w:rPr>
      </w:r>
      <w:r w:rsidR="001E2431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Other job factors, specify (below)</w:t>
      </w:r>
    </w:p>
    <w:p w:rsidR="00EA4021" w:rsidRPr="00974FCA" w:rsidRDefault="00D266D2" w:rsidP="00D266D2">
      <w:pPr>
        <w:spacing w:after="40"/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tab/>
      </w:r>
      <w:r w:rsidR="001F4115" w:rsidRPr="00974FCA">
        <w:rPr>
          <w:rFonts w:ascii="Calibri" w:hAnsi="Calibri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" w:name="Text54"/>
      <w:r w:rsidRPr="00974FCA">
        <w:rPr>
          <w:rFonts w:ascii="Calibri" w:hAnsi="Calibri"/>
          <w:sz w:val="18"/>
          <w:szCs w:val="18"/>
        </w:rPr>
        <w:instrText xml:space="preserve"> FORMTEXT </w:instrText>
      </w:r>
      <w:r w:rsidR="001F4115" w:rsidRPr="00974FCA">
        <w:rPr>
          <w:rFonts w:ascii="Calibri" w:hAnsi="Calibri"/>
          <w:sz w:val="18"/>
          <w:szCs w:val="18"/>
        </w:rPr>
      </w:r>
      <w:r w:rsidR="001F4115" w:rsidRPr="00974FCA">
        <w:rPr>
          <w:rFonts w:ascii="Calibri" w:hAnsi="Calibri"/>
          <w:sz w:val="18"/>
          <w:szCs w:val="18"/>
        </w:rPr>
        <w:fldChar w:fldCharType="separate"/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="001F4115" w:rsidRPr="00974FCA">
        <w:rPr>
          <w:rFonts w:ascii="Calibri" w:hAnsi="Calibri"/>
          <w:sz w:val="18"/>
          <w:szCs w:val="18"/>
        </w:rPr>
        <w:fldChar w:fldCharType="end"/>
      </w:r>
      <w:bookmarkEnd w:id="8"/>
    </w:p>
    <w:p w:rsidR="00EA4021" w:rsidRDefault="00EA4021" w:rsidP="00D266D2">
      <w:pPr>
        <w:spacing w:after="40"/>
        <w:rPr>
          <w:rFonts w:ascii="Calibri" w:hAnsi="Calibri"/>
          <w:sz w:val="20"/>
          <w:szCs w:val="20"/>
        </w:rPr>
        <w:sectPr w:rsidR="00EA4021" w:rsidSect="00EA4021">
          <w:endnotePr>
            <w:numFmt w:val="decimal"/>
          </w:endnotePr>
          <w:type w:val="continuous"/>
          <w:pgSz w:w="11907" w:h="16839" w:code="9"/>
          <w:pgMar w:top="2880" w:right="1440" w:bottom="2019" w:left="1440" w:header="720" w:footer="720" w:gutter="0"/>
          <w:cols w:num="2" w:space="720"/>
          <w:docGrid w:linePitch="360"/>
        </w:sectPr>
      </w:pPr>
    </w:p>
    <w:p w:rsidR="00EA4021" w:rsidRDefault="00EA4021" w:rsidP="00D266D2">
      <w:pPr>
        <w:spacing w:after="40"/>
        <w:rPr>
          <w:rFonts w:ascii="Calibri" w:hAnsi="Calibri"/>
          <w:sz w:val="20"/>
          <w:szCs w:val="20"/>
        </w:rPr>
      </w:pPr>
    </w:p>
    <w:p w:rsidR="00D266D2" w:rsidRPr="005F008F" w:rsidRDefault="00D266D2" w:rsidP="00D266D2">
      <w:pPr>
        <w:pStyle w:val="Header"/>
        <w:spacing w:before="240"/>
        <w:rPr>
          <w:rFonts w:ascii="Calibri" w:hAnsi="Calibri"/>
          <w:sz w:val="36"/>
          <w:szCs w:val="36"/>
        </w:rPr>
      </w:pPr>
    </w:p>
    <w:p w:rsidR="00D266D2" w:rsidRPr="005F008F" w:rsidRDefault="00D266D2" w:rsidP="00992A37">
      <w:pPr>
        <w:pStyle w:val="BodyText"/>
        <w:rPr>
          <w:rFonts w:ascii="Calibri" w:hAnsi="Calibri"/>
          <w:sz w:val="36"/>
          <w:szCs w:val="36"/>
        </w:rPr>
      </w:pPr>
    </w:p>
    <w:sectPr w:rsidR="00D266D2" w:rsidRPr="005F008F" w:rsidSect="00974FCA">
      <w:endnotePr>
        <w:numFmt w:val="decimal"/>
      </w:endnotePr>
      <w:type w:val="continuous"/>
      <w:pgSz w:w="11907" w:h="16839" w:code="9"/>
      <w:pgMar w:top="24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7C" w:rsidRDefault="00D2747C">
      <w:r>
        <w:separator/>
      </w:r>
    </w:p>
  </w:endnote>
  <w:endnote w:type="continuationSeparator" w:id="0">
    <w:p w:rsidR="00D2747C" w:rsidRDefault="00D2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ahoma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31" w:rsidRDefault="001E2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31" w:rsidRDefault="001E2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31" w:rsidRDefault="001E2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7C" w:rsidRDefault="00D2747C">
      <w:r>
        <w:separator/>
      </w:r>
    </w:p>
  </w:footnote>
  <w:footnote w:type="continuationSeparator" w:id="0">
    <w:p w:rsidR="00D2747C" w:rsidRDefault="00D2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31" w:rsidRDefault="001E2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31" w:rsidRDefault="001E2431"/>
  <w:tbl>
    <w:tblPr>
      <w:tblW w:w="0" w:type="auto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065"/>
    </w:tblGrid>
    <w:tr w:rsidR="00CD6446" w:rsidRPr="002D53BE" w:rsidTr="001E2431">
      <w:trPr>
        <w:trHeight w:val="635"/>
      </w:trPr>
      <w:tc>
        <w:tcPr>
          <w:tcW w:w="10065" w:type="dxa"/>
          <w:vMerge w:val="restart"/>
          <w:shd w:val="clear" w:color="auto" w:fill="auto"/>
          <w:vAlign w:val="center"/>
        </w:tcPr>
        <w:p w:rsidR="001E2431" w:rsidRDefault="001E2431" w:rsidP="003B292E">
          <w:pPr>
            <w:tabs>
              <w:tab w:val="center" w:pos="4153"/>
              <w:tab w:val="right" w:pos="8306"/>
            </w:tabs>
            <w:jc w:val="center"/>
            <w:rPr>
              <w:rFonts w:ascii="Arial" w:hAnsi="Arial"/>
              <w:b/>
              <w:sz w:val="22"/>
              <w:szCs w:val="22"/>
              <w:lang w:val="en-GB" w:eastAsia="en-GB"/>
            </w:rPr>
          </w:pPr>
          <w:r w:rsidRPr="004E5899">
            <w:rPr>
              <w:rFonts w:asciiTheme="minorHAnsi" w:hAnsiTheme="minorHAnsi"/>
              <w:noProof/>
              <w:sz w:val="28"/>
              <w:szCs w:val="28"/>
              <w:lang w:val="en-GB" w:eastAsia="en-GB"/>
            </w:rPr>
            <w:drawing>
              <wp:anchor distT="0" distB="0" distL="114300" distR="114300" simplePos="0" relativeHeight="251662848" behindDoc="0" locked="0" layoutInCell="1" allowOverlap="1" wp14:anchorId="1A3F8FCC" wp14:editId="137C3331">
                <wp:simplePos x="0" y="0"/>
                <wp:positionH relativeFrom="page">
                  <wp:posOffset>5262880</wp:posOffset>
                </wp:positionH>
                <wp:positionV relativeFrom="page">
                  <wp:posOffset>52705</wp:posOffset>
                </wp:positionV>
                <wp:extent cx="1094740" cy="533400"/>
                <wp:effectExtent l="0" t="0" r="0" b="0"/>
                <wp:wrapNone/>
                <wp:docPr id="7" name="Picture 7" descr="LogoQ8 ori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Q8 ori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7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D6446" w:rsidRPr="00251F68" w:rsidRDefault="001E2431" w:rsidP="001E2431">
          <w:pPr>
            <w:tabs>
              <w:tab w:val="center" w:pos="4153"/>
              <w:tab w:val="right" w:pos="8306"/>
            </w:tabs>
            <w:rPr>
              <w:rFonts w:ascii="Arial" w:hAnsi="Arial"/>
              <w:b/>
              <w:sz w:val="22"/>
              <w:szCs w:val="22"/>
              <w:lang w:val="en-GB" w:eastAsia="en-GB"/>
            </w:rPr>
          </w:pPr>
          <w:r>
            <w:rPr>
              <w:rFonts w:ascii="Arial" w:hAnsi="Arial"/>
              <w:b/>
              <w:sz w:val="22"/>
              <w:szCs w:val="22"/>
              <w:lang w:val="en-GB" w:eastAsia="en-GB"/>
            </w:rPr>
            <w:t xml:space="preserve">          </w:t>
          </w:r>
          <w:bookmarkStart w:id="2" w:name="_GoBack"/>
          <w:bookmarkEnd w:id="2"/>
          <w:r w:rsidR="00CD6446">
            <w:rPr>
              <w:rFonts w:ascii="Arial" w:hAnsi="Arial"/>
              <w:b/>
              <w:sz w:val="22"/>
              <w:szCs w:val="22"/>
              <w:lang w:val="en-GB" w:eastAsia="en-GB"/>
            </w:rPr>
            <w:t xml:space="preserve">KPNWE.WI.11.HSCO.007.T05 </w:t>
          </w:r>
          <w:r w:rsidR="00CD6446" w:rsidRPr="00251F68">
            <w:rPr>
              <w:rFonts w:ascii="Arial" w:hAnsi="Arial"/>
              <w:b/>
              <w:sz w:val="22"/>
              <w:szCs w:val="22"/>
              <w:lang w:val="en-GB" w:eastAsia="en-GB"/>
            </w:rPr>
            <w:t>Contractor Incident Report Template E</w:t>
          </w:r>
        </w:p>
      </w:tc>
    </w:tr>
    <w:tr w:rsidR="00CD6446" w:rsidRPr="00F318F1" w:rsidTr="001E2431">
      <w:trPr>
        <w:trHeight w:val="320"/>
      </w:trPr>
      <w:tc>
        <w:tcPr>
          <w:tcW w:w="10065" w:type="dxa"/>
          <w:vMerge/>
          <w:shd w:val="clear" w:color="auto" w:fill="auto"/>
          <w:vAlign w:val="center"/>
        </w:tcPr>
        <w:p w:rsidR="00CD6446" w:rsidRPr="00F318F1" w:rsidRDefault="00CD6446" w:rsidP="008A66E7">
          <w:pPr>
            <w:tabs>
              <w:tab w:val="center" w:pos="4153"/>
              <w:tab w:val="right" w:pos="8306"/>
            </w:tabs>
            <w:jc w:val="center"/>
            <w:rPr>
              <w:rFonts w:ascii="Arial" w:hAnsi="Arial"/>
              <w:b/>
              <w:sz w:val="22"/>
              <w:szCs w:val="22"/>
              <w:lang w:val="en-GB" w:eastAsia="en-GB"/>
            </w:rPr>
          </w:pPr>
        </w:p>
      </w:tc>
    </w:tr>
  </w:tbl>
  <w:p w:rsidR="00311469" w:rsidRPr="003B292E" w:rsidRDefault="00311469" w:rsidP="003B292E">
    <w:pPr>
      <w:pStyle w:val="Header"/>
      <w:jc w:val="left"/>
      <w:rPr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31" w:rsidRDefault="001E2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1A94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6061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500B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F226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ECA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FAA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ECFE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FD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43B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E4C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774E"/>
    <w:multiLevelType w:val="hybridMultilevel"/>
    <w:tmpl w:val="8F72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2A5660"/>
    <w:multiLevelType w:val="hybridMultilevel"/>
    <w:tmpl w:val="ED5EC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CB385D"/>
    <w:multiLevelType w:val="hybridMultilevel"/>
    <w:tmpl w:val="076A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359F5"/>
    <w:multiLevelType w:val="hybridMultilevel"/>
    <w:tmpl w:val="AFC2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A0187"/>
    <w:multiLevelType w:val="hybridMultilevel"/>
    <w:tmpl w:val="AD80BDE2"/>
    <w:lvl w:ilvl="0" w:tplc="3BC42E52">
      <w:start w:val="1"/>
      <w:numFmt w:val="bullet"/>
      <w:pStyle w:val="06BULLETChar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31C4BA2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68628E"/>
    <w:multiLevelType w:val="hybridMultilevel"/>
    <w:tmpl w:val="7EAA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F1D3F"/>
    <w:multiLevelType w:val="hybridMultilevel"/>
    <w:tmpl w:val="AC10650A"/>
    <w:lvl w:ilvl="0" w:tplc="96B4047C">
      <w:start w:val="1"/>
      <w:numFmt w:val="bullet"/>
      <w:pStyle w:val="b8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36C0043"/>
    <w:multiLevelType w:val="hybridMultilevel"/>
    <w:tmpl w:val="6A20A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5601D6"/>
    <w:multiLevelType w:val="hybridMultilevel"/>
    <w:tmpl w:val="3012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53DFE"/>
    <w:multiLevelType w:val="hybridMultilevel"/>
    <w:tmpl w:val="EC52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1C9F"/>
    <w:multiLevelType w:val="hybridMultilevel"/>
    <w:tmpl w:val="883AA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14267"/>
    <w:multiLevelType w:val="hybridMultilevel"/>
    <w:tmpl w:val="3AB45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43589"/>
    <w:multiLevelType w:val="hybridMultilevel"/>
    <w:tmpl w:val="323EE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B84DF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4F16406"/>
    <w:multiLevelType w:val="hybridMultilevel"/>
    <w:tmpl w:val="CFD83E86"/>
    <w:lvl w:ilvl="0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D96CA002">
      <w:numFmt w:val="bullet"/>
      <w:lvlText w:val="-"/>
      <w:lvlJc w:val="left"/>
      <w:pPr>
        <w:tabs>
          <w:tab w:val="num" w:pos="3513"/>
        </w:tabs>
        <w:ind w:left="3513" w:hanging="360"/>
      </w:pPr>
      <w:rPr>
        <w:rFonts w:ascii="Andalus" w:eastAsia="Times New Roman" w:hAnsi="Andalus" w:cs="Andalu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89B7826"/>
    <w:multiLevelType w:val="hybridMultilevel"/>
    <w:tmpl w:val="04A80EE4"/>
    <w:lvl w:ilvl="0" w:tplc="040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9479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D7649B0"/>
    <w:multiLevelType w:val="hybridMultilevel"/>
    <w:tmpl w:val="617C374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E8F4E67"/>
    <w:multiLevelType w:val="hybridMultilevel"/>
    <w:tmpl w:val="320E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67304"/>
    <w:multiLevelType w:val="multilevel"/>
    <w:tmpl w:val="177672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651A6FED"/>
    <w:multiLevelType w:val="hybridMultilevel"/>
    <w:tmpl w:val="32CC3E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58C0340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82A5D9B"/>
    <w:multiLevelType w:val="hybridMultilevel"/>
    <w:tmpl w:val="A610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E6AB9"/>
    <w:multiLevelType w:val="hybridMultilevel"/>
    <w:tmpl w:val="30E41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B4F50"/>
    <w:multiLevelType w:val="hybridMultilevel"/>
    <w:tmpl w:val="C8B6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C43E9"/>
    <w:multiLevelType w:val="hybridMultilevel"/>
    <w:tmpl w:val="E9249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A27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5C12CA1"/>
    <w:multiLevelType w:val="hybridMultilevel"/>
    <w:tmpl w:val="9F749D1C"/>
    <w:lvl w:ilvl="0" w:tplc="64EAC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D4F40"/>
    <w:multiLevelType w:val="hybridMultilevel"/>
    <w:tmpl w:val="07522F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E958FA"/>
    <w:multiLevelType w:val="hybridMultilevel"/>
    <w:tmpl w:val="BECC28C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6"/>
  </w:num>
  <w:num w:numId="13">
    <w:abstractNumId w:val="35"/>
  </w:num>
  <w:num w:numId="14">
    <w:abstractNumId w:val="23"/>
  </w:num>
  <w:num w:numId="15">
    <w:abstractNumId w:val="36"/>
  </w:num>
  <w:num w:numId="16">
    <w:abstractNumId w:val="14"/>
  </w:num>
  <w:num w:numId="17">
    <w:abstractNumId w:val="16"/>
  </w:num>
  <w:num w:numId="18">
    <w:abstractNumId w:val="38"/>
  </w:num>
  <w:num w:numId="19">
    <w:abstractNumId w:val="25"/>
  </w:num>
  <w:num w:numId="20">
    <w:abstractNumId w:val="30"/>
  </w:num>
  <w:num w:numId="21">
    <w:abstractNumId w:val="24"/>
  </w:num>
  <w:num w:numId="22">
    <w:abstractNumId w:val="32"/>
  </w:num>
  <w:num w:numId="23">
    <w:abstractNumId w:val="31"/>
  </w:num>
  <w:num w:numId="24">
    <w:abstractNumId w:val="12"/>
  </w:num>
  <w:num w:numId="25">
    <w:abstractNumId w:val="20"/>
  </w:num>
  <w:num w:numId="26">
    <w:abstractNumId w:val="33"/>
  </w:num>
  <w:num w:numId="27">
    <w:abstractNumId w:val="13"/>
  </w:num>
  <w:num w:numId="28">
    <w:abstractNumId w:val="17"/>
  </w:num>
  <w:num w:numId="29">
    <w:abstractNumId w:val="34"/>
  </w:num>
  <w:num w:numId="30">
    <w:abstractNumId w:val="22"/>
  </w:num>
  <w:num w:numId="31">
    <w:abstractNumId w:val="15"/>
  </w:num>
  <w:num w:numId="32">
    <w:abstractNumId w:val="18"/>
  </w:num>
  <w:num w:numId="33">
    <w:abstractNumId w:val="21"/>
  </w:num>
  <w:num w:numId="34">
    <w:abstractNumId w:val="19"/>
  </w:num>
  <w:num w:numId="35">
    <w:abstractNumId w:val="10"/>
  </w:num>
  <w:num w:numId="36">
    <w:abstractNumId w:val="28"/>
  </w:num>
  <w:num w:numId="37">
    <w:abstractNumId w:val="29"/>
  </w:num>
  <w:num w:numId="38">
    <w:abstractNumId w:val="37"/>
  </w:num>
  <w:num w:numId="39">
    <w:abstractNumId w:val="11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EE"/>
    <w:rsid w:val="000037F8"/>
    <w:rsid w:val="000162D3"/>
    <w:rsid w:val="000420A8"/>
    <w:rsid w:val="000428B8"/>
    <w:rsid w:val="000432B8"/>
    <w:rsid w:val="0004662A"/>
    <w:rsid w:val="00051869"/>
    <w:rsid w:val="0006087A"/>
    <w:rsid w:val="0006796E"/>
    <w:rsid w:val="00080DC1"/>
    <w:rsid w:val="00081DB2"/>
    <w:rsid w:val="00082781"/>
    <w:rsid w:val="00084AFF"/>
    <w:rsid w:val="000922C9"/>
    <w:rsid w:val="00095088"/>
    <w:rsid w:val="000A74A8"/>
    <w:rsid w:val="000B510A"/>
    <w:rsid w:val="000B555F"/>
    <w:rsid w:val="000C03A8"/>
    <w:rsid w:val="000C05BF"/>
    <w:rsid w:val="000C2E9D"/>
    <w:rsid w:val="000C721C"/>
    <w:rsid w:val="000C75C6"/>
    <w:rsid w:val="000C7E13"/>
    <w:rsid w:val="000D7945"/>
    <w:rsid w:val="000F2CE5"/>
    <w:rsid w:val="000F31CA"/>
    <w:rsid w:val="00100E3C"/>
    <w:rsid w:val="00102B49"/>
    <w:rsid w:val="00111848"/>
    <w:rsid w:val="0012492A"/>
    <w:rsid w:val="0012678E"/>
    <w:rsid w:val="00130353"/>
    <w:rsid w:val="00133B65"/>
    <w:rsid w:val="00135DB5"/>
    <w:rsid w:val="00136563"/>
    <w:rsid w:val="00136E8A"/>
    <w:rsid w:val="00144748"/>
    <w:rsid w:val="001519B7"/>
    <w:rsid w:val="00162765"/>
    <w:rsid w:val="00162F0A"/>
    <w:rsid w:val="0016369B"/>
    <w:rsid w:val="00166A22"/>
    <w:rsid w:val="001975CB"/>
    <w:rsid w:val="001A442A"/>
    <w:rsid w:val="001B7BBD"/>
    <w:rsid w:val="001D61C1"/>
    <w:rsid w:val="001E2431"/>
    <w:rsid w:val="001E25EF"/>
    <w:rsid w:val="001E2A2A"/>
    <w:rsid w:val="001E4E51"/>
    <w:rsid w:val="001F25A8"/>
    <w:rsid w:val="001F4115"/>
    <w:rsid w:val="001F7D4E"/>
    <w:rsid w:val="00202438"/>
    <w:rsid w:val="00206B27"/>
    <w:rsid w:val="00215256"/>
    <w:rsid w:val="00221DBE"/>
    <w:rsid w:val="00223F71"/>
    <w:rsid w:val="00233880"/>
    <w:rsid w:val="00236173"/>
    <w:rsid w:val="00243907"/>
    <w:rsid w:val="00251F68"/>
    <w:rsid w:val="00255EB8"/>
    <w:rsid w:val="00261DA6"/>
    <w:rsid w:val="00264637"/>
    <w:rsid w:val="002674A7"/>
    <w:rsid w:val="002A4122"/>
    <w:rsid w:val="002A7F92"/>
    <w:rsid w:val="002B3EF3"/>
    <w:rsid w:val="002B5396"/>
    <w:rsid w:val="002B713B"/>
    <w:rsid w:val="002D34B3"/>
    <w:rsid w:val="002D6B53"/>
    <w:rsid w:val="002E4EF0"/>
    <w:rsid w:val="002E67EF"/>
    <w:rsid w:val="002F316D"/>
    <w:rsid w:val="002F3916"/>
    <w:rsid w:val="00300B71"/>
    <w:rsid w:val="00311469"/>
    <w:rsid w:val="003177E4"/>
    <w:rsid w:val="00343D5A"/>
    <w:rsid w:val="0034523A"/>
    <w:rsid w:val="00351114"/>
    <w:rsid w:val="003653B1"/>
    <w:rsid w:val="00365EEF"/>
    <w:rsid w:val="00374D87"/>
    <w:rsid w:val="003831D9"/>
    <w:rsid w:val="003836AC"/>
    <w:rsid w:val="00383FE3"/>
    <w:rsid w:val="00384F74"/>
    <w:rsid w:val="003946F0"/>
    <w:rsid w:val="00396C1F"/>
    <w:rsid w:val="00397819"/>
    <w:rsid w:val="003A0997"/>
    <w:rsid w:val="003A256C"/>
    <w:rsid w:val="003B0190"/>
    <w:rsid w:val="003B292E"/>
    <w:rsid w:val="003B4756"/>
    <w:rsid w:val="003B6866"/>
    <w:rsid w:val="003B7C91"/>
    <w:rsid w:val="003C0C95"/>
    <w:rsid w:val="003C237B"/>
    <w:rsid w:val="003D27E6"/>
    <w:rsid w:val="003D339D"/>
    <w:rsid w:val="003F1D6F"/>
    <w:rsid w:val="003F5182"/>
    <w:rsid w:val="00417FF1"/>
    <w:rsid w:val="004241EB"/>
    <w:rsid w:val="00431680"/>
    <w:rsid w:val="00433AD6"/>
    <w:rsid w:val="00440C43"/>
    <w:rsid w:val="0045207C"/>
    <w:rsid w:val="00461EE1"/>
    <w:rsid w:val="00464A27"/>
    <w:rsid w:val="00466983"/>
    <w:rsid w:val="0047280C"/>
    <w:rsid w:val="00472C24"/>
    <w:rsid w:val="00480FE2"/>
    <w:rsid w:val="00481FAE"/>
    <w:rsid w:val="00483DC8"/>
    <w:rsid w:val="004879AF"/>
    <w:rsid w:val="004A1E8A"/>
    <w:rsid w:val="004A234C"/>
    <w:rsid w:val="004A7616"/>
    <w:rsid w:val="004A7ED9"/>
    <w:rsid w:val="004B0B70"/>
    <w:rsid w:val="004B13A0"/>
    <w:rsid w:val="004B149C"/>
    <w:rsid w:val="004C0BB8"/>
    <w:rsid w:val="004C2440"/>
    <w:rsid w:val="004C3A1C"/>
    <w:rsid w:val="004C62E1"/>
    <w:rsid w:val="004D480A"/>
    <w:rsid w:val="004F54DE"/>
    <w:rsid w:val="005145A0"/>
    <w:rsid w:val="00516E42"/>
    <w:rsid w:val="00523A18"/>
    <w:rsid w:val="00524A98"/>
    <w:rsid w:val="0053450A"/>
    <w:rsid w:val="00550088"/>
    <w:rsid w:val="005538D2"/>
    <w:rsid w:val="00553A8C"/>
    <w:rsid w:val="005672EB"/>
    <w:rsid w:val="00567ECD"/>
    <w:rsid w:val="0057166C"/>
    <w:rsid w:val="0058079C"/>
    <w:rsid w:val="0058491E"/>
    <w:rsid w:val="00585520"/>
    <w:rsid w:val="00587091"/>
    <w:rsid w:val="005A35FB"/>
    <w:rsid w:val="005C3F62"/>
    <w:rsid w:val="005C7251"/>
    <w:rsid w:val="005E569A"/>
    <w:rsid w:val="005E6ABF"/>
    <w:rsid w:val="005E7ABC"/>
    <w:rsid w:val="005E7AF1"/>
    <w:rsid w:val="005F008F"/>
    <w:rsid w:val="005F0560"/>
    <w:rsid w:val="005F155E"/>
    <w:rsid w:val="005F4C69"/>
    <w:rsid w:val="00602CCE"/>
    <w:rsid w:val="00613326"/>
    <w:rsid w:val="0061795B"/>
    <w:rsid w:val="00621B13"/>
    <w:rsid w:val="00625981"/>
    <w:rsid w:val="00630747"/>
    <w:rsid w:val="00642EEE"/>
    <w:rsid w:val="0064388A"/>
    <w:rsid w:val="00660B70"/>
    <w:rsid w:val="00661AD7"/>
    <w:rsid w:val="00662B45"/>
    <w:rsid w:val="0066743E"/>
    <w:rsid w:val="00681278"/>
    <w:rsid w:val="00682A26"/>
    <w:rsid w:val="00682E62"/>
    <w:rsid w:val="00685C64"/>
    <w:rsid w:val="00695954"/>
    <w:rsid w:val="006A2A26"/>
    <w:rsid w:val="006A7D6B"/>
    <w:rsid w:val="006B0B71"/>
    <w:rsid w:val="006B6EC5"/>
    <w:rsid w:val="006C1701"/>
    <w:rsid w:val="006C275A"/>
    <w:rsid w:val="006C47E9"/>
    <w:rsid w:val="006C7724"/>
    <w:rsid w:val="006D467C"/>
    <w:rsid w:val="006E4133"/>
    <w:rsid w:val="006E6349"/>
    <w:rsid w:val="006F2E51"/>
    <w:rsid w:val="00705F82"/>
    <w:rsid w:val="00707BF4"/>
    <w:rsid w:val="007134B8"/>
    <w:rsid w:val="00713B8E"/>
    <w:rsid w:val="007143A9"/>
    <w:rsid w:val="00721D0B"/>
    <w:rsid w:val="00733B96"/>
    <w:rsid w:val="00735B39"/>
    <w:rsid w:val="007373DE"/>
    <w:rsid w:val="00737516"/>
    <w:rsid w:val="00743FAC"/>
    <w:rsid w:val="00745132"/>
    <w:rsid w:val="007465DE"/>
    <w:rsid w:val="00747854"/>
    <w:rsid w:val="00752B67"/>
    <w:rsid w:val="00757EAB"/>
    <w:rsid w:val="00774AF3"/>
    <w:rsid w:val="00775E9E"/>
    <w:rsid w:val="00781C5C"/>
    <w:rsid w:val="00781FCE"/>
    <w:rsid w:val="00784E79"/>
    <w:rsid w:val="0079482F"/>
    <w:rsid w:val="007A44F7"/>
    <w:rsid w:val="007B47DC"/>
    <w:rsid w:val="007C796C"/>
    <w:rsid w:val="007D0371"/>
    <w:rsid w:val="007F37CD"/>
    <w:rsid w:val="00801312"/>
    <w:rsid w:val="00805656"/>
    <w:rsid w:val="00805714"/>
    <w:rsid w:val="0081745A"/>
    <w:rsid w:val="008228B9"/>
    <w:rsid w:val="0084562D"/>
    <w:rsid w:val="008521E8"/>
    <w:rsid w:val="00853BF1"/>
    <w:rsid w:val="0085790D"/>
    <w:rsid w:val="00864FB5"/>
    <w:rsid w:val="008662FB"/>
    <w:rsid w:val="00872A19"/>
    <w:rsid w:val="008767F1"/>
    <w:rsid w:val="008915D4"/>
    <w:rsid w:val="00894B97"/>
    <w:rsid w:val="00895920"/>
    <w:rsid w:val="00896C56"/>
    <w:rsid w:val="00896FDF"/>
    <w:rsid w:val="008A645F"/>
    <w:rsid w:val="008B3B36"/>
    <w:rsid w:val="008B4ACF"/>
    <w:rsid w:val="008C1E35"/>
    <w:rsid w:val="008C5973"/>
    <w:rsid w:val="008D3462"/>
    <w:rsid w:val="008E7150"/>
    <w:rsid w:val="008F006B"/>
    <w:rsid w:val="008F1E39"/>
    <w:rsid w:val="008F3DAC"/>
    <w:rsid w:val="008F526F"/>
    <w:rsid w:val="00911B0D"/>
    <w:rsid w:val="0093132E"/>
    <w:rsid w:val="00933AB3"/>
    <w:rsid w:val="00954770"/>
    <w:rsid w:val="009623FE"/>
    <w:rsid w:val="0096349B"/>
    <w:rsid w:val="00974FCA"/>
    <w:rsid w:val="00982C2E"/>
    <w:rsid w:val="00985718"/>
    <w:rsid w:val="00986FAE"/>
    <w:rsid w:val="00987CA0"/>
    <w:rsid w:val="00992A37"/>
    <w:rsid w:val="009A0A40"/>
    <w:rsid w:val="009B0604"/>
    <w:rsid w:val="009B1107"/>
    <w:rsid w:val="009B70B3"/>
    <w:rsid w:val="009B7932"/>
    <w:rsid w:val="009C225D"/>
    <w:rsid w:val="009D26F7"/>
    <w:rsid w:val="009D5B02"/>
    <w:rsid w:val="009E64AC"/>
    <w:rsid w:val="009E7133"/>
    <w:rsid w:val="009F0152"/>
    <w:rsid w:val="00A01293"/>
    <w:rsid w:val="00A01FE6"/>
    <w:rsid w:val="00A027D9"/>
    <w:rsid w:val="00A23223"/>
    <w:rsid w:val="00A26743"/>
    <w:rsid w:val="00A31A66"/>
    <w:rsid w:val="00A328F1"/>
    <w:rsid w:val="00A407F6"/>
    <w:rsid w:val="00A43C3E"/>
    <w:rsid w:val="00A43E0C"/>
    <w:rsid w:val="00A4464A"/>
    <w:rsid w:val="00A503F1"/>
    <w:rsid w:val="00A5149D"/>
    <w:rsid w:val="00A5419E"/>
    <w:rsid w:val="00A56A57"/>
    <w:rsid w:val="00A57D36"/>
    <w:rsid w:val="00A704A3"/>
    <w:rsid w:val="00A71ED0"/>
    <w:rsid w:val="00A81AEB"/>
    <w:rsid w:val="00A81D5B"/>
    <w:rsid w:val="00A81D94"/>
    <w:rsid w:val="00A84D10"/>
    <w:rsid w:val="00A85C68"/>
    <w:rsid w:val="00A90222"/>
    <w:rsid w:val="00A90D0B"/>
    <w:rsid w:val="00AB2205"/>
    <w:rsid w:val="00AB4DAF"/>
    <w:rsid w:val="00AB5021"/>
    <w:rsid w:val="00AC1F9F"/>
    <w:rsid w:val="00AC5F46"/>
    <w:rsid w:val="00AC6A85"/>
    <w:rsid w:val="00AD2F18"/>
    <w:rsid w:val="00AD53BD"/>
    <w:rsid w:val="00AD771E"/>
    <w:rsid w:val="00AE12E9"/>
    <w:rsid w:val="00AE14A5"/>
    <w:rsid w:val="00AE3125"/>
    <w:rsid w:val="00AE6F0F"/>
    <w:rsid w:val="00B11DB9"/>
    <w:rsid w:val="00B12EC1"/>
    <w:rsid w:val="00B1607F"/>
    <w:rsid w:val="00B169F1"/>
    <w:rsid w:val="00B16A8F"/>
    <w:rsid w:val="00B46914"/>
    <w:rsid w:val="00B52BBB"/>
    <w:rsid w:val="00B61619"/>
    <w:rsid w:val="00B71A04"/>
    <w:rsid w:val="00B75E59"/>
    <w:rsid w:val="00B76108"/>
    <w:rsid w:val="00B824C5"/>
    <w:rsid w:val="00B87A2F"/>
    <w:rsid w:val="00B87E83"/>
    <w:rsid w:val="00B916C9"/>
    <w:rsid w:val="00B9421B"/>
    <w:rsid w:val="00B97D25"/>
    <w:rsid w:val="00BA7AB2"/>
    <w:rsid w:val="00BB262B"/>
    <w:rsid w:val="00BC2BA7"/>
    <w:rsid w:val="00BC4E41"/>
    <w:rsid w:val="00BC54FA"/>
    <w:rsid w:val="00BD0B7A"/>
    <w:rsid w:val="00BD361E"/>
    <w:rsid w:val="00BE19E1"/>
    <w:rsid w:val="00BE48FD"/>
    <w:rsid w:val="00BE5199"/>
    <w:rsid w:val="00BE7421"/>
    <w:rsid w:val="00BF05A3"/>
    <w:rsid w:val="00BF27ED"/>
    <w:rsid w:val="00BF3EC4"/>
    <w:rsid w:val="00BF7711"/>
    <w:rsid w:val="00BF7E59"/>
    <w:rsid w:val="00C060FF"/>
    <w:rsid w:val="00C06D6E"/>
    <w:rsid w:val="00C078D6"/>
    <w:rsid w:val="00C40631"/>
    <w:rsid w:val="00C47F17"/>
    <w:rsid w:val="00C55513"/>
    <w:rsid w:val="00C61AF8"/>
    <w:rsid w:val="00C76B12"/>
    <w:rsid w:val="00C77D6A"/>
    <w:rsid w:val="00C818F5"/>
    <w:rsid w:val="00C86C07"/>
    <w:rsid w:val="00C9412C"/>
    <w:rsid w:val="00CA178F"/>
    <w:rsid w:val="00CA4EE0"/>
    <w:rsid w:val="00CA6E85"/>
    <w:rsid w:val="00CA7753"/>
    <w:rsid w:val="00CB0D24"/>
    <w:rsid w:val="00CC09FC"/>
    <w:rsid w:val="00CC59BC"/>
    <w:rsid w:val="00CD19AD"/>
    <w:rsid w:val="00CD6446"/>
    <w:rsid w:val="00CD77CC"/>
    <w:rsid w:val="00CE1588"/>
    <w:rsid w:val="00CE5239"/>
    <w:rsid w:val="00CF09BD"/>
    <w:rsid w:val="00CF1830"/>
    <w:rsid w:val="00D02A7C"/>
    <w:rsid w:val="00D066B5"/>
    <w:rsid w:val="00D138BB"/>
    <w:rsid w:val="00D151F5"/>
    <w:rsid w:val="00D16D0A"/>
    <w:rsid w:val="00D266C5"/>
    <w:rsid w:val="00D266D2"/>
    <w:rsid w:val="00D2747C"/>
    <w:rsid w:val="00D34C55"/>
    <w:rsid w:val="00D3624E"/>
    <w:rsid w:val="00D37DBB"/>
    <w:rsid w:val="00D46ECD"/>
    <w:rsid w:val="00D52B3B"/>
    <w:rsid w:val="00D639B7"/>
    <w:rsid w:val="00D72963"/>
    <w:rsid w:val="00D830CF"/>
    <w:rsid w:val="00D83974"/>
    <w:rsid w:val="00D862AC"/>
    <w:rsid w:val="00D97BE4"/>
    <w:rsid w:val="00DA045B"/>
    <w:rsid w:val="00DA7E46"/>
    <w:rsid w:val="00DC0BD5"/>
    <w:rsid w:val="00DD091C"/>
    <w:rsid w:val="00DD0DA0"/>
    <w:rsid w:val="00DD22C6"/>
    <w:rsid w:val="00DD2D4B"/>
    <w:rsid w:val="00DE72DC"/>
    <w:rsid w:val="00DF22BD"/>
    <w:rsid w:val="00DF2FAE"/>
    <w:rsid w:val="00E006DE"/>
    <w:rsid w:val="00E00F38"/>
    <w:rsid w:val="00E10C4D"/>
    <w:rsid w:val="00E21ECD"/>
    <w:rsid w:val="00E232A7"/>
    <w:rsid w:val="00E300F4"/>
    <w:rsid w:val="00E3621A"/>
    <w:rsid w:val="00E368F7"/>
    <w:rsid w:val="00E41588"/>
    <w:rsid w:val="00E43635"/>
    <w:rsid w:val="00E44AC6"/>
    <w:rsid w:val="00E47CBF"/>
    <w:rsid w:val="00E47D60"/>
    <w:rsid w:val="00E50DD3"/>
    <w:rsid w:val="00E5452E"/>
    <w:rsid w:val="00E57D55"/>
    <w:rsid w:val="00E62658"/>
    <w:rsid w:val="00E72010"/>
    <w:rsid w:val="00E726EA"/>
    <w:rsid w:val="00E7624C"/>
    <w:rsid w:val="00E76322"/>
    <w:rsid w:val="00E836ED"/>
    <w:rsid w:val="00E92495"/>
    <w:rsid w:val="00EA4021"/>
    <w:rsid w:val="00EB0780"/>
    <w:rsid w:val="00EB4294"/>
    <w:rsid w:val="00EC562C"/>
    <w:rsid w:val="00ED05FB"/>
    <w:rsid w:val="00EE3889"/>
    <w:rsid w:val="00EF0FF0"/>
    <w:rsid w:val="00EF1315"/>
    <w:rsid w:val="00EF35AE"/>
    <w:rsid w:val="00EF7974"/>
    <w:rsid w:val="00F00B21"/>
    <w:rsid w:val="00F041CF"/>
    <w:rsid w:val="00F10B50"/>
    <w:rsid w:val="00F13C9D"/>
    <w:rsid w:val="00F1437A"/>
    <w:rsid w:val="00F26A0A"/>
    <w:rsid w:val="00F30E6C"/>
    <w:rsid w:val="00F34542"/>
    <w:rsid w:val="00F41EFA"/>
    <w:rsid w:val="00F509F8"/>
    <w:rsid w:val="00F613ED"/>
    <w:rsid w:val="00F62571"/>
    <w:rsid w:val="00F6764E"/>
    <w:rsid w:val="00F76D59"/>
    <w:rsid w:val="00F77089"/>
    <w:rsid w:val="00F817F1"/>
    <w:rsid w:val="00F85FC1"/>
    <w:rsid w:val="00F919E9"/>
    <w:rsid w:val="00F93EA5"/>
    <w:rsid w:val="00F94A91"/>
    <w:rsid w:val="00F97F7E"/>
    <w:rsid w:val="00FA4342"/>
    <w:rsid w:val="00FA44C8"/>
    <w:rsid w:val="00FA5E82"/>
    <w:rsid w:val="00FA7BB3"/>
    <w:rsid w:val="00FA7ED2"/>
    <w:rsid w:val="00FB5323"/>
    <w:rsid w:val="00FC59AB"/>
    <w:rsid w:val="00FC71BC"/>
    <w:rsid w:val="00FE769D"/>
    <w:rsid w:val="00FF4650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7B0C1AA6"/>
  <w15:docId w15:val="{869801F5-DB6D-48EC-8FB9-ADA31951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88"/>
    <w:rPr>
      <w:sz w:val="24"/>
      <w:szCs w:val="24"/>
      <w:lang w:val="en-US" w:eastAsia="en-US"/>
    </w:rPr>
  </w:style>
  <w:style w:type="paragraph" w:styleId="Heading1">
    <w:name w:val="heading 1"/>
    <w:basedOn w:val="BodyText"/>
    <w:next w:val="BodyText"/>
    <w:link w:val="Heading1Char"/>
    <w:qFormat/>
    <w:rsid w:val="005C3F62"/>
    <w:pPr>
      <w:keepNext/>
      <w:numPr>
        <w:numId w:val="11"/>
      </w:numPr>
      <w:spacing w:before="3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BodyText"/>
    <w:next w:val="BodyText"/>
    <w:qFormat/>
    <w:rsid w:val="00F041CF"/>
    <w:pPr>
      <w:keepNext/>
      <w:numPr>
        <w:ilvl w:val="1"/>
        <w:numId w:val="11"/>
      </w:numPr>
      <w:tabs>
        <w:tab w:val="left" w:pos="576"/>
      </w:tabs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BodyText"/>
    <w:next w:val="BodyText"/>
    <w:qFormat/>
    <w:rsid w:val="00E300F4"/>
    <w:pPr>
      <w:keepNext/>
      <w:numPr>
        <w:ilvl w:val="2"/>
        <w:numId w:val="11"/>
      </w:numPr>
      <w:outlineLvl w:val="2"/>
    </w:pPr>
    <w:rPr>
      <w:rFonts w:ascii="Arial Bold" w:hAnsi="Arial Bold" w:cs="Arial"/>
      <w:b/>
      <w:bCs/>
      <w:i/>
      <w:sz w:val="22"/>
      <w:szCs w:val="22"/>
    </w:rPr>
  </w:style>
  <w:style w:type="paragraph" w:styleId="Heading4">
    <w:name w:val="heading 4"/>
    <w:basedOn w:val="Normal"/>
    <w:next w:val="Normal"/>
    <w:qFormat/>
    <w:rsid w:val="00CE5239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5239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E5239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E5239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E5239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E5239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7D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B4ACF"/>
    <w:rPr>
      <w:rFonts w:ascii="Arial Bold" w:hAnsi="Arial Bold"/>
      <w:b/>
      <w:bCs/>
    </w:rPr>
  </w:style>
  <w:style w:type="character" w:styleId="CommentReference">
    <w:name w:val="annotation reference"/>
    <w:semiHidden/>
    <w:rsid w:val="00E57D55"/>
    <w:rPr>
      <w:sz w:val="16"/>
      <w:szCs w:val="16"/>
    </w:rPr>
  </w:style>
  <w:style w:type="paragraph" w:styleId="CommentText">
    <w:name w:val="annotation text"/>
    <w:basedOn w:val="Normal"/>
    <w:semiHidden/>
    <w:rsid w:val="00E57D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7D55"/>
    <w:rPr>
      <w:b/>
      <w:bCs/>
    </w:rPr>
  </w:style>
  <w:style w:type="paragraph" w:styleId="DocumentMap">
    <w:name w:val="Document Map"/>
    <w:basedOn w:val="Normal"/>
    <w:semiHidden/>
    <w:rsid w:val="00E57D5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rsid w:val="00E57D55"/>
    <w:rPr>
      <w:vertAlign w:val="superscript"/>
    </w:rPr>
  </w:style>
  <w:style w:type="paragraph" w:styleId="EndnoteText">
    <w:name w:val="endnote text"/>
    <w:basedOn w:val="Normal"/>
    <w:semiHidden/>
    <w:rsid w:val="00E57D55"/>
    <w:rPr>
      <w:sz w:val="20"/>
      <w:szCs w:val="20"/>
    </w:rPr>
  </w:style>
  <w:style w:type="character" w:styleId="FootnoteReference">
    <w:name w:val="footnote reference"/>
    <w:semiHidden/>
    <w:rsid w:val="00E57D55"/>
    <w:rPr>
      <w:vertAlign w:val="superscript"/>
    </w:rPr>
  </w:style>
  <w:style w:type="paragraph" w:styleId="FootnoteText">
    <w:name w:val="footnote text"/>
    <w:basedOn w:val="Normal"/>
    <w:semiHidden/>
    <w:rsid w:val="00E57D55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57D5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57D5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57D5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57D5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57D5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57D5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57D5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57D5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57D5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57D55"/>
    <w:rPr>
      <w:rFonts w:ascii="Arial" w:hAnsi="Arial" w:cs="Arial"/>
      <w:b/>
      <w:bCs/>
    </w:rPr>
  </w:style>
  <w:style w:type="paragraph" w:styleId="MacroText">
    <w:name w:val="macro"/>
    <w:semiHidden/>
    <w:rsid w:val="00E57D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E57D5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57D55"/>
  </w:style>
  <w:style w:type="paragraph" w:styleId="TOAHeading">
    <w:name w:val="toa heading"/>
    <w:basedOn w:val="Normal"/>
    <w:next w:val="Normal"/>
    <w:semiHidden/>
    <w:rsid w:val="00E57D5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57D55"/>
  </w:style>
  <w:style w:type="paragraph" w:styleId="TOC2">
    <w:name w:val="toc 2"/>
    <w:basedOn w:val="Normal"/>
    <w:next w:val="Normal"/>
    <w:autoRedefine/>
    <w:semiHidden/>
    <w:rsid w:val="00E57D55"/>
    <w:pPr>
      <w:ind w:left="240"/>
    </w:pPr>
  </w:style>
  <w:style w:type="paragraph" w:styleId="TOC3">
    <w:name w:val="toc 3"/>
    <w:basedOn w:val="Normal"/>
    <w:next w:val="Normal"/>
    <w:autoRedefine/>
    <w:semiHidden/>
    <w:rsid w:val="00E57D55"/>
    <w:pPr>
      <w:ind w:left="480"/>
    </w:pPr>
  </w:style>
  <w:style w:type="paragraph" w:styleId="TOC4">
    <w:name w:val="toc 4"/>
    <w:basedOn w:val="Normal"/>
    <w:next w:val="Normal"/>
    <w:autoRedefine/>
    <w:semiHidden/>
    <w:rsid w:val="00E57D55"/>
    <w:pPr>
      <w:ind w:left="720"/>
    </w:pPr>
  </w:style>
  <w:style w:type="paragraph" w:styleId="TOC5">
    <w:name w:val="toc 5"/>
    <w:basedOn w:val="Normal"/>
    <w:next w:val="Normal"/>
    <w:autoRedefine/>
    <w:semiHidden/>
    <w:rsid w:val="00E57D55"/>
    <w:pPr>
      <w:ind w:left="960"/>
    </w:pPr>
  </w:style>
  <w:style w:type="paragraph" w:styleId="TOC6">
    <w:name w:val="toc 6"/>
    <w:basedOn w:val="Normal"/>
    <w:next w:val="Normal"/>
    <w:autoRedefine/>
    <w:semiHidden/>
    <w:rsid w:val="00E57D55"/>
    <w:pPr>
      <w:ind w:left="1200"/>
    </w:pPr>
  </w:style>
  <w:style w:type="paragraph" w:styleId="TOC7">
    <w:name w:val="toc 7"/>
    <w:basedOn w:val="Normal"/>
    <w:next w:val="Normal"/>
    <w:autoRedefine/>
    <w:semiHidden/>
    <w:rsid w:val="00E57D55"/>
    <w:pPr>
      <w:ind w:left="1440"/>
    </w:pPr>
  </w:style>
  <w:style w:type="paragraph" w:styleId="TOC8">
    <w:name w:val="toc 8"/>
    <w:basedOn w:val="Normal"/>
    <w:next w:val="Normal"/>
    <w:autoRedefine/>
    <w:semiHidden/>
    <w:rsid w:val="00E57D55"/>
    <w:pPr>
      <w:ind w:left="1680"/>
    </w:pPr>
  </w:style>
  <w:style w:type="paragraph" w:styleId="TOC9">
    <w:name w:val="toc 9"/>
    <w:basedOn w:val="Normal"/>
    <w:next w:val="Normal"/>
    <w:autoRedefine/>
    <w:semiHidden/>
    <w:rsid w:val="00E57D55"/>
    <w:pPr>
      <w:ind w:left="1920"/>
    </w:pPr>
  </w:style>
  <w:style w:type="paragraph" w:styleId="Header">
    <w:name w:val="header"/>
    <w:basedOn w:val="BodyText"/>
    <w:link w:val="HeaderChar"/>
    <w:rsid w:val="00433AD6"/>
    <w:pPr>
      <w:tabs>
        <w:tab w:val="center" w:pos="4320"/>
        <w:tab w:val="right" w:pos="8640"/>
      </w:tabs>
      <w:spacing w:line="360" w:lineRule="exact"/>
      <w:jc w:val="center"/>
    </w:pPr>
    <w:rPr>
      <w:b/>
      <w:sz w:val="32"/>
    </w:rPr>
  </w:style>
  <w:style w:type="paragraph" w:styleId="Footer">
    <w:name w:val="footer"/>
    <w:basedOn w:val="BodyText"/>
    <w:link w:val="FooterChar"/>
    <w:uiPriority w:val="99"/>
    <w:rsid w:val="008F006B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tabs>
        <w:tab w:val="right" w:pos="9360"/>
      </w:tabs>
      <w:spacing w:line="240" w:lineRule="auto"/>
      <w:jc w:val="center"/>
    </w:pPr>
    <w:rPr>
      <w:sz w:val="16"/>
    </w:rPr>
  </w:style>
  <w:style w:type="paragraph" w:styleId="BodyText">
    <w:name w:val="Body Text"/>
    <w:basedOn w:val="Normal"/>
    <w:rsid w:val="005C3F62"/>
    <w:pPr>
      <w:spacing w:after="120" w:line="300" w:lineRule="exac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8F006B"/>
  </w:style>
  <w:style w:type="table" w:styleId="TableGrid">
    <w:name w:val="Table Grid"/>
    <w:basedOn w:val="TableNormal"/>
    <w:rsid w:val="0016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semiHidden/>
    <w:rsid w:val="007375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styleId="111111">
    <w:name w:val="Outline List 2"/>
    <w:basedOn w:val="NoList"/>
    <w:semiHidden/>
    <w:rsid w:val="00166A22"/>
    <w:pPr>
      <w:numPr>
        <w:numId w:val="12"/>
      </w:numPr>
    </w:pPr>
  </w:style>
  <w:style w:type="numbering" w:styleId="1ai">
    <w:name w:val="Outline List 1"/>
    <w:basedOn w:val="NoList"/>
    <w:semiHidden/>
    <w:rsid w:val="00166A22"/>
    <w:pPr>
      <w:numPr>
        <w:numId w:val="13"/>
      </w:numPr>
    </w:pPr>
  </w:style>
  <w:style w:type="numbering" w:styleId="ArticleSection">
    <w:name w:val="Outline List 3"/>
    <w:basedOn w:val="NoList"/>
    <w:semiHidden/>
    <w:rsid w:val="00166A22"/>
    <w:pPr>
      <w:numPr>
        <w:numId w:val="14"/>
      </w:numPr>
    </w:pPr>
  </w:style>
  <w:style w:type="paragraph" w:styleId="BlockText">
    <w:name w:val="Block Text"/>
    <w:basedOn w:val="Normal"/>
    <w:semiHidden/>
    <w:rsid w:val="00166A22"/>
    <w:pPr>
      <w:spacing w:after="120"/>
      <w:ind w:left="1440" w:right="1440"/>
    </w:pPr>
  </w:style>
  <w:style w:type="paragraph" w:styleId="BodyText2">
    <w:name w:val="Body Text 2"/>
    <w:basedOn w:val="Normal"/>
    <w:semiHidden/>
    <w:rsid w:val="00166A22"/>
    <w:pPr>
      <w:spacing w:after="120" w:line="480" w:lineRule="auto"/>
    </w:pPr>
  </w:style>
  <w:style w:type="paragraph" w:styleId="BodyText3">
    <w:name w:val="Body Text 3"/>
    <w:basedOn w:val="Normal"/>
    <w:semiHidden/>
    <w:rsid w:val="00166A2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66A22"/>
    <w:pPr>
      <w:spacing w:line="240" w:lineRule="auto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rsid w:val="00166A2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166A22"/>
    <w:pPr>
      <w:ind w:firstLine="210"/>
    </w:pPr>
  </w:style>
  <w:style w:type="paragraph" w:styleId="BodyTextIndent2">
    <w:name w:val="Body Text Indent 2"/>
    <w:basedOn w:val="Normal"/>
    <w:semiHidden/>
    <w:rsid w:val="00166A2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166A2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166A22"/>
    <w:pPr>
      <w:ind w:left="4320"/>
    </w:pPr>
  </w:style>
  <w:style w:type="paragraph" w:styleId="Date">
    <w:name w:val="Date"/>
    <w:basedOn w:val="Normal"/>
    <w:next w:val="Normal"/>
    <w:semiHidden/>
    <w:rsid w:val="00166A22"/>
  </w:style>
  <w:style w:type="paragraph" w:styleId="E-mailSignature">
    <w:name w:val="E-mail Signature"/>
    <w:basedOn w:val="Normal"/>
    <w:semiHidden/>
    <w:rsid w:val="00166A22"/>
  </w:style>
  <w:style w:type="paragraph" w:styleId="EnvelopeAddress">
    <w:name w:val="envelope address"/>
    <w:basedOn w:val="Normal"/>
    <w:semiHidden/>
    <w:rsid w:val="00166A2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166A22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166A22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66A22"/>
  </w:style>
  <w:style w:type="paragraph" w:styleId="HTMLAddress">
    <w:name w:val="HTML Address"/>
    <w:basedOn w:val="Normal"/>
    <w:semiHidden/>
    <w:rsid w:val="00166A22"/>
    <w:rPr>
      <w:i/>
      <w:iCs/>
    </w:rPr>
  </w:style>
  <w:style w:type="character" w:styleId="HTMLCite">
    <w:name w:val="HTML Cite"/>
    <w:semiHidden/>
    <w:rsid w:val="00166A22"/>
    <w:rPr>
      <w:i/>
      <w:iCs/>
    </w:rPr>
  </w:style>
  <w:style w:type="character" w:styleId="HTMLCode">
    <w:name w:val="HTML Code"/>
    <w:semiHidden/>
    <w:rsid w:val="00166A2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66A22"/>
    <w:rPr>
      <w:i/>
      <w:iCs/>
    </w:rPr>
  </w:style>
  <w:style w:type="character" w:styleId="HTMLKeyboard">
    <w:name w:val="HTML Keyboard"/>
    <w:semiHidden/>
    <w:rsid w:val="00166A2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66A2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166A22"/>
    <w:rPr>
      <w:rFonts w:ascii="Courier New" w:hAnsi="Courier New" w:cs="Courier New"/>
    </w:rPr>
  </w:style>
  <w:style w:type="character" w:styleId="HTMLTypewriter">
    <w:name w:val="HTML Typewriter"/>
    <w:semiHidden/>
    <w:rsid w:val="00166A2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66A22"/>
    <w:rPr>
      <w:i/>
      <w:iCs/>
    </w:rPr>
  </w:style>
  <w:style w:type="character" w:styleId="Hyperlink">
    <w:name w:val="Hyperlink"/>
    <w:semiHidden/>
    <w:rsid w:val="00166A22"/>
    <w:rPr>
      <w:color w:val="0000FF"/>
      <w:u w:val="single"/>
    </w:rPr>
  </w:style>
  <w:style w:type="character" w:styleId="LineNumber">
    <w:name w:val="line number"/>
    <w:basedOn w:val="DefaultParagraphFont"/>
    <w:semiHidden/>
    <w:rsid w:val="00166A22"/>
  </w:style>
  <w:style w:type="paragraph" w:styleId="List2">
    <w:name w:val="List 2"/>
    <w:basedOn w:val="Normal"/>
    <w:semiHidden/>
    <w:rsid w:val="00166A22"/>
    <w:pPr>
      <w:ind w:left="720" w:hanging="360"/>
    </w:pPr>
  </w:style>
  <w:style w:type="paragraph" w:styleId="List3">
    <w:name w:val="List 3"/>
    <w:basedOn w:val="Normal"/>
    <w:semiHidden/>
    <w:rsid w:val="00166A22"/>
    <w:pPr>
      <w:ind w:left="1080" w:hanging="360"/>
    </w:pPr>
  </w:style>
  <w:style w:type="paragraph" w:styleId="List4">
    <w:name w:val="List 4"/>
    <w:basedOn w:val="Normal"/>
    <w:semiHidden/>
    <w:rsid w:val="00166A22"/>
    <w:pPr>
      <w:ind w:left="1440" w:hanging="360"/>
    </w:pPr>
  </w:style>
  <w:style w:type="paragraph" w:styleId="List5">
    <w:name w:val="List 5"/>
    <w:basedOn w:val="Normal"/>
    <w:semiHidden/>
    <w:rsid w:val="00166A22"/>
    <w:pPr>
      <w:ind w:left="1800" w:hanging="360"/>
    </w:pPr>
  </w:style>
  <w:style w:type="paragraph" w:styleId="ListBullet2">
    <w:name w:val="List Bullet 2"/>
    <w:basedOn w:val="Normal"/>
    <w:semiHidden/>
    <w:rsid w:val="00166A22"/>
    <w:pPr>
      <w:numPr>
        <w:numId w:val="2"/>
      </w:numPr>
    </w:pPr>
  </w:style>
  <w:style w:type="paragraph" w:styleId="ListBullet3">
    <w:name w:val="List Bullet 3"/>
    <w:basedOn w:val="Normal"/>
    <w:semiHidden/>
    <w:rsid w:val="00166A22"/>
    <w:pPr>
      <w:numPr>
        <w:numId w:val="3"/>
      </w:numPr>
    </w:pPr>
  </w:style>
  <w:style w:type="paragraph" w:styleId="ListBullet4">
    <w:name w:val="List Bullet 4"/>
    <w:basedOn w:val="Normal"/>
    <w:semiHidden/>
    <w:rsid w:val="00166A22"/>
    <w:pPr>
      <w:numPr>
        <w:numId w:val="4"/>
      </w:numPr>
    </w:pPr>
  </w:style>
  <w:style w:type="paragraph" w:styleId="ListBullet5">
    <w:name w:val="List Bullet 5"/>
    <w:basedOn w:val="Normal"/>
    <w:semiHidden/>
    <w:rsid w:val="00166A22"/>
    <w:pPr>
      <w:numPr>
        <w:numId w:val="5"/>
      </w:numPr>
    </w:pPr>
  </w:style>
  <w:style w:type="paragraph" w:styleId="ListContinue">
    <w:name w:val="List Continue"/>
    <w:basedOn w:val="Normal"/>
    <w:semiHidden/>
    <w:rsid w:val="00166A22"/>
    <w:pPr>
      <w:spacing w:after="120"/>
      <w:ind w:left="360"/>
    </w:pPr>
  </w:style>
  <w:style w:type="paragraph" w:styleId="ListContinue2">
    <w:name w:val="List Continue 2"/>
    <w:basedOn w:val="Normal"/>
    <w:semiHidden/>
    <w:rsid w:val="00166A22"/>
    <w:pPr>
      <w:spacing w:after="120"/>
      <w:ind w:left="720"/>
    </w:pPr>
  </w:style>
  <w:style w:type="paragraph" w:styleId="ListContinue3">
    <w:name w:val="List Continue 3"/>
    <w:basedOn w:val="Normal"/>
    <w:semiHidden/>
    <w:rsid w:val="00166A22"/>
    <w:pPr>
      <w:spacing w:after="120"/>
      <w:ind w:left="1080"/>
    </w:pPr>
  </w:style>
  <w:style w:type="paragraph" w:styleId="ListContinue4">
    <w:name w:val="List Continue 4"/>
    <w:basedOn w:val="Normal"/>
    <w:semiHidden/>
    <w:rsid w:val="00166A22"/>
    <w:pPr>
      <w:spacing w:after="120"/>
      <w:ind w:left="1440"/>
    </w:pPr>
  </w:style>
  <w:style w:type="paragraph" w:styleId="ListContinue5">
    <w:name w:val="List Continue 5"/>
    <w:basedOn w:val="Normal"/>
    <w:semiHidden/>
    <w:rsid w:val="00166A22"/>
    <w:pPr>
      <w:spacing w:after="120"/>
      <w:ind w:left="1800"/>
    </w:pPr>
  </w:style>
  <w:style w:type="paragraph" w:styleId="ListNumber2">
    <w:name w:val="List Number 2"/>
    <w:basedOn w:val="Normal"/>
    <w:semiHidden/>
    <w:rsid w:val="00166A22"/>
    <w:pPr>
      <w:numPr>
        <w:numId w:val="7"/>
      </w:numPr>
    </w:pPr>
  </w:style>
  <w:style w:type="paragraph" w:styleId="ListNumber3">
    <w:name w:val="List Number 3"/>
    <w:basedOn w:val="Normal"/>
    <w:semiHidden/>
    <w:rsid w:val="00166A22"/>
    <w:pPr>
      <w:numPr>
        <w:numId w:val="8"/>
      </w:numPr>
    </w:pPr>
  </w:style>
  <w:style w:type="paragraph" w:styleId="ListNumber4">
    <w:name w:val="List Number 4"/>
    <w:basedOn w:val="Normal"/>
    <w:semiHidden/>
    <w:rsid w:val="00166A22"/>
    <w:pPr>
      <w:numPr>
        <w:numId w:val="9"/>
      </w:numPr>
    </w:pPr>
  </w:style>
  <w:style w:type="paragraph" w:styleId="ListNumber5">
    <w:name w:val="List Number 5"/>
    <w:basedOn w:val="Normal"/>
    <w:semiHidden/>
    <w:rsid w:val="00166A22"/>
    <w:pPr>
      <w:numPr>
        <w:numId w:val="10"/>
      </w:numPr>
    </w:pPr>
  </w:style>
  <w:style w:type="paragraph" w:styleId="MessageHeader">
    <w:name w:val="Message Header"/>
    <w:basedOn w:val="Normal"/>
    <w:semiHidden/>
    <w:rsid w:val="00166A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166A22"/>
  </w:style>
  <w:style w:type="paragraph" w:styleId="NormalIndent">
    <w:name w:val="Normal Indent"/>
    <w:basedOn w:val="Normal"/>
    <w:semiHidden/>
    <w:rsid w:val="00166A22"/>
    <w:pPr>
      <w:ind w:left="720"/>
    </w:pPr>
  </w:style>
  <w:style w:type="paragraph" w:styleId="NoteHeading">
    <w:name w:val="Note Heading"/>
    <w:basedOn w:val="Normal"/>
    <w:next w:val="Normal"/>
    <w:semiHidden/>
    <w:rsid w:val="00166A22"/>
  </w:style>
  <w:style w:type="paragraph" w:styleId="PlainText">
    <w:name w:val="Plain Text"/>
    <w:basedOn w:val="Normal"/>
    <w:semiHidden/>
    <w:rsid w:val="00166A2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166A22"/>
  </w:style>
  <w:style w:type="paragraph" w:styleId="Signature">
    <w:name w:val="Signature"/>
    <w:basedOn w:val="Normal"/>
    <w:semiHidden/>
    <w:rsid w:val="00166A22"/>
    <w:pPr>
      <w:ind w:left="4320"/>
    </w:pPr>
  </w:style>
  <w:style w:type="paragraph" w:styleId="Subtitle">
    <w:name w:val="Subtitle"/>
    <w:basedOn w:val="Normal"/>
    <w:qFormat/>
    <w:rsid w:val="00166A2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166A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66A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66A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66A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66A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66A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66A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66A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66A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66A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66A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66A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66A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66A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66A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166A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66A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66A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66A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66A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66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66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66A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66A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66A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66A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66A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66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66A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66A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66A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66A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66A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66A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66A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66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66A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66A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6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66A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66A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66A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66A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">
    <w:name w:val="List"/>
    <w:basedOn w:val="BodyText"/>
    <w:semiHidden/>
    <w:rsid w:val="00166A22"/>
    <w:pPr>
      <w:ind w:left="720" w:hanging="360"/>
    </w:pPr>
  </w:style>
  <w:style w:type="paragraph" w:styleId="ListBullet">
    <w:name w:val="List Bullet"/>
    <w:basedOn w:val="BodyText"/>
    <w:rsid w:val="00166A22"/>
    <w:pPr>
      <w:numPr>
        <w:numId w:val="1"/>
      </w:numPr>
      <w:ind w:left="720"/>
    </w:pPr>
  </w:style>
  <w:style w:type="paragraph" w:styleId="ListNumber">
    <w:name w:val="List Number"/>
    <w:basedOn w:val="BodyText"/>
    <w:rsid w:val="00166A22"/>
    <w:pPr>
      <w:numPr>
        <w:numId w:val="6"/>
      </w:numPr>
      <w:ind w:left="720"/>
    </w:pPr>
  </w:style>
  <w:style w:type="table" w:customStyle="1" w:styleId="Table-admininfo">
    <w:name w:val="Table - admin info"/>
    <w:basedOn w:val="TableNormal"/>
    <w:rsid w:val="00EE3889"/>
    <w:rPr>
      <w:rFonts w:ascii="Arial" w:hAnsi="Arial"/>
      <w:sz w:val="18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blStylePr w:type="band1Vert">
      <w:rPr>
        <w:b/>
      </w:rPr>
    </w:tblStylePr>
  </w:style>
  <w:style w:type="table" w:customStyle="1" w:styleId="Table-revisionlog">
    <w:name w:val="Table - revision log"/>
    <w:basedOn w:val="TableNormal"/>
    <w:rsid w:val="00EE3889"/>
    <w:rPr>
      <w:rFonts w:ascii="Arial" w:hAnsi="Arial"/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blStylePr w:type="firstRow">
      <w:rPr>
        <w:b/>
      </w:rPr>
    </w:tblStylePr>
  </w:style>
  <w:style w:type="paragraph" w:customStyle="1" w:styleId="08">
    <w:name w:val="08"/>
    <w:basedOn w:val="Normal"/>
    <w:rsid w:val="00051869"/>
    <w:pPr>
      <w:ind w:left="1440"/>
      <w:jc w:val="both"/>
    </w:pPr>
    <w:rPr>
      <w:lang w:val="en-GB"/>
    </w:rPr>
  </w:style>
  <w:style w:type="character" w:styleId="Strong">
    <w:name w:val="Strong"/>
    <w:qFormat/>
    <w:rsid w:val="000B510A"/>
    <w:rPr>
      <w:rFonts w:ascii="Arial Bold" w:hAnsi="Arial Bold"/>
      <w:b/>
      <w:bCs/>
      <w:sz w:val="22"/>
      <w:szCs w:val="22"/>
    </w:rPr>
  </w:style>
  <w:style w:type="paragraph" w:customStyle="1" w:styleId="06">
    <w:name w:val="06"/>
    <w:basedOn w:val="Normal"/>
    <w:link w:val="06Char1"/>
    <w:rsid w:val="00051869"/>
    <w:pPr>
      <w:tabs>
        <w:tab w:val="left" w:pos="567"/>
      </w:tabs>
      <w:ind w:left="567"/>
      <w:jc w:val="both"/>
    </w:pPr>
    <w:rPr>
      <w:lang w:val="en-GB"/>
    </w:rPr>
  </w:style>
  <w:style w:type="paragraph" w:customStyle="1" w:styleId="05CharChar">
    <w:name w:val="05 Char Char"/>
    <w:basedOn w:val="Heading1"/>
    <w:rsid w:val="00D52B3B"/>
    <w:pPr>
      <w:numPr>
        <w:numId w:val="0"/>
      </w:numPr>
      <w:tabs>
        <w:tab w:val="left" w:pos="567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paragraph" w:customStyle="1" w:styleId="061">
    <w:name w:val="061"/>
    <w:basedOn w:val="Normal"/>
    <w:rsid w:val="00D52B3B"/>
    <w:pPr>
      <w:tabs>
        <w:tab w:val="left" w:pos="567"/>
      </w:tabs>
      <w:ind w:left="567"/>
      <w:jc w:val="both"/>
    </w:pPr>
    <w:rPr>
      <w:lang w:val="en-GB"/>
    </w:rPr>
  </w:style>
  <w:style w:type="paragraph" w:customStyle="1" w:styleId="07VISIONCharChar">
    <w:name w:val="07 VISION Char Char"/>
    <w:basedOn w:val="Normal"/>
    <w:rsid w:val="00D52B3B"/>
    <w:pPr>
      <w:tabs>
        <w:tab w:val="left" w:pos="567"/>
      </w:tabs>
      <w:ind w:left="567" w:firstLine="11"/>
      <w:jc w:val="both"/>
    </w:pPr>
    <w:rPr>
      <w:b/>
      <w:lang w:val="en-GB"/>
    </w:rPr>
  </w:style>
  <w:style w:type="paragraph" w:customStyle="1" w:styleId="06BULLETChar">
    <w:name w:val="06 BULLET Char"/>
    <w:basedOn w:val="061"/>
    <w:rsid w:val="00D52B3B"/>
    <w:pPr>
      <w:numPr>
        <w:numId w:val="16"/>
      </w:numPr>
      <w:tabs>
        <w:tab w:val="clear" w:pos="567"/>
        <w:tab w:val="left" w:pos="990"/>
      </w:tabs>
    </w:pPr>
  </w:style>
  <w:style w:type="character" w:customStyle="1" w:styleId="08Char">
    <w:name w:val="08 Char"/>
    <w:rsid w:val="009B1107"/>
    <w:rPr>
      <w:sz w:val="24"/>
      <w:szCs w:val="24"/>
      <w:lang w:val="en-GB" w:eastAsia="en-US" w:bidi="ar-SA"/>
    </w:rPr>
  </w:style>
  <w:style w:type="paragraph" w:customStyle="1" w:styleId="b8">
    <w:name w:val="b8"/>
    <w:basedOn w:val="08"/>
    <w:rsid w:val="009B1107"/>
    <w:pPr>
      <w:numPr>
        <w:numId w:val="17"/>
      </w:numPr>
    </w:pPr>
  </w:style>
  <w:style w:type="paragraph" w:customStyle="1" w:styleId="HeaderStd">
    <w:name w:val="Header:Std#"/>
    <w:basedOn w:val="Normal"/>
    <w:rsid w:val="00EF7974"/>
    <w:pPr>
      <w:ind w:right="36"/>
      <w:jc w:val="right"/>
    </w:pPr>
    <w:rPr>
      <w:rFonts w:ascii="Arial" w:hAnsi="Arial"/>
      <w:b/>
      <w:sz w:val="32"/>
      <w:szCs w:val="20"/>
    </w:rPr>
  </w:style>
  <w:style w:type="paragraph" w:customStyle="1" w:styleId="01">
    <w:name w:val="01"/>
    <w:basedOn w:val="HeaderStd"/>
    <w:rsid w:val="00EF7974"/>
    <w:pPr>
      <w:jc w:val="center"/>
    </w:pPr>
  </w:style>
  <w:style w:type="paragraph" w:customStyle="1" w:styleId="05">
    <w:name w:val="05"/>
    <w:basedOn w:val="Heading1"/>
    <w:rsid w:val="004241EB"/>
    <w:pPr>
      <w:numPr>
        <w:numId w:val="0"/>
      </w:numPr>
      <w:tabs>
        <w:tab w:val="left" w:pos="567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paragraph" w:customStyle="1" w:styleId="07VISION">
    <w:name w:val="07 VISION"/>
    <w:basedOn w:val="Normal"/>
    <w:rsid w:val="004241EB"/>
    <w:pPr>
      <w:ind w:left="567"/>
      <w:jc w:val="both"/>
    </w:pPr>
    <w:rPr>
      <w:b/>
      <w:lang w:val="en-GB"/>
    </w:rPr>
  </w:style>
  <w:style w:type="paragraph" w:customStyle="1" w:styleId="06B123">
    <w:name w:val="06 B123"/>
    <w:basedOn w:val="06"/>
    <w:rsid w:val="004241EB"/>
    <w:pPr>
      <w:tabs>
        <w:tab w:val="clear" w:pos="567"/>
        <w:tab w:val="left" w:pos="993"/>
        <w:tab w:val="num" w:pos="1430"/>
      </w:tabs>
      <w:ind w:left="1430" w:hanging="360"/>
    </w:pPr>
  </w:style>
  <w:style w:type="paragraph" w:customStyle="1" w:styleId="05Char">
    <w:name w:val="05 Char"/>
    <w:basedOn w:val="Heading1"/>
    <w:rsid w:val="00B76108"/>
    <w:pPr>
      <w:numPr>
        <w:numId w:val="0"/>
      </w:numPr>
      <w:tabs>
        <w:tab w:val="left" w:pos="450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character" w:customStyle="1" w:styleId="CharChar">
    <w:name w:val="Char Char"/>
    <w:rsid w:val="003B7C91"/>
    <w:rPr>
      <w:b/>
      <w:noProof w:val="0"/>
      <w:sz w:val="22"/>
      <w:szCs w:val="22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F2FAE"/>
    <w:rPr>
      <w:rFonts w:ascii="Arial" w:hAnsi="Arial"/>
      <w:sz w:val="16"/>
      <w:szCs w:val="24"/>
    </w:rPr>
  </w:style>
  <w:style w:type="paragraph" w:customStyle="1" w:styleId="Normal2">
    <w:name w:val="Normal2"/>
    <w:basedOn w:val="Normal"/>
    <w:rsid w:val="00095088"/>
    <w:pPr>
      <w:overflowPunct w:val="0"/>
      <w:autoSpaceDE w:val="0"/>
      <w:autoSpaceDN w:val="0"/>
      <w:adjustRightInd w:val="0"/>
      <w:ind w:firstLine="567"/>
      <w:jc w:val="both"/>
    </w:pPr>
    <w:rPr>
      <w:rFonts w:ascii="Frutiger" w:hAnsi="Frutiger"/>
      <w:sz w:val="22"/>
      <w:szCs w:val="20"/>
      <w:lang w:val="en-GB"/>
    </w:rPr>
  </w:style>
  <w:style w:type="character" w:customStyle="1" w:styleId="Heading1Char">
    <w:name w:val="Heading 1 Char"/>
    <w:link w:val="Heading1"/>
    <w:rsid w:val="00CA178F"/>
    <w:rPr>
      <w:rFonts w:ascii="Arial" w:hAnsi="Arial" w:cs="Arial"/>
      <w:b/>
      <w:bCs/>
      <w:sz w:val="24"/>
      <w:szCs w:val="32"/>
    </w:rPr>
  </w:style>
  <w:style w:type="character" w:customStyle="1" w:styleId="06Char1">
    <w:name w:val="06 Char1"/>
    <w:link w:val="06"/>
    <w:rsid w:val="00417FF1"/>
    <w:rPr>
      <w:sz w:val="24"/>
      <w:szCs w:val="24"/>
      <w:lang w:val="en-GB"/>
    </w:rPr>
  </w:style>
  <w:style w:type="character" w:customStyle="1" w:styleId="HeaderChar">
    <w:name w:val="Header Char"/>
    <w:link w:val="Header"/>
    <w:rsid w:val="00EC562C"/>
    <w:rPr>
      <w:rFonts w:ascii="Arial" w:hAnsi="Arial"/>
      <w:b/>
      <w:sz w:val="32"/>
      <w:szCs w:val="24"/>
    </w:rPr>
  </w:style>
  <w:style w:type="character" w:styleId="PlaceholderText">
    <w:name w:val="Placeholder Text"/>
    <w:uiPriority w:val="99"/>
    <w:semiHidden/>
    <w:rsid w:val="00EC562C"/>
    <w:rPr>
      <w:color w:val="808080"/>
    </w:rPr>
  </w:style>
  <w:style w:type="paragraph" w:customStyle="1" w:styleId="body-text">
    <w:name w:val="body-text"/>
    <w:basedOn w:val="Normal"/>
    <w:rsid w:val="004C3A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PI\526-001_European%20subsidiaries%20SHEMS\Phase%20I\Krista's%20work\Emergency%20Preparedness%20Stand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Preparedness Standards</Template>
  <TotalTime>7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Incident Investigation guidelines</vt:lpstr>
    </vt:vector>
  </TitlesOfParts>
  <Manager>Communications</Manager>
  <Company>OASIS Environmental, Inc.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Incident Investigation guidelines</dc:title>
  <dc:creator>Nick Schnee</dc:creator>
  <cp:lastModifiedBy>An Cornelis</cp:lastModifiedBy>
  <cp:revision>9</cp:revision>
  <cp:lastPrinted>2015-06-09T13:12:00Z</cp:lastPrinted>
  <dcterms:created xsi:type="dcterms:W3CDTF">2012-01-20T14:13:00Z</dcterms:created>
  <dcterms:modified xsi:type="dcterms:W3CDTF">2018-02-05T12:59:00Z</dcterms:modified>
</cp:coreProperties>
</file>