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BD" w:rsidRDefault="006953BD">
      <w:pPr>
        <w:keepNext/>
        <w:rPr>
          <w:rFonts w:ascii="Calibri" w:hAnsi="Calibri"/>
          <w:b/>
          <w:sz w:val="32"/>
          <w:lang w:val="fr-FR"/>
        </w:rPr>
      </w:pPr>
      <w:bookmarkStart w:id="0" w:name="_GoBack"/>
      <w:bookmarkEnd w:id="0"/>
    </w:p>
    <w:p w:rsidR="006953BD" w:rsidRDefault="006953BD">
      <w:pPr>
        <w:keepNext/>
        <w:rPr>
          <w:rFonts w:ascii="Calibri" w:hAnsi="Calibri"/>
          <w:b/>
          <w:sz w:val="32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4641"/>
      </w:tblGrid>
      <w:tr w:rsidR="006953BD" w:rsidRPr="006953BD" w:rsidTr="00F9141F">
        <w:trPr>
          <w:trHeight w:val="719"/>
        </w:trPr>
        <w:tc>
          <w:tcPr>
            <w:tcW w:w="4681" w:type="dxa"/>
            <w:vAlign w:val="center"/>
          </w:tcPr>
          <w:p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 xml:space="preserve">Date incident/quasi-accident :  </w:t>
            </w:r>
          </w:p>
          <w:p w:rsidR="006953BD" w:rsidRPr="006953BD" w:rsidRDefault="006953BD">
            <w:pPr>
              <w:spacing w:after="120"/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 xml:space="preserve">Heure incident/quasi-accident :  </w:t>
            </w:r>
          </w:p>
        </w:tc>
        <w:tc>
          <w:tcPr>
            <w:tcW w:w="4641" w:type="dxa"/>
            <w:vAlign w:val="center"/>
          </w:tcPr>
          <w:p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 xml:space="preserve">Lieu / site : </w:t>
            </w:r>
          </w:p>
          <w:p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</w:p>
        </w:tc>
      </w:tr>
      <w:tr w:rsidR="006953BD" w:rsidRPr="00A16C74" w:rsidTr="00F9141F">
        <w:trPr>
          <w:trHeight w:val="431"/>
        </w:trPr>
        <w:tc>
          <w:tcPr>
            <w:tcW w:w="9322" w:type="dxa"/>
            <w:gridSpan w:val="2"/>
            <w:vAlign w:val="center"/>
          </w:tcPr>
          <w:p w:rsidR="006953BD" w:rsidRPr="006953BD" w:rsidRDefault="006953BD">
            <w:pPr>
              <w:tabs>
                <w:tab w:val="left" w:pos="2140"/>
                <w:tab w:val="left" w:pos="307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 xml:space="preserve">Incident/quasi-accident rapporté par :  </w:t>
            </w:r>
          </w:p>
        </w:tc>
      </w:tr>
      <w:tr w:rsidR="006953BD" w:rsidRPr="00A16C74" w:rsidTr="00F9141F">
        <w:trPr>
          <w:trHeight w:val="449"/>
        </w:trPr>
        <w:tc>
          <w:tcPr>
            <w:tcW w:w="9322" w:type="dxa"/>
            <w:gridSpan w:val="2"/>
            <w:vAlign w:val="center"/>
          </w:tcPr>
          <w:p w:rsidR="006953BD" w:rsidRPr="006953BD" w:rsidRDefault="006953BD">
            <w:pPr>
              <w:tabs>
                <w:tab w:val="left" w:pos="6120"/>
              </w:tabs>
              <w:rPr>
                <w:rFonts w:ascii="Calibri" w:hAnsi="Calibri"/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 xml:space="preserve">Indiquez le type d'incident/de quasi-accident :  </w:t>
            </w:r>
          </w:p>
          <w:p w:rsidR="006953BD" w:rsidRPr="006953BD" w:rsidRDefault="006953BD" w:rsidP="00D23BF4">
            <w:pPr>
              <w:tabs>
                <w:tab w:val="left" w:pos="6120"/>
              </w:tabs>
              <w:rPr>
                <w:lang w:val="fr-FR"/>
              </w:rPr>
            </w:pPr>
            <w:bookmarkStart w:id="1" w:name="Check7"/>
            <w:bookmarkStart w:id="2" w:name="Check8"/>
            <w:r w:rsidRPr="006953BD">
              <w:rPr>
                <w:rFonts w:ascii="Calibri" w:hAnsi="Calibri"/>
                <w:lang w:val="fr-FR"/>
              </w:rPr>
              <w:t xml:space="preserve">Sécurité  </w:t>
            </w:r>
            <w:r w:rsidRPr="006953BD">
              <w:rPr>
                <w:rFonts w:ascii="Calibri" w:hAnsi="Calibr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BD">
              <w:rPr>
                <w:rFonts w:ascii="Calibri" w:hAnsi="Calibri"/>
                <w:lang w:val="fr-FR"/>
              </w:rPr>
              <w:instrText xml:space="preserve"> FORMCHECKBOX </w:instrText>
            </w:r>
            <w:r w:rsidR="00A16C74">
              <w:rPr>
                <w:rFonts w:ascii="Calibri" w:hAnsi="Calibri"/>
                <w:lang w:val="fr-FR"/>
              </w:rPr>
            </w:r>
            <w:r w:rsidR="00A16C74">
              <w:rPr>
                <w:rFonts w:ascii="Calibri" w:hAnsi="Calibri"/>
                <w:lang w:val="fr-FR"/>
              </w:rPr>
              <w:fldChar w:fldCharType="separate"/>
            </w:r>
            <w:r w:rsidRPr="006953BD">
              <w:rPr>
                <w:rFonts w:ascii="Calibri" w:hAnsi="Calibri"/>
                <w:lang w:val="fr-FR"/>
              </w:rPr>
              <w:fldChar w:fldCharType="end"/>
            </w:r>
            <w:r w:rsidRPr="006953BD">
              <w:rPr>
                <w:rFonts w:ascii="Calibri" w:hAnsi="Calibri"/>
                <w:lang w:val="fr-FR"/>
              </w:rPr>
              <w:t xml:space="preserve">    Santé  </w:t>
            </w:r>
            <w:r w:rsidRPr="006953BD">
              <w:rPr>
                <w:rFonts w:ascii="Calibri" w:hAnsi="Calibr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BD">
              <w:rPr>
                <w:rFonts w:ascii="Calibri" w:hAnsi="Calibri"/>
                <w:lang w:val="fr-FR"/>
              </w:rPr>
              <w:instrText xml:space="preserve"> FORMCHECKBOX </w:instrText>
            </w:r>
            <w:r w:rsidR="00A16C74">
              <w:rPr>
                <w:rFonts w:ascii="Calibri" w:hAnsi="Calibri"/>
                <w:lang w:val="fr-FR"/>
              </w:rPr>
            </w:r>
            <w:r w:rsidR="00A16C74">
              <w:rPr>
                <w:rFonts w:ascii="Calibri" w:hAnsi="Calibri"/>
                <w:lang w:val="fr-FR"/>
              </w:rPr>
              <w:fldChar w:fldCharType="separate"/>
            </w:r>
            <w:r w:rsidRPr="006953BD">
              <w:rPr>
                <w:rFonts w:ascii="Calibri" w:hAnsi="Calibri"/>
                <w:lang w:val="fr-FR"/>
              </w:rPr>
              <w:fldChar w:fldCharType="end"/>
            </w:r>
            <w:r w:rsidRPr="006953BD">
              <w:rPr>
                <w:rFonts w:ascii="Calibri" w:hAnsi="Calibri"/>
                <w:lang w:val="fr-FR"/>
              </w:rPr>
              <w:t xml:space="preserve">   Environnement  </w:t>
            </w:r>
            <w:r w:rsidRPr="006953BD">
              <w:rPr>
                <w:rFonts w:ascii="Calibri" w:hAnsi="Calibri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BD">
              <w:rPr>
                <w:rFonts w:ascii="Calibri" w:hAnsi="Calibri"/>
                <w:lang w:val="fr-FR"/>
              </w:rPr>
              <w:instrText xml:space="preserve"> FORMCHECKBOX </w:instrText>
            </w:r>
            <w:r w:rsidR="00A16C74">
              <w:rPr>
                <w:rFonts w:ascii="Calibri" w:hAnsi="Calibri"/>
                <w:lang w:val="fr-FR"/>
              </w:rPr>
            </w:r>
            <w:r w:rsidR="00A16C74">
              <w:rPr>
                <w:rFonts w:ascii="Calibri" w:hAnsi="Calibri"/>
                <w:lang w:val="fr-FR"/>
              </w:rPr>
              <w:fldChar w:fldCharType="separate"/>
            </w:r>
            <w:r w:rsidRPr="006953BD">
              <w:rPr>
                <w:rFonts w:ascii="Calibri" w:hAnsi="Calibri"/>
                <w:lang w:val="fr-FR"/>
              </w:rPr>
              <w:fldChar w:fldCharType="end"/>
            </w:r>
            <w:r w:rsidRPr="006953BD">
              <w:rPr>
                <w:rFonts w:ascii="Calibri" w:hAnsi="Calibri"/>
                <w:lang w:val="fr-FR"/>
              </w:rPr>
              <w:t xml:space="preserve">   Processus  </w:t>
            </w:r>
            <w:r w:rsidRPr="006953BD">
              <w:rPr>
                <w:rFonts w:ascii="Calibri" w:hAnsi="Calibri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BD">
              <w:rPr>
                <w:rFonts w:ascii="Calibri" w:hAnsi="Calibri"/>
                <w:lang w:val="fr-FR"/>
              </w:rPr>
              <w:instrText xml:space="preserve"> FORMCHECKBOX </w:instrText>
            </w:r>
            <w:r w:rsidR="00A16C74">
              <w:rPr>
                <w:rFonts w:ascii="Calibri" w:hAnsi="Calibri"/>
                <w:lang w:val="fr-FR"/>
              </w:rPr>
            </w:r>
            <w:r w:rsidR="00A16C74">
              <w:rPr>
                <w:rFonts w:ascii="Calibri" w:hAnsi="Calibri"/>
                <w:lang w:val="fr-FR"/>
              </w:rPr>
              <w:fldChar w:fldCharType="separate"/>
            </w:r>
            <w:r w:rsidRPr="006953BD">
              <w:rPr>
                <w:rFonts w:ascii="Calibri" w:hAnsi="Calibri"/>
                <w:lang w:val="fr-FR"/>
              </w:rPr>
              <w:fldChar w:fldCharType="end"/>
            </w:r>
            <w:r w:rsidRPr="006953BD">
              <w:rPr>
                <w:rFonts w:ascii="Calibri" w:hAnsi="Calibri"/>
                <w:lang w:val="fr-FR"/>
              </w:rPr>
              <w:t xml:space="preserve">   Incendie  </w:t>
            </w:r>
            <w:r w:rsidRPr="006953BD">
              <w:rPr>
                <w:rFonts w:ascii="Calibri" w:hAnsi="Calibri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53BD">
              <w:rPr>
                <w:rFonts w:ascii="Calibri" w:hAnsi="Calibri"/>
                <w:lang w:val="fr-FR"/>
              </w:rPr>
              <w:instrText xml:space="preserve"> FORMCHECKBOX </w:instrText>
            </w:r>
            <w:r w:rsidR="00A16C74">
              <w:rPr>
                <w:rFonts w:ascii="Calibri" w:hAnsi="Calibri"/>
                <w:lang w:val="fr-FR"/>
              </w:rPr>
            </w:r>
            <w:r w:rsidR="00A16C74">
              <w:rPr>
                <w:rFonts w:ascii="Calibri" w:hAnsi="Calibri"/>
                <w:lang w:val="fr-FR"/>
              </w:rPr>
              <w:fldChar w:fldCharType="separate"/>
            </w:r>
            <w:r w:rsidRPr="006953BD">
              <w:rPr>
                <w:rFonts w:ascii="Calibri" w:hAnsi="Calibri"/>
                <w:lang w:val="fr-FR"/>
              </w:rPr>
              <w:fldChar w:fldCharType="end"/>
            </w:r>
            <w:bookmarkEnd w:id="1"/>
            <w:bookmarkEnd w:id="2"/>
            <w:r w:rsidR="00D23BF4">
              <w:rPr>
                <w:rFonts w:ascii="Calibri" w:hAnsi="Calibri"/>
                <w:lang w:val="fr-FR"/>
              </w:rPr>
              <w:t xml:space="preserve">  </w:t>
            </w:r>
            <w:r w:rsidR="00D23BF4" w:rsidRPr="00D23BF4">
              <w:rPr>
                <w:rFonts w:ascii="Calibri" w:hAnsi="Calibri"/>
                <w:color w:val="0000FF"/>
                <w:sz w:val="22"/>
                <w:szCs w:val="22"/>
                <w:lang w:val="fr-FR"/>
              </w:rPr>
              <w:t>S</w:t>
            </w:r>
            <w:r w:rsidR="00D23BF4">
              <w:rPr>
                <w:rFonts w:ascii="Calibri" w:hAnsi="Calibri"/>
                <w:color w:val="0000FF"/>
                <w:sz w:val="22"/>
                <w:szCs w:val="22"/>
                <w:lang w:val="fr-FR"/>
              </w:rPr>
              <w:t>ureté</w:t>
            </w:r>
            <w:r w:rsidR="00D23BF4" w:rsidRPr="00D23BF4">
              <w:rPr>
                <w:rFonts w:ascii="Calibri" w:hAnsi="Calibri"/>
                <w:sz w:val="22"/>
                <w:szCs w:val="22"/>
                <w:lang w:val="fr-FR"/>
              </w:rPr>
              <w:t xml:space="preserve">  </w:t>
            </w:r>
            <w:r w:rsidR="00D23BF4">
              <w:rPr>
                <w:rFonts w:ascii="Calibri" w:hAnsi="Calibri"/>
                <w:sz w:val="22"/>
                <w:szCs w:val="22"/>
                <w:lang w:val="nl-N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3BF4" w:rsidRPr="00D23BF4">
              <w:rPr>
                <w:rFonts w:ascii="Calibri" w:hAnsi="Calibri"/>
                <w:sz w:val="22"/>
                <w:szCs w:val="22"/>
                <w:lang w:val="fr-FR"/>
              </w:rPr>
              <w:instrText xml:space="preserve"> FORMCHECKBOX </w:instrText>
            </w:r>
            <w:r w:rsidR="00A16C74">
              <w:rPr>
                <w:rFonts w:ascii="Calibri" w:hAnsi="Calibri"/>
                <w:sz w:val="22"/>
                <w:szCs w:val="22"/>
                <w:lang w:val="nl-NL"/>
              </w:rPr>
            </w:r>
            <w:r w:rsidR="00A16C74">
              <w:rPr>
                <w:rFonts w:ascii="Calibri" w:hAnsi="Calibri"/>
                <w:sz w:val="22"/>
                <w:szCs w:val="22"/>
                <w:lang w:val="nl-NL"/>
              </w:rPr>
              <w:fldChar w:fldCharType="separate"/>
            </w:r>
            <w:r w:rsidR="00D23BF4">
              <w:rPr>
                <w:rFonts w:ascii="Calibri" w:hAnsi="Calibri"/>
                <w:sz w:val="22"/>
                <w:szCs w:val="22"/>
                <w:lang w:val="nl-NL"/>
              </w:rPr>
              <w:fldChar w:fldCharType="end"/>
            </w:r>
          </w:p>
        </w:tc>
      </w:tr>
      <w:tr w:rsidR="006953BD" w:rsidRPr="00A16C74" w:rsidTr="00F9141F">
        <w:trPr>
          <w:trHeight w:val="770"/>
        </w:trPr>
        <w:tc>
          <w:tcPr>
            <w:tcW w:w="9322" w:type="dxa"/>
            <w:gridSpan w:val="2"/>
          </w:tcPr>
          <w:p w:rsidR="006953BD" w:rsidRPr="006953BD" w:rsidRDefault="006953BD">
            <w:pPr>
              <w:tabs>
                <w:tab w:val="left" w:pos="1630"/>
              </w:tabs>
              <w:jc w:val="center"/>
              <w:rPr>
                <w:lang w:val="fr-FR"/>
              </w:rPr>
            </w:pPr>
            <w:r w:rsidRPr="006953BD">
              <w:rPr>
                <w:rFonts w:ascii="Calibri" w:hAnsi="Calibri"/>
                <w:b/>
                <w:lang w:val="fr-FR"/>
              </w:rPr>
              <w:t>VEUILLEZ INFORMER KPNWE DANS LES 24 HEURES EN CAS DE JOUR DE TRAVAIL PERDU (&gt; 1 jour d'absence) OU DE DÉVERSEMENT DANS LE SOL/L'EAU AVEC CONSÉQUENCES ENVIRONNEMENTALES</w:t>
            </w:r>
          </w:p>
        </w:tc>
      </w:tr>
      <w:tr w:rsidR="006953BD" w:rsidRPr="00A16C74" w:rsidTr="00F9141F">
        <w:trPr>
          <w:trHeight w:val="539"/>
        </w:trPr>
        <w:tc>
          <w:tcPr>
            <w:tcW w:w="9322" w:type="dxa"/>
            <w:gridSpan w:val="2"/>
            <w:vAlign w:val="center"/>
          </w:tcPr>
          <w:p w:rsidR="006953BD" w:rsidRPr="006953BD" w:rsidRDefault="006953BD">
            <w:pPr>
              <w:tabs>
                <w:tab w:val="left" w:pos="1630"/>
              </w:tabs>
              <w:rPr>
                <w:rFonts w:ascii="Calibri" w:hAnsi="Calibri"/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Description de l'incident/du quasi-accident (brève description des événements)</w:t>
            </w:r>
          </w:p>
          <w:p w:rsidR="006953BD" w:rsidRPr="006953BD" w:rsidRDefault="006953BD">
            <w:pPr>
              <w:tabs>
                <w:tab w:val="left" w:pos="1630"/>
              </w:tabs>
              <w:rPr>
                <w:rFonts w:ascii="Calibri" w:hAnsi="Calibri"/>
                <w:lang w:val="fr-FR"/>
              </w:rPr>
            </w:pPr>
          </w:p>
          <w:p w:rsidR="006953BD" w:rsidRPr="006953BD" w:rsidRDefault="006953BD">
            <w:pPr>
              <w:tabs>
                <w:tab w:val="left" w:pos="1630"/>
              </w:tabs>
              <w:rPr>
                <w:rFonts w:ascii="Calibri" w:hAnsi="Calibri"/>
                <w:lang w:val="fr-FR"/>
              </w:rPr>
            </w:pPr>
          </w:p>
          <w:p w:rsidR="006953BD" w:rsidRPr="006953BD" w:rsidRDefault="006953BD">
            <w:pPr>
              <w:tabs>
                <w:tab w:val="left" w:pos="1630"/>
              </w:tabs>
              <w:rPr>
                <w:rFonts w:ascii="Calibri" w:hAnsi="Calibri"/>
                <w:lang w:val="fr-FR"/>
              </w:rPr>
            </w:pPr>
          </w:p>
        </w:tc>
      </w:tr>
      <w:tr w:rsidR="006953BD" w:rsidRPr="00A16C74" w:rsidTr="00F9141F">
        <w:trPr>
          <w:trHeight w:val="539"/>
        </w:trPr>
        <w:tc>
          <w:tcPr>
            <w:tcW w:w="9322" w:type="dxa"/>
            <w:gridSpan w:val="2"/>
            <w:vAlign w:val="center"/>
          </w:tcPr>
          <w:p w:rsidR="006953BD" w:rsidRPr="006953BD" w:rsidRDefault="006953BD">
            <w:pPr>
              <w:tabs>
                <w:tab w:val="left" w:pos="163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 xml:space="preserve">Potentiel : Quel aurait pu être le pire résultat possible ?  </w:t>
            </w:r>
          </w:p>
        </w:tc>
      </w:tr>
    </w:tbl>
    <w:p w:rsidR="006953BD" w:rsidRDefault="006953BD">
      <w:pPr>
        <w:rPr>
          <w:rFonts w:ascii="Calibri" w:hAnsi="Calibri"/>
          <w:sz w:val="28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6953BD" w:rsidRPr="006953BD" w:rsidTr="00F9141F">
        <w:trPr>
          <w:trHeight w:val="521"/>
        </w:trPr>
        <w:tc>
          <w:tcPr>
            <w:tcW w:w="9322" w:type="dxa"/>
            <w:vAlign w:val="center"/>
          </w:tcPr>
          <w:p w:rsidR="006953BD" w:rsidRPr="006953BD" w:rsidRDefault="006953BD">
            <w:pPr>
              <w:tabs>
                <w:tab w:val="left" w:pos="306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Investigation menée par :</w:t>
            </w:r>
            <w:r w:rsidRPr="006953BD">
              <w:rPr>
                <w:rFonts w:ascii="Calibri" w:hAnsi="Calibri"/>
                <w:lang w:val="fr-FR"/>
              </w:rPr>
              <w:tab/>
            </w:r>
          </w:p>
        </w:tc>
      </w:tr>
      <w:tr w:rsidR="006953BD" w:rsidRPr="006953BD" w:rsidTr="00F9141F">
        <w:trPr>
          <w:trHeight w:val="1030"/>
        </w:trPr>
        <w:tc>
          <w:tcPr>
            <w:tcW w:w="9322" w:type="dxa"/>
          </w:tcPr>
          <w:p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Détails du rapport d'investigation :</w:t>
            </w:r>
          </w:p>
          <w:p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</w:p>
          <w:p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</w:p>
          <w:p w:rsidR="006953BD" w:rsidRPr="006953BD" w:rsidRDefault="006953BD">
            <w:pPr>
              <w:spacing w:after="120"/>
              <w:rPr>
                <w:rFonts w:ascii="Calibri" w:hAnsi="Calibri"/>
                <w:lang w:val="fr-FR"/>
              </w:rPr>
            </w:pPr>
          </w:p>
        </w:tc>
      </w:tr>
    </w:tbl>
    <w:p w:rsidR="006953BD" w:rsidRDefault="006953BD">
      <w:pPr>
        <w:spacing w:after="40"/>
        <w:rPr>
          <w:rFonts w:ascii="Calibri" w:hAnsi="Calibri"/>
          <w:b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234"/>
        <w:gridCol w:w="2243"/>
        <w:gridCol w:w="197"/>
        <w:gridCol w:w="2192"/>
        <w:gridCol w:w="155"/>
        <w:gridCol w:w="2125"/>
      </w:tblGrid>
      <w:tr w:rsidR="006953BD" w:rsidRPr="006953BD" w:rsidTr="00F9141F">
        <w:tc>
          <w:tcPr>
            <w:tcW w:w="9322" w:type="dxa"/>
            <w:gridSpan w:val="7"/>
          </w:tcPr>
          <w:p w:rsidR="006953BD" w:rsidRPr="006953BD" w:rsidRDefault="006953BD">
            <w:pPr>
              <w:tabs>
                <w:tab w:val="left" w:pos="3060"/>
              </w:tabs>
              <w:rPr>
                <w:rFonts w:ascii="Calibri" w:hAnsi="Calibri"/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Recommandations et actions correctives :</w:t>
            </w:r>
          </w:p>
          <w:p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</w:tr>
      <w:tr w:rsidR="006953BD" w:rsidRPr="006953BD" w:rsidTr="00F9141F">
        <w:tc>
          <w:tcPr>
            <w:tcW w:w="2176" w:type="dxa"/>
          </w:tcPr>
          <w:p w:rsidR="006953BD" w:rsidRPr="006953BD" w:rsidRDefault="006953BD">
            <w:pPr>
              <w:tabs>
                <w:tab w:val="left" w:pos="306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N°</w:t>
            </w:r>
          </w:p>
        </w:tc>
        <w:tc>
          <w:tcPr>
            <w:tcW w:w="2674" w:type="dxa"/>
            <w:gridSpan w:val="3"/>
          </w:tcPr>
          <w:p w:rsidR="006953BD" w:rsidRPr="006953BD" w:rsidRDefault="006953BD">
            <w:pPr>
              <w:tabs>
                <w:tab w:val="left" w:pos="306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Recommandation/Action</w:t>
            </w:r>
          </w:p>
        </w:tc>
        <w:tc>
          <w:tcPr>
            <w:tcW w:w="2192" w:type="dxa"/>
          </w:tcPr>
          <w:p w:rsidR="006953BD" w:rsidRPr="006953BD" w:rsidRDefault="006953BD">
            <w:pPr>
              <w:tabs>
                <w:tab w:val="left" w:pos="306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Acteur</w:t>
            </w:r>
          </w:p>
        </w:tc>
        <w:tc>
          <w:tcPr>
            <w:tcW w:w="2280" w:type="dxa"/>
            <w:gridSpan w:val="2"/>
          </w:tcPr>
          <w:p w:rsidR="006953BD" w:rsidRPr="006953BD" w:rsidRDefault="006953BD">
            <w:pPr>
              <w:tabs>
                <w:tab w:val="left" w:pos="3060"/>
              </w:tabs>
              <w:rPr>
                <w:lang w:val="fr-FR"/>
              </w:rPr>
            </w:pPr>
            <w:r w:rsidRPr="006953BD">
              <w:rPr>
                <w:rFonts w:ascii="Calibri" w:hAnsi="Calibri"/>
                <w:lang w:val="fr-FR"/>
              </w:rPr>
              <w:t>Timing</w:t>
            </w:r>
          </w:p>
        </w:tc>
      </w:tr>
      <w:tr w:rsidR="006953BD" w:rsidRPr="006953BD" w:rsidTr="00F9141F">
        <w:tc>
          <w:tcPr>
            <w:tcW w:w="2176" w:type="dxa"/>
          </w:tcPr>
          <w:p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674" w:type="dxa"/>
            <w:gridSpan w:val="3"/>
          </w:tcPr>
          <w:p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192" w:type="dxa"/>
          </w:tcPr>
          <w:p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280" w:type="dxa"/>
            <w:gridSpan w:val="2"/>
          </w:tcPr>
          <w:p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</w:tr>
      <w:tr w:rsidR="006953BD" w:rsidRPr="006953BD" w:rsidTr="00F9141F">
        <w:tc>
          <w:tcPr>
            <w:tcW w:w="2176" w:type="dxa"/>
          </w:tcPr>
          <w:p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674" w:type="dxa"/>
            <w:gridSpan w:val="3"/>
          </w:tcPr>
          <w:p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192" w:type="dxa"/>
          </w:tcPr>
          <w:p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280" w:type="dxa"/>
            <w:gridSpan w:val="2"/>
          </w:tcPr>
          <w:p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</w:tr>
      <w:tr w:rsidR="006953BD" w:rsidRPr="006953BD" w:rsidTr="00F9141F">
        <w:tc>
          <w:tcPr>
            <w:tcW w:w="2176" w:type="dxa"/>
          </w:tcPr>
          <w:p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674" w:type="dxa"/>
            <w:gridSpan w:val="3"/>
          </w:tcPr>
          <w:p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192" w:type="dxa"/>
          </w:tcPr>
          <w:p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  <w:tc>
          <w:tcPr>
            <w:tcW w:w="2280" w:type="dxa"/>
            <w:gridSpan w:val="2"/>
          </w:tcPr>
          <w:p w:rsidR="006953BD" w:rsidRPr="006953BD" w:rsidRDefault="006953BD">
            <w:pPr>
              <w:spacing w:after="40"/>
              <w:rPr>
                <w:rFonts w:ascii="Calibri" w:hAnsi="Calibri"/>
                <w:b/>
                <w:lang w:val="fr-FR"/>
              </w:rPr>
            </w:pPr>
          </w:p>
        </w:tc>
      </w:tr>
      <w:tr w:rsidR="006953BD" w:rsidRPr="006953BD" w:rsidTr="00F9141F">
        <w:tblPrEx>
          <w:tblLook w:val="04A0" w:firstRow="1" w:lastRow="0" w:firstColumn="1" w:lastColumn="0" w:noHBand="0" w:noVBand="1"/>
        </w:tblPrEx>
        <w:tc>
          <w:tcPr>
            <w:tcW w:w="2410" w:type="dxa"/>
            <w:gridSpan w:val="2"/>
          </w:tcPr>
          <w:p w:rsidR="006953BD" w:rsidRPr="006953BD" w:rsidRDefault="006953BD">
            <w:pPr>
              <w:rPr>
                <w:rFonts w:ascii="Calibri" w:hAnsi="Calibri"/>
                <w:sz w:val="20"/>
                <w:lang w:val="fr-FR"/>
              </w:rPr>
            </w:pPr>
            <w:r w:rsidRPr="006953BD">
              <w:rPr>
                <w:rFonts w:ascii="Calibri" w:hAnsi="Calibri"/>
                <w:sz w:val="20"/>
                <w:lang w:val="fr-FR"/>
              </w:rPr>
              <w:t>Clôture du rapport</w:t>
            </w:r>
          </w:p>
          <w:p w:rsidR="006953BD" w:rsidRPr="006953BD" w:rsidRDefault="006953BD">
            <w:pPr>
              <w:spacing w:after="40"/>
              <w:rPr>
                <w:lang w:val="fr-FR"/>
              </w:rPr>
            </w:pPr>
            <w:r w:rsidRPr="006953BD">
              <w:rPr>
                <w:rFonts w:ascii="Calibri" w:hAnsi="Calibri"/>
                <w:sz w:val="18"/>
                <w:lang w:val="fr-FR"/>
              </w:rPr>
              <w:t>(recommandations closes)</w:t>
            </w:r>
          </w:p>
        </w:tc>
        <w:tc>
          <w:tcPr>
            <w:tcW w:w="2243" w:type="dxa"/>
          </w:tcPr>
          <w:p w:rsidR="006953BD" w:rsidRPr="006953BD" w:rsidRDefault="006953BD">
            <w:pPr>
              <w:spacing w:after="40"/>
              <w:rPr>
                <w:lang w:val="fr-FR"/>
              </w:rPr>
            </w:pPr>
            <w:r w:rsidRPr="006953BD">
              <w:rPr>
                <w:rFonts w:ascii="Calibri" w:hAnsi="Calibri"/>
                <w:sz w:val="20"/>
                <w:lang w:val="fr-FR"/>
              </w:rPr>
              <w:t xml:space="preserve">Nom :   </w:t>
            </w:r>
          </w:p>
        </w:tc>
        <w:tc>
          <w:tcPr>
            <w:tcW w:w="2544" w:type="dxa"/>
            <w:gridSpan w:val="3"/>
          </w:tcPr>
          <w:p w:rsidR="006953BD" w:rsidRPr="006953BD" w:rsidRDefault="006953BD">
            <w:pPr>
              <w:spacing w:after="40"/>
              <w:rPr>
                <w:lang w:val="fr-FR"/>
              </w:rPr>
            </w:pPr>
            <w:r w:rsidRPr="006953BD">
              <w:rPr>
                <w:rFonts w:ascii="Calibri" w:hAnsi="Calibri"/>
                <w:sz w:val="20"/>
                <w:lang w:val="fr-FR"/>
              </w:rPr>
              <w:t>Signature :</w:t>
            </w:r>
          </w:p>
        </w:tc>
        <w:tc>
          <w:tcPr>
            <w:tcW w:w="2125" w:type="dxa"/>
          </w:tcPr>
          <w:p w:rsidR="006953BD" w:rsidRPr="006953BD" w:rsidRDefault="006953BD">
            <w:pPr>
              <w:spacing w:after="40"/>
              <w:rPr>
                <w:lang w:val="fr-FR"/>
              </w:rPr>
            </w:pPr>
            <w:r w:rsidRPr="006953BD">
              <w:rPr>
                <w:rFonts w:ascii="Calibri" w:hAnsi="Calibri"/>
                <w:sz w:val="20"/>
                <w:lang w:val="fr-FR"/>
              </w:rPr>
              <w:t xml:space="preserve">Date :   </w:t>
            </w:r>
          </w:p>
        </w:tc>
      </w:tr>
    </w:tbl>
    <w:p w:rsidR="006953BD" w:rsidRPr="00F9141F" w:rsidRDefault="006953BD" w:rsidP="00F9141F">
      <w:pPr>
        <w:spacing w:after="40"/>
        <w:rPr>
          <w:rFonts w:ascii="Calibri" w:hAnsi="Calibri"/>
          <w:b/>
          <w:lang w:val="fr-FR"/>
        </w:rPr>
      </w:pPr>
    </w:p>
    <w:p w:rsidR="006953BD" w:rsidRPr="00F9141F" w:rsidRDefault="006953BD" w:rsidP="00F9141F">
      <w:pPr>
        <w:spacing w:after="40"/>
        <w:rPr>
          <w:rFonts w:ascii="Calibri" w:hAnsi="Calibri"/>
          <w:b/>
          <w:lang w:val="fr-FR"/>
        </w:rPr>
      </w:pPr>
    </w:p>
    <w:p w:rsidR="006953BD" w:rsidRPr="00F9141F" w:rsidRDefault="006953BD" w:rsidP="00F9141F">
      <w:pPr>
        <w:spacing w:after="40"/>
        <w:rPr>
          <w:rFonts w:ascii="Calibri" w:hAnsi="Calibri"/>
          <w:b/>
          <w:lang w:val="fr-FR"/>
        </w:rPr>
      </w:pPr>
    </w:p>
    <w:p w:rsidR="00F9141F" w:rsidRPr="00F9141F" w:rsidRDefault="00F9141F" w:rsidP="00F9141F">
      <w:pPr>
        <w:spacing w:after="40"/>
        <w:rPr>
          <w:rFonts w:ascii="Calibri" w:hAnsi="Calibri"/>
          <w:b/>
          <w:lang w:val="fr-FR"/>
        </w:rPr>
      </w:pPr>
    </w:p>
    <w:p w:rsidR="006953BD" w:rsidRDefault="006953BD">
      <w:pPr>
        <w:keepNext/>
        <w:rPr>
          <w:rFonts w:ascii="Calibri" w:hAnsi="Calibri"/>
          <w:b/>
          <w:sz w:val="20"/>
          <w:u w:val="single"/>
          <w:lang w:val="fr-FR"/>
        </w:rPr>
      </w:pPr>
      <w:r>
        <w:rPr>
          <w:rFonts w:ascii="Calibri" w:hAnsi="Calibri"/>
          <w:b/>
          <w:sz w:val="20"/>
          <w:u w:val="single"/>
          <w:lang w:val="fr-FR"/>
        </w:rPr>
        <w:t>Causes immédiates</w:t>
      </w:r>
    </w:p>
    <w:p w:rsidR="006953BD" w:rsidRDefault="006953BD">
      <w:pPr>
        <w:keepNext/>
        <w:rPr>
          <w:rFonts w:ascii="Calibri" w:hAnsi="Calibri"/>
          <w:lang w:val="fr-FR"/>
        </w:rPr>
      </w:pPr>
    </w:p>
    <w:p w:rsidR="006953BD" w:rsidRDefault="006953BD">
      <w:pPr>
        <w:keepNext/>
        <w:rPr>
          <w:rFonts w:ascii="Calibri" w:hAnsi="Calibri"/>
          <w:b/>
          <w:sz w:val="20"/>
          <w:u w:val="single"/>
          <w:lang w:val="fr-FR"/>
        </w:rPr>
        <w:sectPr w:rsidR="006953BD">
          <w:headerReference w:type="default" r:id="rId7"/>
          <w:footerReference w:type="default" r:id="rId8"/>
          <w:endnotePr>
            <w:numFmt w:val="decimal"/>
          </w:endnotePr>
          <w:pgSz w:w="11907" w:h="16839" w:code="9"/>
          <w:pgMar w:top="1533" w:right="1440" w:bottom="1620" w:left="1440" w:header="720" w:footer="720" w:gutter="0"/>
          <w:cols w:space="720"/>
          <w:docGrid w:linePitch="360"/>
        </w:sectPr>
      </w:pPr>
    </w:p>
    <w:p w:rsidR="006953BD" w:rsidRDefault="006953BD">
      <w:pPr>
        <w:keepNext/>
        <w:rPr>
          <w:rFonts w:ascii="Calibri" w:hAnsi="Calibri"/>
          <w:b/>
          <w:sz w:val="18"/>
          <w:lang w:val="fr-FR"/>
        </w:rPr>
      </w:pPr>
      <w:bookmarkStart w:id="3" w:name="Check16"/>
      <w:bookmarkStart w:id="4" w:name="Check15"/>
      <w:r>
        <w:rPr>
          <w:rFonts w:ascii="Calibri" w:hAnsi="Calibri"/>
          <w:b/>
          <w:sz w:val="18"/>
          <w:lang w:val="fr-FR"/>
        </w:rPr>
        <w:lastRenderedPageBreak/>
        <w:t>Pratiques dangereuses</w:t>
      </w:r>
    </w:p>
    <w:bookmarkEnd w:id="3"/>
    <w:bookmarkEnd w:id="4"/>
    <w:p w:rsidR="006953BD" w:rsidRDefault="006953BD">
      <w:pPr>
        <w:keepNext/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Débranchement/mise hors service de dispositifs de sécurité</w:t>
      </w:r>
    </w:p>
    <w:p w:rsidR="006953BD" w:rsidRDefault="006953BD">
      <w:pPr>
        <w:keepNext/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Jeux dangereux/violations délibérées/infractions</w:t>
      </w:r>
    </w:p>
    <w:p w:rsidR="006953BD" w:rsidRDefault="006953BD">
      <w:pPr>
        <w:keepNext/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Chargement, positionnement ou stockage inadaptés de matériaux /matériel</w:t>
      </w:r>
    </w:p>
    <w:p w:rsidR="006953BD" w:rsidRDefault="006953BD">
      <w:pPr>
        <w:keepNext/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Mauvaise pratique en matière de manipulation manuelle</w:t>
      </w:r>
    </w:p>
    <w:p w:rsidR="006953BD" w:rsidRDefault="006953BD">
      <w:pPr>
        <w:keepNext/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Contrôle inadéquat avant la tâche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Influence de l'alcool/de drogues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Erreur d'information ou omission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Manque d'attention/oubli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Travaux dans ou abandon d'une zone en désordre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Mauvaise utilisation d'équipements/outils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Non-respect des règles/procédures/permis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Non-respect/non-utilisation de dispositifs d'avertissement/de sécurité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Mauvaise position pour la tâche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Non-utilisation/utilisation incorrecte des EPI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Conduite/travaux à vitesse dangereuse/raccourcis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Conduite/travaux sans autorité/permission</w:t>
      </w:r>
    </w:p>
    <w:bookmarkStart w:id="5" w:name="Text51"/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Utilisation d'outils/équipements défectueux</w:t>
      </w:r>
    </w:p>
    <w:bookmarkEnd w:id="5"/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Travaux sur équipement en marche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Autres pratiques dangereuses (à préciser ci-dessous)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tab/>
      </w:r>
      <w:r>
        <w:rPr>
          <w:rFonts w:ascii="Calibri" w:hAnsi="Calibri"/>
          <w:sz w:val="18"/>
          <w:lang w:val="fr-FR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Calibri" w:hAnsi="Calibri"/>
          <w:sz w:val="18"/>
          <w:lang w:val="fr-FR"/>
        </w:rPr>
        <w:instrText xml:space="preserve"> FORMTEXT </w:instrText>
      </w:r>
      <w:r>
        <w:rPr>
          <w:rFonts w:ascii="Calibri" w:hAnsi="Calibri"/>
          <w:sz w:val="18"/>
          <w:lang w:val="fr-FR"/>
        </w:rPr>
      </w:r>
      <w:r>
        <w:rPr>
          <w:rFonts w:ascii="Calibri" w:hAnsi="Calibri"/>
          <w:sz w:val="18"/>
          <w:lang w:val="fr-FR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rFonts w:ascii="Calibri" w:hAnsi="Calibri"/>
          <w:sz w:val="18"/>
          <w:lang w:val="fr-FR"/>
        </w:rPr>
        <w:fldChar w:fldCharType="end"/>
      </w:r>
    </w:p>
    <w:p w:rsidR="006953BD" w:rsidRDefault="006953BD">
      <w:pPr>
        <w:rPr>
          <w:rFonts w:ascii="Calibri" w:hAnsi="Calibri"/>
          <w:b/>
          <w:sz w:val="18"/>
          <w:lang w:val="fr-FR"/>
        </w:rPr>
      </w:pPr>
      <w:r>
        <w:rPr>
          <w:rFonts w:ascii="Calibri" w:hAnsi="Calibri"/>
          <w:b/>
          <w:sz w:val="18"/>
          <w:lang w:val="fr-FR"/>
        </w:rPr>
        <w:t>Conditions dangereuses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Corrosion/érosion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Outils/équipements défectueux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Bruits/vibrations excessifs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Conditions météorologiques extrêmes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Chute d'objets/objets mal placés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Atmosphère dangereuse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Exposition à une substance dangereuse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EPI inadéquats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Éclairage inadéquat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Ventilation/température/humidité inadéquates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Barrières physiques inadéquates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Panneaux/systèmes d'avertissement inadéquats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Exposition à des radiations ionisantes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Statut des installations/équipements différent du statut prévu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Accès difficile, encombrement spatial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Surface glissante ou inégale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Procédures/instructions indisponibles/manquantes/périmées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Procédures/instructions de travail peu claires/inadéquates</w:t>
      </w:r>
    </w:p>
    <w:bookmarkStart w:id="6" w:name="Text52"/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Site en désordre</w:t>
      </w:r>
    </w:p>
    <w:bookmarkEnd w:id="6"/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Autres conditions dangereuses (à préciser ci-dessous)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tab/>
      </w:r>
      <w:r>
        <w:rPr>
          <w:rFonts w:ascii="Calibri" w:hAnsi="Calibri"/>
          <w:sz w:val="18"/>
          <w:lang w:val="fr-FR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Calibri" w:hAnsi="Calibri"/>
          <w:sz w:val="18"/>
          <w:lang w:val="fr-FR"/>
        </w:rPr>
        <w:instrText xml:space="preserve"> FORMTEXT </w:instrText>
      </w:r>
      <w:r>
        <w:rPr>
          <w:rFonts w:ascii="Calibri" w:hAnsi="Calibri"/>
          <w:sz w:val="18"/>
          <w:lang w:val="fr-FR"/>
        </w:rPr>
      </w:r>
      <w:r>
        <w:rPr>
          <w:rFonts w:ascii="Calibri" w:hAnsi="Calibri"/>
          <w:sz w:val="18"/>
          <w:lang w:val="fr-FR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rFonts w:ascii="Calibri" w:hAnsi="Calibri"/>
          <w:sz w:val="18"/>
          <w:lang w:val="fr-FR"/>
        </w:rPr>
        <w:fldChar w:fldCharType="end"/>
      </w:r>
    </w:p>
    <w:p w:rsidR="006953BD" w:rsidRDefault="006953BD">
      <w:pPr>
        <w:rPr>
          <w:rFonts w:ascii="Calibri" w:hAnsi="Calibri"/>
          <w:b/>
          <w:sz w:val="18"/>
          <w:u w:val="single"/>
          <w:lang w:val="fr-FR"/>
        </w:rPr>
      </w:pPr>
      <w:r>
        <w:rPr>
          <w:rFonts w:ascii="Calibri" w:hAnsi="Calibri"/>
          <w:b/>
          <w:sz w:val="18"/>
          <w:u w:val="single"/>
          <w:lang w:val="fr-FR"/>
        </w:rPr>
        <w:t>Causes primaires</w:t>
      </w:r>
    </w:p>
    <w:p w:rsidR="006953BD" w:rsidRDefault="006953BD">
      <w:pPr>
        <w:rPr>
          <w:rFonts w:ascii="Calibri" w:hAnsi="Calibri"/>
          <w:b/>
          <w:sz w:val="18"/>
          <w:lang w:val="fr-FR"/>
        </w:rPr>
      </w:pPr>
      <w:r>
        <w:rPr>
          <w:rFonts w:ascii="Calibri" w:hAnsi="Calibri"/>
          <w:b/>
          <w:sz w:val="18"/>
          <w:lang w:val="fr-FR"/>
        </w:rPr>
        <w:t>Facteurs personnels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Évaluation des risques de la fonction (ERF) mal exécutée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Stress mental/physique excessif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Manque de motivation/inattention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Capacités physiques/mentales inadéquates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Manque de connaissance/d'aptitudes/d'expérience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Manque de connaissance/respect des procédures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Manque de formation, incompétence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Mauvaise perception du risque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Mauvais esprit d'équipe/tensions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Trop ou trop peu d'informations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Mauvaise communication ou information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Tâche trop familière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Dépendance excessive des expériences antérieures 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Autres facteurs humains (à préciser ci-dessous)</w:t>
      </w:r>
    </w:p>
    <w:p w:rsidR="006953BD" w:rsidRDefault="006953BD">
      <w:pPr>
        <w:rPr>
          <w:rFonts w:ascii="Calibri" w:hAnsi="Calibri"/>
          <w:sz w:val="18"/>
          <w:lang w:val="fr-FR"/>
        </w:rPr>
      </w:pPr>
      <w:bookmarkStart w:id="7" w:name="Text53"/>
      <w:r>
        <w:rPr>
          <w:rFonts w:ascii="Calibri" w:hAnsi="Calibri"/>
          <w:sz w:val="18"/>
          <w:lang w:val="fr-FR"/>
        </w:rPr>
        <w:tab/>
      </w:r>
      <w:r>
        <w:rPr>
          <w:rFonts w:ascii="Calibri" w:hAnsi="Calibri"/>
          <w:sz w:val="18"/>
          <w:lang w:val="fr-FR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Calibri" w:hAnsi="Calibri"/>
          <w:sz w:val="18"/>
          <w:lang w:val="fr-FR"/>
        </w:rPr>
        <w:instrText xml:space="preserve"> FORMTEXT </w:instrText>
      </w:r>
      <w:r>
        <w:rPr>
          <w:rFonts w:ascii="Calibri" w:hAnsi="Calibri"/>
          <w:sz w:val="18"/>
          <w:lang w:val="fr-FR"/>
        </w:rPr>
      </w:r>
      <w:r>
        <w:rPr>
          <w:rFonts w:ascii="Calibri" w:hAnsi="Calibri"/>
          <w:sz w:val="18"/>
          <w:lang w:val="fr-FR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rFonts w:ascii="Calibri" w:hAnsi="Calibri"/>
          <w:sz w:val="18"/>
          <w:lang w:val="fr-FR"/>
        </w:rPr>
        <w:fldChar w:fldCharType="end"/>
      </w:r>
    </w:p>
    <w:bookmarkEnd w:id="7"/>
    <w:p w:rsidR="006953BD" w:rsidRDefault="006953BD">
      <w:pPr>
        <w:rPr>
          <w:rFonts w:ascii="Calibri" w:hAnsi="Calibri"/>
          <w:sz w:val="18"/>
          <w:lang w:val="fr-FR"/>
        </w:rPr>
      </w:pPr>
    </w:p>
    <w:p w:rsidR="006953BD" w:rsidRDefault="006953BD">
      <w:pPr>
        <w:rPr>
          <w:rFonts w:ascii="Calibri" w:hAnsi="Calibri"/>
          <w:b/>
          <w:sz w:val="18"/>
          <w:lang w:val="fr-FR"/>
        </w:rPr>
      </w:pPr>
      <w:r>
        <w:rPr>
          <w:rFonts w:ascii="Calibri" w:hAnsi="Calibri"/>
          <w:b/>
          <w:sz w:val="18"/>
          <w:lang w:val="fr-FR"/>
        </w:rPr>
        <w:t>Facteurs liés à la fonction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Exigences conflictuelles/excessives de la fonction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Inadéquations dans le permis de travail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Inadéquations au changement d'équipe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Leadership/supervision/planning inadéquats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Maintenance/inspection inadéquats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Achats/acquisitions inadéquats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Outils/équipements inadéquats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Conception/disposition/construction inappropriées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Procédures/instructions de travail peu claires/inadéquates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Manque de clarté dans l'organisation/les responsabilités</w:t>
      </w:r>
    </w:p>
    <w:p w:rsidR="006953BD" w:rsidRDefault="006953BD">
      <w:pPr>
        <w:rPr>
          <w:rFonts w:ascii="Calibri" w:hAnsi="Calibri"/>
          <w:sz w:val="18"/>
          <w:lang w:val="fr-FR"/>
        </w:rPr>
      </w:pPr>
      <w:r>
        <w:rPr>
          <w:rFonts w:ascii="Calibri" w:hAnsi="Calibri"/>
          <w:sz w:val="18"/>
          <w:lang w:val="fr-FR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18"/>
          <w:lang w:val="fr-FR"/>
        </w:rPr>
        <w:instrText xml:space="preserve"> FORMCHECKBOX </w:instrText>
      </w:r>
      <w:r w:rsidR="00A16C74">
        <w:rPr>
          <w:rFonts w:ascii="Calibri" w:hAnsi="Calibri"/>
          <w:sz w:val="18"/>
          <w:lang w:val="fr-FR"/>
        </w:rPr>
      </w:r>
      <w:r w:rsidR="00A16C74">
        <w:rPr>
          <w:rFonts w:ascii="Calibri" w:hAnsi="Calibri"/>
          <w:sz w:val="18"/>
          <w:lang w:val="fr-FR"/>
        </w:rPr>
        <w:fldChar w:fldCharType="separate"/>
      </w:r>
      <w:r>
        <w:rPr>
          <w:rFonts w:ascii="Calibri" w:hAnsi="Calibri"/>
          <w:sz w:val="18"/>
          <w:lang w:val="fr-FR"/>
        </w:rPr>
        <w:fldChar w:fldCharType="end"/>
      </w:r>
      <w:r>
        <w:rPr>
          <w:rFonts w:ascii="Calibri" w:hAnsi="Calibri"/>
          <w:sz w:val="18"/>
          <w:lang w:val="fr-FR"/>
        </w:rPr>
        <w:t xml:space="preserve">  Autres facteurs liés à la fonction (à préciser ci-dessous)</w:t>
      </w:r>
    </w:p>
    <w:p w:rsidR="006953BD" w:rsidRDefault="006953BD">
      <w:pPr>
        <w:spacing w:after="40"/>
        <w:rPr>
          <w:rFonts w:ascii="Calibri" w:hAnsi="Calibri"/>
          <w:sz w:val="18"/>
          <w:lang w:val="fr-FR"/>
        </w:rPr>
      </w:pPr>
      <w:bookmarkStart w:id="8" w:name="Text54"/>
      <w:r>
        <w:rPr>
          <w:rFonts w:ascii="Calibri" w:hAnsi="Calibri"/>
          <w:sz w:val="18"/>
          <w:lang w:val="fr-FR"/>
        </w:rPr>
        <w:tab/>
      </w:r>
      <w:r>
        <w:rPr>
          <w:rFonts w:ascii="Calibri" w:hAnsi="Calibri"/>
          <w:sz w:val="18"/>
          <w:lang w:val="fr-FR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Calibri" w:hAnsi="Calibri"/>
          <w:sz w:val="18"/>
          <w:lang w:val="fr-FR"/>
        </w:rPr>
        <w:instrText xml:space="preserve"> FORMTEXT </w:instrText>
      </w:r>
      <w:r>
        <w:rPr>
          <w:rFonts w:ascii="Calibri" w:hAnsi="Calibri"/>
          <w:sz w:val="18"/>
          <w:lang w:val="fr-FR"/>
        </w:rPr>
      </w:r>
      <w:r>
        <w:rPr>
          <w:rFonts w:ascii="Calibri" w:hAnsi="Calibri"/>
          <w:sz w:val="18"/>
          <w:lang w:val="fr-FR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rFonts w:ascii="Calibri" w:hAnsi="Calibri"/>
          <w:sz w:val="18"/>
          <w:lang w:val="fr-FR"/>
        </w:rPr>
        <w:fldChar w:fldCharType="end"/>
      </w:r>
    </w:p>
    <w:bookmarkEnd w:id="8"/>
    <w:p w:rsidR="006953BD" w:rsidRDefault="006953BD">
      <w:pPr>
        <w:spacing w:after="40"/>
        <w:rPr>
          <w:rFonts w:ascii="Calibri" w:hAnsi="Calibri"/>
          <w:sz w:val="20"/>
          <w:lang w:val="fr-FR"/>
        </w:rPr>
        <w:sectPr w:rsidR="006953BD">
          <w:endnotePr>
            <w:numFmt w:val="decimal"/>
          </w:endnotePr>
          <w:type w:val="continuous"/>
          <w:pgSz w:w="11907" w:h="16839" w:code="9"/>
          <w:pgMar w:top="2880" w:right="1440" w:bottom="2019" w:left="1440" w:header="720" w:footer="720" w:gutter="0"/>
          <w:cols w:num="2" w:space="720"/>
          <w:docGrid w:linePitch="360"/>
        </w:sectPr>
      </w:pPr>
    </w:p>
    <w:p w:rsidR="006953BD" w:rsidRDefault="006953BD">
      <w:pPr>
        <w:spacing w:after="40"/>
        <w:rPr>
          <w:rFonts w:ascii="Calibri" w:hAnsi="Calibri"/>
          <w:sz w:val="20"/>
          <w:lang w:val="fr-FR"/>
        </w:rPr>
      </w:pPr>
    </w:p>
    <w:p w:rsidR="006953BD" w:rsidRDefault="006953BD">
      <w:pPr>
        <w:pStyle w:val="Header"/>
        <w:spacing w:before="240"/>
        <w:rPr>
          <w:rFonts w:ascii="Calibri" w:hAnsi="Calibri"/>
          <w:sz w:val="36"/>
          <w:lang w:val="fr-FR"/>
        </w:rPr>
      </w:pPr>
    </w:p>
    <w:p w:rsidR="006953BD" w:rsidRDefault="006953BD">
      <w:pPr>
        <w:pStyle w:val="BodyText"/>
        <w:rPr>
          <w:rFonts w:ascii="Calibri" w:hAnsi="Calibri"/>
          <w:sz w:val="36"/>
          <w:lang w:val="fr-FR"/>
        </w:rPr>
      </w:pPr>
    </w:p>
    <w:sectPr w:rsidR="006953BD">
      <w:endnotePr>
        <w:numFmt w:val="decimal"/>
      </w:endnotePr>
      <w:type w:val="continuous"/>
      <w:pgSz w:w="11907" w:h="16839" w:code="9"/>
      <w:pgMar w:top="24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A4" w:rsidRDefault="00B51BA4">
      <w:r>
        <w:separator/>
      </w:r>
    </w:p>
  </w:endnote>
  <w:endnote w:type="continuationSeparator" w:id="0">
    <w:p w:rsidR="00B51BA4" w:rsidRDefault="00B5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3BD" w:rsidRDefault="00F63F12" w:rsidP="00F63F1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 w:rsidRPr="00F63F12">
      <w:rPr>
        <w:rStyle w:val="PageNumber"/>
      </w:rPr>
      <w:fldChar w:fldCharType="begin"/>
    </w:r>
    <w:r w:rsidRPr="00F63F12">
      <w:rPr>
        <w:rStyle w:val="PageNumber"/>
      </w:rPr>
      <w:instrText xml:space="preserve"> PAGE </w:instrText>
    </w:r>
    <w:r w:rsidRPr="00F63F12">
      <w:rPr>
        <w:rStyle w:val="PageNumber"/>
      </w:rPr>
      <w:fldChar w:fldCharType="separate"/>
    </w:r>
    <w:r w:rsidR="00A16C74">
      <w:rPr>
        <w:rStyle w:val="PageNumber"/>
        <w:noProof/>
      </w:rPr>
      <w:t>1</w:t>
    </w:r>
    <w:r w:rsidRPr="00F63F12">
      <w:rPr>
        <w:rStyle w:val="PageNumber"/>
      </w:rPr>
      <w:fldChar w:fldCharType="end"/>
    </w:r>
    <w:r>
      <w:rPr>
        <w:rStyle w:val="PageNumber"/>
      </w:rPr>
      <w:t>/</w:t>
    </w:r>
    <w:r w:rsidRPr="00F63F12">
      <w:rPr>
        <w:rStyle w:val="PageNumber"/>
      </w:rPr>
      <w:fldChar w:fldCharType="begin"/>
    </w:r>
    <w:r w:rsidRPr="00F63F12">
      <w:rPr>
        <w:rStyle w:val="PageNumber"/>
      </w:rPr>
      <w:instrText xml:space="preserve"> NUMPAGES </w:instrText>
    </w:r>
    <w:r w:rsidRPr="00F63F12">
      <w:rPr>
        <w:rStyle w:val="PageNumber"/>
      </w:rPr>
      <w:fldChar w:fldCharType="separate"/>
    </w:r>
    <w:r w:rsidR="00A16C74">
      <w:rPr>
        <w:rStyle w:val="PageNumber"/>
        <w:noProof/>
      </w:rPr>
      <w:t>2</w:t>
    </w:r>
    <w:r w:rsidRPr="00F63F1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A4" w:rsidRDefault="00B51BA4">
      <w:r>
        <w:separator/>
      </w:r>
    </w:p>
  </w:footnote>
  <w:footnote w:type="continuationSeparator" w:id="0">
    <w:p w:rsidR="00B51BA4" w:rsidRDefault="00B5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057"/>
    </w:tblGrid>
    <w:tr w:rsidR="00571277" w:rsidRPr="002D53BE" w:rsidTr="00A16C74">
      <w:trPr>
        <w:trHeight w:val="635"/>
      </w:trPr>
      <w:tc>
        <w:tcPr>
          <w:tcW w:w="11057" w:type="dxa"/>
          <w:vMerge w:val="restart"/>
          <w:shd w:val="clear" w:color="auto" w:fill="auto"/>
          <w:vAlign w:val="center"/>
        </w:tcPr>
        <w:p w:rsidR="00571277" w:rsidRPr="001D240A" w:rsidRDefault="00571277" w:rsidP="00A16C74">
          <w:pPr>
            <w:tabs>
              <w:tab w:val="center" w:pos="4153"/>
              <w:tab w:val="right" w:pos="8306"/>
            </w:tabs>
            <w:rPr>
              <w:rFonts w:ascii="Arial" w:hAnsi="Arial"/>
              <w:b/>
              <w:sz w:val="22"/>
              <w:szCs w:val="22"/>
              <w:lang w:val="en-GB" w:eastAsia="en-GB"/>
            </w:rPr>
          </w:pPr>
          <w:r>
            <w:rPr>
              <w:rFonts w:ascii="Arial" w:hAnsi="Arial"/>
              <w:b/>
              <w:sz w:val="22"/>
              <w:szCs w:val="22"/>
              <w:lang w:val="en-GB" w:eastAsia="en-GB"/>
            </w:rPr>
            <w:t xml:space="preserve">KPNWE.WI.11.HSCO.007.T07 </w:t>
          </w:r>
          <w:r w:rsidRPr="001D240A">
            <w:rPr>
              <w:rFonts w:ascii="Arial" w:hAnsi="Arial"/>
              <w:b/>
              <w:sz w:val="22"/>
              <w:szCs w:val="22"/>
              <w:lang w:val="en-GB" w:eastAsia="en-GB"/>
            </w:rPr>
            <w:t>Contractor Incident Report Template F</w:t>
          </w:r>
          <w:r w:rsidR="00A16C74" w:rsidRPr="004E5899">
            <w:rPr>
              <w:rFonts w:asciiTheme="minorHAnsi" w:hAnsiTheme="minorHAnsi"/>
              <w:noProof/>
              <w:sz w:val="28"/>
              <w:szCs w:val="28"/>
              <w:lang w:val="en-GB" w:eastAsia="en-GB"/>
            </w:rPr>
            <w:drawing>
              <wp:anchor distT="0" distB="0" distL="114300" distR="114300" simplePos="0" relativeHeight="251658240" behindDoc="0" locked="1" layoutInCell="1" allowOverlap="1" wp14:anchorId="1A3F8FCC" wp14:editId="137C3331">
                <wp:simplePos x="0" y="0"/>
                <wp:positionH relativeFrom="page">
                  <wp:posOffset>5681980</wp:posOffset>
                </wp:positionH>
                <wp:positionV relativeFrom="topMargin">
                  <wp:posOffset>83185</wp:posOffset>
                </wp:positionV>
                <wp:extent cx="1126490" cy="508000"/>
                <wp:effectExtent l="0" t="0" r="0" b="6350"/>
                <wp:wrapNone/>
                <wp:docPr id="7" name="Picture 7" descr="LogoQ8 ori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Q8 ori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71277" w:rsidRPr="00F318F1" w:rsidTr="00A16C74">
      <w:trPr>
        <w:trHeight w:val="320"/>
      </w:trPr>
      <w:tc>
        <w:tcPr>
          <w:tcW w:w="11057" w:type="dxa"/>
          <w:vMerge/>
          <w:shd w:val="clear" w:color="auto" w:fill="auto"/>
          <w:vAlign w:val="center"/>
        </w:tcPr>
        <w:p w:rsidR="00571277" w:rsidRPr="00F318F1" w:rsidRDefault="00571277" w:rsidP="008A66E7">
          <w:pPr>
            <w:tabs>
              <w:tab w:val="center" w:pos="4153"/>
              <w:tab w:val="right" w:pos="8306"/>
            </w:tabs>
            <w:jc w:val="center"/>
            <w:rPr>
              <w:rFonts w:ascii="Arial" w:hAnsi="Arial"/>
              <w:b/>
              <w:sz w:val="22"/>
              <w:szCs w:val="22"/>
              <w:lang w:val="en-GB" w:eastAsia="en-GB"/>
            </w:rPr>
          </w:pPr>
        </w:p>
      </w:tc>
    </w:tr>
  </w:tbl>
  <w:p w:rsidR="00F9141F" w:rsidRPr="002D53BE" w:rsidRDefault="00F9141F" w:rsidP="00F9141F">
    <w:pPr>
      <w:pStyle w:val="06"/>
      <w:ind w:left="0"/>
      <w:jc w:val="left"/>
      <w:rPr>
        <w:rFonts w:ascii="Arial" w:hAnsi="Arial"/>
        <w:sz w:val="16"/>
        <w:szCs w:val="16"/>
      </w:rPr>
    </w:pPr>
  </w:p>
  <w:p w:rsidR="006953BD" w:rsidRPr="00F9141F" w:rsidRDefault="006953BD">
    <w:pPr>
      <w:pStyle w:val="06"/>
      <w:ind w:left="0"/>
      <w:jc w:val="lef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1A94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6061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2500B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8F226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C1ECA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FAA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ECFEF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FDD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43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A5E4C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A0187"/>
    <w:multiLevelType w:val="hybridMultilevel"/>
    <w:tmpl w:val="AD80BDE2"/>
    <w:lvl w:ilvl="0" w:tplc="3BC42E52">
      <w:start w:val="1"/>
      <w:numFmt w:val="bullet"/>
      <w:pStyle w:val="06BULLETChar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31C4BA2">
      <w:start w:val="8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FF1D3F"/>
    <w:multiLevelType w:val="hybridMultilevel"/>
    <w:tmpl w:val="AC10650A"/>
    <w:lvl w:ilvl="0" w:tplc="96B4047C">
      <w:start w:val="1"/>
      <w:numFmt w:val="bullet"/>
      <w:pStyle w:val="b8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51B84DF7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3" w15:restartNumberingAfterBreak="0">
    <w:nsid w:val="5B9479E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5F367304"/>
    <w:multiLevelType w:val="multilevel"/>
    <w:tmpl w:val="17767208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cs="Times New Roman" w:hint="default"/>
      </w:rPr>
    </w:lvl>
  </w:abstractNum>
  <w:abstractNum w:abstractNumId="15" w15:restartNumberingAfterBreak="0">
    <w:nsid w:val="748A27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2"/>
  </w:num>
  <w:num w:numId="15">
    <w:abstractNumId w:val="10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EE"/>
    <w:rsid w:val="000037F8"/>
    <w:rsid w:val="000150F9"/>
    <w:rsid w:val="000162D3"/>
    <w:rsid w:val="000420A8"/>
    <w:rsid w:val="000428B8"/>
    <w:rsid w:val="000432B8"/>
    <w:rsid w:val="0004662A"/>
    <w:rsid w:val="00051452"/>
    <w:rsid w:val="00051869"/>
    <w:rsid w:val="0006087A"/>
    <w:rsid w:val="00064459"/>
    <w:rsid w:val="0006796E"/>
    <w:rsid w:val="00080DC1"/>
    <w:rsid w:val="00081DB2"/>
    <w:rsid w:val="00082781"/>
    <w:rsid w:val="00084AFF"/>
    <w:rsid w:val="000922C9"/>
    <w:rsid w:val="00095088"/>
    <w:rsid w:val="000A74A8"/>
    <w:rsid w:val="000B510A"/>
    <w:rsid w:val="000B555F"/>
    <w:rsid w:val="000C03A8"/>
    <w:rsid w:val="000C05BF"/>
    <w:rsid w:val="000C2E9D"/>
    <w:rsid w:val="000C721C"/>
    <w:rsid w:val="000C75C6"/>
    <w:rsid w:val="000C7E13"/>
    <w:rsid w:val="000D7945"/>
    <w:rsid w:val="000F2CE5"/>
    <w:rsid w:val="000F31CA"/>
    <w:rsid w:val="00100E3C"/>
    <w:rsid w:val="00102B49"/>
    <w:rsid w:val="00111848"/>
    <w:rsid w:val="0012492A"/>
    <w:rsid w:val="0012678E"/>
    <w:rsid w:val="00130353"/>
    <w:rsid w:val="00133B65"/>
    <w:rsid w:val="00135DB5"/>
    <w:rsid w:val="00136563"/>
    <w:rsid w:val="00136E8A"/>
    <w:rsid w:val="00144748"/>
    <w:rsid w:val="001519B7"/>
    <w:rsid w:val="00162765"/>
    <w:rsid w:val="00162F0A"/>
    <w:rsid w:val="0016369B"/>
    <w:rsid w:val="00166A22"/>
    <w:rsid w:val="001975CB"/>
    <w:rsid w:val="001A442A"/>
    <w:rsid w:val="001B7BBD"/>
    <w:rsid w:val="001D240A"/>
    <w:rsid w:val="001D61C1"/>
    <w:rsid w:val="001E25EF"/>
    <w:rsid w:val="001E2A2A"/>
    <w:rsid w:val="001E4E51"/>
    <w:rsid w:val="001F25A8"/>
    <w:rsid w:val="001F4115"/>
    <w:rsid w:val="001F7D4E"/>
    <w:rsid w:val="00202438"/>
    <w:rsid w:val="00206B27"/>
    <w:rsid w:val="00215256"/>
    <w:rsid w:val="00221DBE"/>
    <w:rsid w:val="00223F71"/>
    <w:rsid w:val="00233880"/>
    <w:rsid w:val="00236173"/>
    <w:rsid w:val="00243907"/>
    <w:rsid w:val="00252B50"/>
    <w:rsid w:val="00255EB8"/>
    <w:rsid w:val="00261DA6"/>
    <w:rsid w:val="00264637"/>
    <w:rsid w:val="002674A7"/>
    <w:rsid w:val="002900AB"/>
    <w:rsid w:val="002A4122"/>
    <w:rsid w:val="002A7F92"/>
    <w:rsid w:val="002B3EF3"/>
    <w:rsid w:val="002B5396"/>
    <w:rsid w:val="002B713B"/>
    <w:rsid w:val="002D34B3"/>
    <w:rsid w:val="002D6B53"/>
    <w:rsid w:val="002E4EF0"/>
    <w:rsid w:val="002E67EF"/>
    <w:rsid w:val="002F316D"/>
    <w:rsid w:val="002F3916"/>
    <w:rsid w:val="00300B71"/>
    <w:rsid w:val="00311469"/>
    <w:rsid w:val="0031500A"/>
    <w:rsid w:val="003177E4"/>
    <w:rsid w:val="00343D5A"/>
    <w:rsid w:val="00351114"/>
    <w:rsid w:val="003653B1"/>
    <w:rsid w:val="00365EEF"/>
    <w:rsid w:val="00374D87"/>
    <w:rsid w:val="003831D9"/>
    <w:rsid w:val="003836AC"/>
    <w:rsid w:val="00383FE3"/>
    <w:rsid w:val="00384F74"/>
    <w:rsid w:val="003946F0"/>
    <w:rsid w:val="00396C1F"/>
    <w:rsid w:val="00397819"/>
    <w:rsid w:val="003A0997"/>
    <w:rsid w:val="003A256C"/>
    <w:rsid w:val="003B0190"/>
    <w:rsid w:val="003B4756"/>
    <w:rsid w:val="003B6866"/>
    <w:rsid w:val="003B7C91"/>
    <w:rsid w:val="003C0C95"/>
    <w:rsid w:val="003C237B"/>
    <w:rsid w:val="003D27E6"/>
    <w:rsid w:val="003D339D"/>
    <w:rsid w:val="003F1D6F"/>
    <w:rsid w:val="003F5182"/>
    <w:rsid w:val="00417FF1"/>
    <w:rsid w:val="004241EB"/>
    <w:rsid w:val="00431680"/>
    <w:rsid w:val="00433AD6"/>
    <w:rsid w:val="00440C43"/>
    <w:rsid w:val="00446790"/>
    <w:rsid w:val="0045207C"/>
    <w:rsid w:val="00461EE1"/>
    <w:rsid w:val="00464A27"/>
    <w:rsid w:val="00466983"/>
    <w:rsid w:val="0047280C"/>
    <w:rsid w:val="00472C24"/>
    <w:rsid w:val="00480FE2"/>
    <w:rsid w:val="00481FAE"/>
    <w:rsid w:val="00483DC8"/>
    <w:rsid w:val="004879AF"/>
    <w:rsid w:val="004A1E8A"/>
    <w:rsid w:val="004A234C"/>
    <w:rsid w:val="004A7616"/>
    <w:rsid w:val="004B0B70"/>
    <w:rsid w:val="004B149C"/>
    <w:rsid w:val="004C0BB8"/>
    <w:rsid w:val="004C2440"/>
    <w:rsid w:val="004C3A1C"/>
    <w:rsid w:val="004C62E1"/>
    <w:rsid w:val="004D480A"/>
    <w:rsid w:val="004F54DE"/>
    <w:rsid w:val="005145A0"/>
    <w:rsid w:val="00516E42"/>
    <w:rsid w:val="00523A18"/>
    <w:rsid w:val="00524A98"/>
    <w:rsid w:val="00550088"/>
    <w:rsid w:val="005538D2"/>
    <w:rsid w:val="00553A8C"/>
    <w:rsid w:val="005672EB"/>
    <w:rsid w:val="00567ECD"/>
    <w:rsid w:val="00571277"/>
    <w:rsid w:val="0057166C"/>
    <w:rsid w:val="0058079C"/>
    <w:rsid w:val="0058491E"/>
    <w:rsid w:val="00585520"/>
    <w:rsid w:val="00587091"/>
    <w:rsid w:val="005A35FB"/>
    <w:rsid w:val="005C3F62"/>
    <w:rsid w:val="005C7251"/>
    <w:rsid w:val="005E569A"/>
    <w:rsid w:val="005E6ABF"/>
    <w:rsid w:val="005E7ABC"/>
    <w:rsid w:val="005E7AF1"/>
    <w:rsid w:val="005F008F"/>
    <w:rsid w:val="005F0560"/>
    <w:rsid w:val="005F155E"/>
    <w:rsid w:val="005F4C69"/>
    <w:rsid w:val="00602CCE"/>
    <w:rsid w:val="00613326"/>
    <w:rsid w:val="0061795B"/>
    <w:rsid w:val="00621B13"/>
    <w:rsid w:val="00625981"/>
    <w:rsid w:val="00630747"/>
    <w:rsid w:val="00642EEE"/>
    <w:rsid w:val="0064388A"/>
    <w:rsid w:val="00660B70"/>
    <w:rsid w:val="00661AD7"/>
    <w:rsid w:val="00662B45"/>
    <w:rsid w:val="0066743E"/>
    <w:rsid w:val="00681278"/>
    <w:rsid w:val="00682A26"/>
    <w:rsid w:val="00682E62"/>
    <w:rsid w:val="00685C64"/>
    <w:rsid w:val="006953BD"/>
    <w:rsid w:val="00695954"/>
    <w:rsid w:val="006A2A26"/>
    <w:rsid w:val="006A7D6B"/>
    <w:rsid w:val="006B0B71"/>
    <w:rsid w:val="006B6EC5"/>
    <w:rsid w:val="006C1701"/>
    <w:rsid w:val="006C275A"/>
    <w:rsid w:val="006C47E9"/>
    <w:rsid w:val="006D467C"/>
    <w:rsid w:val="006E4133"/>
    <w:rsid w:val="006F2E51"/>
    <w:rsid w:val="00705F82"/>
    <w:rsid w:val="00707BF4"/>
    <w:rsid w:val="007105AF"/>
    <w:rsid w:val="007134B8"/>
    <w:rsid w:val="00713B8E"/>
    <w:rsid w:val="007143A9"/>
    <w:rsid w:val="00721D0B"/>
    <w:rsid w:val="007373DE"/>
    <w:rsid w:val="00737516"/>
    <w:rsid w:val="00743FAC"/>
    <w:rsid w:val="00745132"/>
    <w:rsid w:val="007465DE"/>
    <w:rsid w:val="00747854"/>
    <w:rsid w:val="00752B67"/>
    <w:rsid w:val="00757803"/>
    <w:rsid w:val="00757EAB"/>
    <w:rsid w:val="00774AF3"/>
    <w:rsid w:val="00775E9E"/>
    <w:rsid w:val="00781C5C"/>
    <w:rsid w:val="00781FCE"/>
    <w:rsid w:val="00784E79"/>
    <w:rsid w:val="00785C1D"/>
    <w:rsid w:val="0079482F"/>
    <w:rsid w:val="007A44F7"/>
    <w:rsid w:val="007B47DC"/>
    <w:rsid w:val="007C796C"/>
    <w:rsid w:val="007D0371"/>
    <w:rsid w:val="007F192E"/>
    <w:rsid w:val="007F37CD"/>
    <w:rsid w:val="00801312"/>
    <w:rsid w:val="00805656"/>
    <w:rsid w:val="00805714"/>
    <w:rsid w:val="00815C9D"/>
    <w:rsid w:val="0081745A"/>
    <w:rsid w:val="008203B7"/>
    <w:rsid w:val="008228B9"/>
    <w:rsid w:val="0084562D"/>
    <w:rsid w:val="008521E8"/>
    <w:rsid w:val="0085790D"/>
    <w:rsid w:val="00864FB5"/>
    <w:rsid w:val="008662FB"/>
    <w:rsid w:val="00872A19"/>
    <w:rsid w:val="008767F1"/>
    <w:rsid w:val="008915D4"/>
    <w:rsid w:val="00894B97"/>
    <w:rsid w:val="008953DA"/>
    <w:rsid w:val="00895920"/>
    <w:rsid w:val="00896C56"/>
    <w:rsid w:val="00896FDF"/>
    <w:rsid w:val="008A645F"/>
    <w:rsid w:val="008B3B36"/>
    <w:rsid w:val="008B4ACF"/>
    <w:rsid w:val="008C1E35"/>
    <w:rsid w:val="008C5973"/>
    <w:rsid w:val="008D1EB2"/>
    <w:rsid w:val="008D3462"/>
    <w:rsid w:val="008E7150"/>
    <w:rsid w:val="008F006B"/>
    <w:rsid w:val="008F1E39"/>
    <w:rsid w:val="008F3DAC"/>
    <w:rsid w:val="008F526F"/>
    <w:rsid w:val="00910DAB"/>
    <w:rsid w:val="00911B0D"/>
    <w:rsid w:val="0093132E"/>
    <w:rsid w:val="00954770"/>
    <w:rsid w:val="009623FE"/>
    <w:rsid w:val="0096349B"/>
    <w:rsid w:val="00974FCA"/>
    <w:rsid w:val="00982C2E"/>
    <w:rsid w:val="00985718"/>
    <w:rsid w:val="00986FAE"/>
    <w:rsid w:val="00987CA0"/>
    <w:rsid w:val="00992A37"/>
    <w:rsid w:val="009A0A40"/>
    <w:rsid w:val="009B0604"/>
    <w:rsid w:val="009B1107"/>
    <w:rsid w:val="009B70B3"/>
    <w:rsid w:val="009B7932"/>
    <w:rsid w:val="009C225D"/>
    <w:rsid w:val="009D26F7"/>
    <w:rsid w:val="009D5B02"/>
    <w:rsid w:val="009E2D23"/>
    <w:rsid w:val="009E64AC"/>
    <w:rsid w:val="009E7133"/>
    <w:rsid w:val="009F0152"/>
    <w:rsid w:val="00A01293"/>
    <w:rsid w:val="00A027D9"/>
    <w:rsid w:val="00A16C74"/>
    <w:rsid w:val="00A23223"/>
    <w:rsid w:val="00A26743"/>
    <w:rsid w:val="00A31A66"/>
    <w:rsid w:val="00A328F1"/>
    <w:rsid w:val="00A407F6"/>
    <w:rsid w:val="00A43C3E"/>
    <w:rsid w:val="00A43E0C"/>
    <w:rsid w:val="00A4464A"/>
    <w:rsid w:val="00A503F1"/>
    <w:rsid w:val="00A5149D"/>
    <w:rsid w:val="00A5419E"/>
    <w:rsid w:val="00A56A57"/>
    <w:rsid w:val="00A57D36"/>
    <w:rsid w:val="00A71ED0"/>
    <w:rsid w:val="00A72628"/>
    <w:rsid w:val="00A81AEB"/>
    <w:rsid w:val="00A81D5B"/>
    <w:rsid w:val="00A81D94"/>
    <w:rsid w:val="00A84D10"/>
    <w:rsid w:val="00A85C68"/>
    <w:rsid w:val="00A90222"/>
    <w:rsid w:val="00A90D0B"/>
    <w:rsid w:val="00A90EE2"/>
    <w:rsid w:val="00AB2205"/>
    <w:rsid w:val="00AB4DAF"/>
    <w:rsid w:val="00AB5021"/>
    <w:rsid w:val="00AC1F9F"/>
    <w:rsid w:val="00AC5F46"/>
    <w:rsid w:val="00AC6A85"/>
    <w:rsid w:val="00AD2F18"/>
    <w:rsid w:val="00AD53BD"/>
    <w:rsid w:val="00AD7246"/>
    <w:rsid w:val="00AD771E"/>
    <w:rsid w:val="00AE0D3B"/>
    <w:rsid w:val="00AE12E9"/>
    <w:rsid w:val="00AE14A5"/>
    <w:rsid w:val="00AE3125"/>
    <w:rsid w:val="00AE6F0F"/>
    <w:rsid w:val="00B11DB9"/>
    <w:rsid w:val="00B12EC1"/>
    <w:rsid w:val="00B1607F"/>
    <w:rsid w:val="00B169F1"/>
    <w:rsid w:val="00B16A8F"/>
    <w:rsid w:val="00B20509"/>
    <w:rsid w:val="00B31784"/>
    <w:rsid w:val="00B46914"/>
    <w:rsid w:val="00B50E67"/>
    <w:rsid w:val="00B51BA4"/>
    <w:rsid w:val="00B52BBB"/>
    <w:rsid w:val="00B61619"/>
    <w:rsid w:val="00B71A04"/>
    <w:rsid w:val="00B75E59"/>
    <w:rsid w:val="00B76108"/>
    <w:rsid w:val="00B824C5"/>
    <w:rsid w:val="00B87A2F"/>
    <w:rsid w:val="00B87E83"/>
    <w:rsid w:val="00B916C9"/>
    <w:rsid w:val="00B923E5"/>
    <w:rsid w:val="00BA7AB2"/>
    <w:rsid w:val="00BB262B"/>
    <w:rsid w:val="00BC2BA7"/>
    <w:rsid w:val="00BC54FA"/>
    <w:rsid w:val="00BD0B7A"/>
    <w:rsid w:val="00BD361E"/>
    <w:rsid w:val="00BE19E1"/>
    <w:rsid w:val="00BE48FD"/>
    <w:rsid w:val="00BE5199"/>
    <w:rsid w:val="00BE7421"/>
    <w:rsid w:val="00BF05A3"/>
    <w:rsid w:val="00BF27ED"/>
    <w:rsid w:val="00BF2B97"/>
    <w:rsid w:val="00BF3EC4"/>
    <w:rsid w:val="00BF7711"/>
    <w:rsid w:val="00BF7E59"/>
    <w:rsid w:val="00C04AAE"/>
    <w:rsid w:val="00C060FF"/>
    <w:rsid w:val="00C06D6E"/>
    <w:rsid w:val="00C078D6"/>
    <w:rsid w:val="00C40631"/>
    <w:rsid w:val="00C47F17"/>
    <w:rsid w:val="00C55513"/>
    <w:rsid w:val="00C61AF8"/>
    <w:rsid w:val="00C76B12"/>
    <w:rsid w:val="00C77D6A"/>
    <w:rsid w:val="00C818F5"/>
    <w:rsid w:val="00C86C07"/>
    <w:rsid w:val="00C9412C"/>
    <w:rsid w:val="00C95698"/>
    <w:rsid w:val="00CA178F"/>
    <w:rsid w:val="00CA4EE0"/>
    <w:rsid w:val="00CA6E85"/>
    <w:rsid w:val="00CA7753"/>
    <w:rsid w:val="00CB0D24"/>
    <w:rsid w:val="00CB4CE4"/>
    <w:rsid w:val="00CC09FC"/>
    <w:rsid w:val="00CC59BC"/>
    <w:rsid w:val="00CD19AD"/>
    <w:rsid w:val="00CD72CD"/>
    <w:rsid w:val="00CD77CC"/>
    <w:rsid w:val="00CE1588"/>
    <w:rsid w:val="00CE5239"/>
    <w:rsid w:val="00CF09BD"/>
    <w:rsid w:val="00CF1830"/>
    <w:rsid w:val="00D02A7C"/>
    <w:rsid w:val="00D066B5"/>
    <w:rsid w:val="00D138BB"/>
    <w:rsid w:val="00D151F5"/>
    <w:rsid w:val="00D16D0A"/>
    <w:rsid w:val="00D23BF4"/>
    <w:rsid w:val="00D266C5"/>
    <w:rsid w:val="00D266D2"/>
    <w:rsid w:val="00D26D45"/>
    <w:rsid w:val="00D34C55"/>
    <w:rsid w:val="00D3624E"/>
    <w:rsid w:val="00D37DBB"/>
    <w:rsid w:val="00D46ECD"/>
    <w:rsid w:val="00D52B3B"/>
    <w:rsid w:val="00D639B7"/>
    <w:rsid w:val="00D72963"/>
    <w:rsid w:val="00D830CF"/>
    <w:rsid w:val="00D83974"/>
    <w:rsid w:val="00D862AC"/>
    <w:rsid w:val="00D97BE4"/>
    <w:rsid w:val="00DA045B"/>
    <w:rsid w:val="00DA7E46"/>
    <w:rsid w:val="00DC0BD5"/>
    <w:rsid w:val="00DD0672"/>
    <w:rsid w:val="00DD091C"/>
    <w:rsid w:val="00DD0DA0"/>
    <w:rsid w:val="00DD22C6"/>
    <w:rsid w:val="00DD2D4B"/>
    <w:rsid w:val="00DE72DC"/>
    <w:rsid w:val="00DF22BD"/>
    <w:rsid w:val="00DF2FAE"/>
    <w:rsid w:val="00E006DE"/>
    <w:rsid w:val="00E00F38"/>
    <w:rsid w:val="00E10C4D"/>
    <w:rsid w:val="00E21ECD"/>
    <w:rsid w:val="00E232A7"/>
    <w:rsid w:val="00E300F4"/>
    <w:rsid w:val="00E3621A"/>
    <w:rsid w:val="00E368F7"/>
    <w:rsid w:val="00E41588"/>
    <w:rsid w:val="00E43635"/>
    <w:rsid w:val="00E44AC6"/>
    <w:rsid w:val="00E47CBF"/>
    <w:rsid w:val="00E47D60"/>
    <w:rsid w:val="00E50DD3"/>
    <w:rsid w:val="00E5452E"/>
    <w:rsid w:val="00E57D55"/>
    <w:rsid w:val="00E62658"/>
    <w:rsid w:val="00E72010"/>
    <w:rsid w:val="00E726EA"/>
    <w:rsid w:val="00E7624C"/>
    <w:rsid w:val="00E76322"/>
    <w:rsid w:val="00E836ED"/>
    <w:rsid w:val="00E92495"/>
    <w:rsid w:val="00E94FA7"/>
    <w:rsid w:val="00EA4021"/>
    <w:rsid w:val="00EB0780"/>
    <w:rsid w:val="00EB4294"/>
    <w:rsid w:val="00EB5116"/>
    <w:rsid w:val="00EC562C"/>
    <w:rsid w:val="00ED05FB"/>
    <w:rsid w:val="00EE3889"/>
    <w:rsid w:val="00EF0FF0"/>
    <w:rsid w:val="00EF35AE"/>
    <w:rsid w:val="00EF7974"/>
    <w:rsid w:val="00F00B21"/>
    <w:rsid w:val="00F041CF"/>
    <w:rsid w:val="00F10B50"/>
    <w:rsid w:val="00F13C9D"/>
    <w:rsid w:val="00F1437A"/>
    <w:rsid w:val="00F26A0A"/>
    <w:rsid w:val="00F27C8D"/>
    <w:rsid w:val="00F30E6C"/>
    <w:rsid w:val="00F34542"/>
    <w:rsid w:val="00F41EFA"/>
    <w:rsid w:val="00F509F8"/>
    <w:rsid w:val="00F511C8"/>
    <w:rsid w:val="00F613ED"/>
    <w:rsid w:val="00F62571"/>
    <w:rsid w:val="00F63F12"/>
    <w:rsid w:val="00F6764E"/>
    <w:rsid w:val="00F76D59"/>
    <w:rsid w:val="00F77089"/>
    <w:rsid w:val="00F817F1"/>
    <w:rsid w:val="00F85FC1"/>
    <w:rsid w:val="00F9141F"/>
    <w:rsid w:val="00F919E9"/>
    <w:rsid w:val="00F93EA5"/>
    <w:rsid w:val="00F94A91"/>
    <w:rsid w:val="00F97F7E"/>
    <w:rsid w:val="00FA4342"/>
    <w:rsid w:val="00FA44C8"/>
    <w:rsid w:val="00FA5E82"/>
    <w:rsid w:val="00FA7BB3"/>
    <w:rsid w:val="00FA7ED2"/>
    <w:rsid w:val="00FB5323"/>
    <w:rsid w:val="00FC59AB"/>
    <w:rsid w:val="00FC71BC"/>
    <w:rsid w:val="00FE769D"/>
    <w:rsid w:val="00FF4650"/>
    <w:rsid w:val="00F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41121400"/>
  <w15:docId w15:val="{7C16B4E0-D897-4E7D-84F6-7FCD537D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szCs w:val="24"/>
      <w:lang w:val="en-US" w:eastAsia="en-US"/>
    </w:rPr>
  </w:style>
  <w:style w:type="paragraph" w:styleId="Heading1">
    <w:name w:val="heading 1"/>
    <w:aliases w:val="Heading 1 Char1 Char Char"/>
    <w:basedOn w:val="BodyText"/>
    <w:next w:val="BodyText"/>
    <w:link w:val="TableColorful2"/>
    <w:uiPriority w:val="9"/>
    <w:qFormat/>
    <w:pPr>
      <w:keepNext/>
      <w:numPr>
        <w:numId w:val="11"/>
      </w:numPr>
      <w:spacing w:before="360"/>
      <w:outlineLvl w:val="0"/>
    </w:pPr>
    <w:rPr>
      <w:rFonts w:cs="Arial"/>
      <w:b/>
      <w:bCs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9"/>
    <w:qFormat/>
    <w:pPr>
      <w:keepNext/>
      <w:numPr>
        <w:ilvl w:val="1"/>
        <w:numId w:val="11"/>
      </w:numPr>
      <w:tabs>
        <w:tab w:val="left" w:pos="576"/>
      </w:tabs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BodyText"/>
    <w:next w:val="BodyText"/>
    <w:link w:val="Heading3Char"/>
    <w:uiPriority w:val="9"/>
    <w:qFormat/>
    <w:pPr>
      <w:keepNext/>
      <w:numPr>
        <w:ilvl w:val="2"/>
        <w:numId w:val="11"/>
      </w:numPr>
      <w:outlineLvl w:val="2"/>
    </w:pPr>
    <w:rPr>
      <w:rFonts w:ascii="Times New Roman" w:hAnsi="Times New Roman" w:cs="Arial"/>
      <w:b/>
      <w:bCs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locked/>
    <w:rPr>
      <w:rFonts w:ascii="Arial" w:hAnsi="Arial" w:cs="Arial"/>
      <w:b/>
      <w:bCs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Arial" w:hAnsi="Arial" w:cs="Arial"/>
      <w:b/>
      <w:bCs/>
      <w:iCs/>
      <w:snapToGrid w:val="0"/>
      <w:sz w:val="22"/>
      <w:szCs w:val="28"/>
    </w:rPr>
  </w:style>
  <w:style w:type="character" w:customStyle="1" w:styleId="Heading3Char">
    <w:name w:val="Heading 3 Char"/>
    <w:link w:val="Heading3"/>
    <w:uiPriority w:val="9"/>
    <w:rPr>
      <w:rFonts w:cs="Arial"/>
      <w:b/>
      <w:bCs/>
      <w:i/>
      <w:snapToGrid w:val="0"/>
      <w:sz w:val="22"/>
      <w:szCs w:val="22"/>
    </w:rPr>
  </w:style>
  <w:style w:type="character" w:customStyle="1" w:styleId="Heading4Char">
    <w:name w:val="Heading 4 Char"/>
    <w:link w:val="Heading4"/>
    <w:uiPriority w:val="9"/>
    <w:rPr>
      <w:b/>
      <w:bCs/>
      <w:snapToGrid w:val="0"/>
      <w:sz w:val="28"/>
      <w:szCs w:val="28"/>
    </w:rPr>
  </w:style>
  <w:style w:type="character" w:customStyle="1" w:styleId="Heading5Char">
    <w:name w:val="Heading 5 Char"/>
    <w:link w:val="Heading5"/>
    <w:uiPriority w:val="9"/>
    <w:rPr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uiPriority w:val="9"/>
    <w:rPr>
      <w:b/>
      <w:bCs/>
      <w:snapToGrid w:val="0"/>
      <w:sz w:val="22"/>
      <w:szCs w:val="22"/>
    </w:rPr>
  </w:style>
  <w:style w:type="character" w:customStyle="1" w:styleId="Heading7Char">
    <w:name w:val="Heading 7 Char"/>
    <w:link w:val="Heading7"/>
    <w:uiPriority w:val="9"/>
    <w:rPr>
      <w:snapToGrid w:val="0"/>
      <w:sz w:val="24"/>
      <w:szCs w:val="24"/>
    </w:rPr>
  </w:style>
  <w:style w:type="character" w:customStyle="1" w:styleId="Heading8Char">
    <w:name w:val="Heading 8 Char"/>
    <w:link w:val="Heading8"/>
    <w:uiPriority w:val="9"/>
    <w:rPr>
      <w:i/>
      <w:iCs/>
      <w:snapToGrid w:val="0"/>
      <w:sz w:val="24"/>
      <w:szCs w:val="24"/>
    </w:rPr>
  </w:style>
  <w:style w:type="character" w:customStyle="1" w:styleId="Heading9Char">
    <w:name w:val="Heading 9 Char"/>
    <w:link w:val="Heading9"/>
    <w:uiPriority w:val="9"/>
    <w:rPr>
      <w:rFonts w:ascii="Arial" w:hAnsi="Arial" w:cs="Arial"/>
      <w:snapToGrid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Pr>
      <w:b/>
      <w:bCs/>
    </w:rPr>
  </w:style>
  <w:style w:type="character" w:styleId="CommentReference">
    <w:name w:val="annotation reference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PlaceholderText1">
    <w:name w:val="Placeholder Text1"/>
    <w:uiPriority w:val="99"/>
    <w:semiHidden/>
    <w:rPr>
      <w:rFonts w:cs="Times New Roman"/>
      <w:color w:val="808080"/>
    </w:rPr>
  </w:style>
  <w:style w:type="paragraph" w:styleId="DocumentMap">
    <w:name w:val="Document Map"/>
    <w:basedOn w:val="Normal"/>
    <w:uiPriority w:val="99"/>
    <w:semiHidden/>
    <w:pPr>
      <w:shd w:val="clear" w:color="auto" w:fill="000080"/>
    </w:pPr>
    <w:rPr>
      <w:sz w:val="20"/>
      <w:szCs w:val="20"/>
    </w:rPr>
  </w:style>
  <w:style w:type="paragraph" w:customStyle="1" w:styleId="Normal2">
    <w:name w:val="Normal2"/>
    <w:basedOn w:val="Normal"/>
    <w:pPr>
      <w:overflowPunct w:val="0"/>
      <w:autoSpaceDE w:val="0"/>
      <w:autoSpaceDN w:val="0"/>
      <w:adjustRightInd w:val="0"/>
      <w:ind w:firstLine="567"/>
      <w:jc w:val="both"/>
    </w:pPr>
    <w:rPr>
      <w:sz w:val="22"/>
      <w:szCs w:val="20"/>
      <w:lang w:val="en-GB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Times New Roman"/>
      <w:snapToGrid w:val="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Times New Roman" w:hAnsi="Times New Roman" w:cs="Times New Roman"/>
      <w:snapToGrid w:val="0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Pr>
      <w:rFonts w:ascii="Courier New" w:hAnsi="Courier New" w:cs="Courier New"/>
      <w:snapToGrid w:val="0"/>
      <w:lang w:val="en-US" w:eastAsia="en-US" w:bidi="ar-SA"/>
    </w:rPr>
  </w:style>
  <w:style w:type="paragraph" w:styleId="TableofAuthorities">
    <w:name w:val="table of authorities"/>
    <w:basedOn w:val="Normal"/>
    <w:next w:val="Normal"/>
    <w:uiPriority w:val="99"/>
    <w:semiHidden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paragraph" w:styleId="Header">
    <w:name w:val="header"/>
    <w:basedOn w:val="BodyText"/>
    <w:link w:val="HeaderChar"/>
    <w:pPr>
      <w:tabs>
        <w:tab w:val="center" w:pos="4320"/>
        <w:tab w:val="right" w:pos="8640"/>
      </w:tabs>
      <w:spacing w:line="360" w:lineRule="exact"/>
      <w:jc w:val="center"/>
    </w:pPr>
    <w:rPr>
      <w:b/>
      <w:sz w:val="32"/>
    </w:rPr>
  </w:style>
  <w:style w:type="character" w:customStyle="1" w:styleId="CommentSubjectChar">
    <w:name w:val="Comment Subject Char"/>
    <w:link w:val="CommentSubject"/>
    <w:uiPriority w:val="99"/>
    <w:locked/>
    <w:rPr>
      <w:rFonts w:ascii="Arial" w:hAnsi="Arial" w:cs="Times New Roman"/>
      <w:b/>
      <w:sz w:val="24"/>
      <w:szCs w:val="24"/>
    </w:rPr>
  </w:style>
  <w:style w:type="paragraph" w:styleId="Footer">
    <w:name w:val="footer"/>
    <w:basedOn w:val="BodyText"/>
    <w:link w:val="FooterChar"/>
    <w:uiPriority w:val="99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tabs>
        <w:tab w:val="right" w:pos="9360"/>
      </w:tabs>
      <w:spacing w:line="240" w:lineRule="auto"/>
      <w:jc w:val="center"/>
    </w:pPr>
    <w:rPr>
      <w:sz w:val="16"/>
    </w:rPr>
  </w:style>
  <w:style w:type="character" w:customStyle="1" w:styleId="FooterChar">
    <w:name w:val="Footer Char"/>
    <w:link w:val="Footer"/>
    <w:uiPriority w:val="99"/>
    <w:locked/>
    <w:rPr>
      <w:rFonts w:ascii="Arial" w:hAnsi="Arial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 w:line="300" w:lineRule="exact"/>
    </w:pPr>
    <w:rPr>
      <w:rFonts w:ascii="Arial" w:hAnsi="Arial"/>
      <w:sz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character" w:styleId="PageNumber">
    <w:name w:val="page number"/>
    <w:semiHidden/>
    <w:rPr>
      <w:rFonts w:cs="Times New Roman"/>
    </w:rPr>
  </w:style>
  <w:style w:type="table" w:styleId="TableGrid">
    <w:name w:val="Table Grid"/>
    <w:basedOn w:val="TableNormal"/>
    <w:uiPriority w:val="59"/>
    <w:semiHidden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uiPriority w:val="99"/>
    <w:semiHidden/>
    <w:rPr>
      <w:snapToGrid w:val="0"/>
    </w:rPr>
    <w:tblPr>
      <w:tblBorders>
        <w:insideH w:val="single" w:sz="18" w:space="0" w:color="FFFFFF"/>
        <w:insideV w:val="single" w:sz="18" w:space="0" w:color="FFFFFF"/>
      </w:tblBorders>
    </w:tblPr>
  </w:style>
  <w:style w:type="paragraph" w:styleId="BlockText">
    <w:name w:val="Block Text"/>
    <w:basedOn w:val="Normal"/>
    <w:uiPriority w:val="99"/>
    <w:semiHidden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hAnsi="Times New Roman" w:cs="Times New Roman"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pPr>
      <w:spacing w:line="240" w:lineRule="auto"/>
      <w:ind w:firstLine="210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Times New Roman" w:hAnsi="Times New Roman" w:cs="Times New Roman"/>
      <w:snapToGrid w:val="0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pPr>
      <w:ind w:left="4320"/>
    </w:pPr>
  </w:style>
  <w:style w:type="character" w:customStyle="1" w:styleId="ClosingChar">
    <w:name w:val="Closing Char"/>
    <w:link w:val="Closing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rPr>
      <w:rFonts w:cs="Times New Roman"/>
      <w:color w:val="800080"/>
      <w:u w:val="single"/>
    </w:rPr>
  </w:style>
  <w:style w:type="character" w:styleId="HTMLAcronym">
    <w:name w:val="HTML Acronym"/>
    <w:uiPriority w:val="99"/>
    <w:semiHidden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Pr>
      <w:rFonts w:ascii="Times New Roman" w:hAnsi="Times New Roman" w:cs="Times New Roman"/>
      <w:i/>
      <w:iCs/>
      <w:snapToGrid w:val="0"/>
      <w:sz w:val="24"/>
      <w:szCs w:val="24"/>
    </w:rPr>
  </w:style>
  <w:style w:type="character" w:styleId="HTMLCite">
    <w:name w:val="HTML Cite"/>
    <w:uiPriority w:val="99"/>
    <w:semiHidden/>
    <w:rPr>
      <w:rFonts w:cs="Times New Roman"/>
      <w:i/>
      <w:iCs/>
    </w:rPr>
  </w:style>
  <w:style w:type="character" w:styleId="HTMLCode">
    <w:name w:val="HTML Code"/>
    <w:uiPriority w:val="99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Pr>
      <w:rFonts w:cs="Times New Roman"/>
      <w:i/>
      <w:iCs/>
    </w:rPr>
  </w:style>
  <w:style w:type="character" w:styleId="HTMLKeyboard">
    <w:name w:val="HTML Keyboard"/>
    <w:uiPriority w:val="99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hAnsi="Courier New" w:cs="Courier New"/>
      <w:snapToGrid w:val="0"/>
    </w:rPr>
  </w:style>
  <w:style w:type="character" w:styleId="HTMLSample">
    <w:name w:val="HTML Sample"/>
    <w:uiPriority w:val="99"/>
    <w:semiHidden/>
    <w:rPr>
      <w:rFonts w:ascii="Courier New" w:hAnsi="Courier New" w:cs="Courier New"/>
    </w:rPr>
  </w:style>
  <w:style w:type="character" w:styleId="HTMLTypewriter">
    <w:name w:val="HTML Typewriter"/>
    <w:uiPriority w:val="99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Pr>
      <w:rFonts w:cs="Times New Roman"/>
      <w:i/>
      <w:iCs/>
    </w:rPr>
  </w:style>
  <w:style w:type="character" w:styleId="Hyperlink">
    <w:name w:val="Hyperlink"/>
    <w:uiPriority w:val="99"/>
    <w:semiHidden/>
    <w:rPr>
      <w:rFonts w:cs="Times New Roman"/>
      <w:color w:val="0000FF"/>
      <w:u w:val="single"/>
    </w:rPr>
  </w:style>
  <w:style w:type="character" w:styleId="LineNumber">
    <w:name w:val="line number"/>
    <w:uiPriority w:val="99"/>
    <w:semiHidden/>
    <w:rPr>
      <w:rFonts w:cs="Times New Roman"/>
    </w:rPr>
  </w:style>
  <w:style w:type="paragraph" w:styleId="List2">
    <w:name w:val="List 2"/>
    <w:basedOn w:val="Normal"/>
    <w:uiPriority w:val="99"/>
    <w:semiHidden/>
    <w:pPr>
      <w:ind w:left="720" w:hanging="360"/>
    </w:pPr>
  </w:style>
  <w:style w:type="paragraph" w:styleId="List3">
    <w:name w:val="List 3"/>
    <w:basedOn w:val="Normal"/>
    <w:uiPriority w:val="99"/>
    <w:semiHidden/>
    <w:pPr>
      <w:ind w:left="1080" w:hanging="360"/>
    </w:pPr>
  </w:style>
  <w:style w:type="paragraph" w:styleId="List4">
    <w:name w:val="List 4"/>
    <w:basedOn w:val="Normal"/>
    <w:uiPriority w:val="99"/>
    <w:semiHidden/>
    <w:pPr>
      <w:ind w:left="1440" w:hanging="360"/>
    </w:pPr>
  </w:style>
  <w:style w:type="paragraph" w:styleId="List5">
    <w:name w:val="List 5"/>
    <w:basedOn w:val="Normal"/>
    <w:uiPriority w:val="99"/>
    <w:semiHidden/>
    <w:pPr>
      <w:ind w:left="1800" w:hanging="360"/>
    </w:pPr>
  </w:style>
  <w:style w:type="paragraph" w:styleId="ListBullet2">
    <w:name w:val="List Bullet 2"/>
    <w:basedOn w:val="Normal"/>
    <w:uiPriority w:val="99"/>
    <w:semiHidden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pPr>
      <w:spacing w:after="120"/>
      <w:ind w:left="1800"/>
    </w:pPr>
  </w:style>
  <w:style w:type="paragraph" w:styleId="ListNumber2">
    <w:name w:val="List Number 2"/>
    <w:basedOn w:val="Normal"/>
    <w:uiPriority w:val="99"/>
    <w:semiHidden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pPr>
      <w:numPr>
        <w:numId w:val="10"/>
      </w:numPr>
    </w:p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link w:val="MessageHeader"/>
    <w:uiPriority w:val="99"/>
    <w:semiHidden/>
    <w:rPr>
      <w:rFonts w:ascii="Cambria" w:eastAsia="Times New Roman" w:hAnsi="Cambria" w:cs="Times New Roman"/>
      <w:snapToGrid w:val="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</w:style>
  <w:style w:type="paragraph" w:styleId="NormalIndent">
    <w:name w:val="Normal Indent"/>
    <w:basedOn w:val="Normal"/>
    <w:uiPriority w:val="99"/>
    <w:semiHidden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napToGrid w:val="0"/>
    </w:rPr>
  </w:style>
  <w:style w:type="paragraph" w:styleId="Salutation">
    <w:name w:val="Salutation"/>
    <w:basedOn w:val="Normal"/>
    <w:next w:val="Normal"/>
    <w:link w:val="SalutationChar"/>
    <w:uiPriority w:val="99"/>
    <w:semiHidden/>
  </w:style>
  <w:style w:type="character" w:customStyle="1" w:styleId="SalutationChar">
    <w:name w:val="Salutation Char"/>
    <w:link w:val="Salutation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pPr>
      <w:ind w:left="4320"/>
    </w:pPr>
  </w:style>
  <w:style w:type="character" w:customStyle="1" w:styleId="SignatureChar">
    <w:name w:val="Signature Char"/>
    <w:link w:val="Signature"/>
    <w:uiPriority w:val="99"/>
    <w:semiHidden/>
    <w:rPr>
      <w:rFonts w:ascii="Times New Roman" w:hAnsi="Times New Roman" w:cs="Times New Roman"/>
      <w:snapToGrid w:val="0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link w:val="Subtitle"/>
    <w:uiPriority w:val="11"/>
    <w:rPr>
      <w:rFonts w:ascii="Cambria" w:eastAsia="Times New Roman" w:hAnsi="Cambria" w:cs="Times New Roman"/>
      <w:snapToGrid w:val="0"/>
      <w:sz w:val="24"/>
      <w:szCs w:val="24"/>
    </w:rPr>
  </w:style>
  <w:style w:type="table" w:styleId="Table3Deffects1">
    <w:name w:val="Table 3D effects 1"/>
    <w:basedOn w:val="TableNormal"/>
    <w:uiPriority w:val="99"/>
    <w:semiHidden/>
    <w:rPr>
      <w:snapToGrid w:val="0"/>
    </w:rPr>
    <w:tblPr/>
    <w:tcPr>
      <w:shd w:val="solid" w:color="C0C0C0" w:fill="FFFFFF"/>
    </w:tcPr>
  </w:style>
  <w:style w:type="table" w:styleId="Table3Deffects2">
    <w:name w:val="Table 3D effects 2"/>
    <w:basedOn w:val="TableNormal"/>
    <w:uiPriority w:val="99"/>
    <w:semiHidden/>
    <w:rPr>
      <w:snapToGrid w:val="0"/>
    </w:rPr>
    <w:tblPr/>
    <w:tcPr>
      <w:shd w:val="solid" w:color="C0C0C0" w:fill="FFFFFF"/>
    </w:tcPr>
  </w:style>
  <w:style w:type="table" w:styleId="Table3Deffects3">
    <w:name w:val="Table 3D effects 3"/>
    <w:basedOn w:val="TableNormal"/>
    <w:uiPriority w:val="99"/>
    <w:semiHidden/>
    <w:rPr>
      <w:snapToGrid w:val="0"/>
    </w:rPr>
    <w:tblPr/>
  </w:style>
  <w:style w:type="table" w:styleId="TableClassic1">
    <w:name w:val="Table Classic 1"/>
    <w:basedOn w:val="TableNormal"/>
    <w:uiPriority w:val="99"/>
    <w:semiHidden/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uiPriority w:val="99"/>
    <w:semiHidden/>
    <w:rPr>
      <w:snapToGrid w:val="0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uiPriority w:val="99"/>
    <w:semiHidden/>
    <w:rPr>
      <w:snapToGrid w:val="0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</w:style>
  <w:style w:type="table" w:styleId="TableClassic4">
    <w:name w:val="Table Classic 4"/>
    <w:basedOn w:val="TableNormal"/>
    <w:uiPriority w:val="99"/>
    <w:semiHidden/>
    <w:rPr>
      <w:snapToGrid w:val="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uiPriority w:val="99"/>
    <w:semiHidden/>
    <w:rPr>
      <w:snapToGrid w:val="0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</w:style>
  <w:style w:type="table" w:styleId="TableColorful2">
    <w:name w:val="Table Colorful 2"/>
    <w:aliases w:val="Heading 1 Char1,Heading 1 Char1 Char Char Char"/>
    <w:basedOn w:val="TableNormal"/>
    <w:link w:val="Heading1"/>
    <w:uiPriority w:val="9"/>
    <w:semiHidden/>
    <w:rPr>
      <w:snapToGrid w:val="0"/>
    </w:rPr>
    <w:tblPr>
      <w:tblBorders>
        <w:bottom w:val="single" w:sz="12" w:space="0" w:color="000000"/>
      </w:tblBorders>
    </w:tblPr>
    <w:tcPr>
      <w:shd w:val="pct20" w:color="FFFF00" w:fill="FFFFFF"/>
    </w:tcPr>
  </w:style>
  <w:style w:type="table" w:styleId="TableColorful3">
    <w:name w:val="Table Colorful 3"/>
    <w:basedOn w:val="TableNormal"/>
    <w:uiPriority w:val="99"/>
    <w:semiHidden/>
    <w:rPr>
      <w:snapToGrid w:val="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</w:style>
  <w:style w:type="table" w:styleId="TableColumns1">
    <w:name w:val="Table Columns 1"/>
    <w:basedOn w:val="TableNormal"/>
    <w:uiPriority w:val="99"/>
    <w:semiHidden/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uiPriority w:val="99"/>
    <w:semiHidden/>
    <w:rPr>
      <w:b/>
      <w:bCs/>
      <w:snapToGrid w:val="0"/>
    </w:rPr>
    <w:tblPr/>
  </w:style>
  <w:style w:type="table" w:styleId="TableColumns3">
    <w:name w:val="Table Columns 3"/>
    <w:basedOn w:val="TableNormal"/>
    <w:uiPriority w:val="99"/>
    <w:semiHidden/>
    <w:rPr>
      <w:b/>
      <w:bCs/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TableColumns4">
    <w:name w:val="Table Columns 4"/>
    <w:basedOn w:val="TableNormal"/>
    <w:uiPriority w:val="99"/>
    <w:semiHidden/>
    <w:rPr>
      <w:snapToGrid w:val="0"/>
    </w:rPr>
    <w:tblPr/>
  </w:style>
  <w:style w:type="table" w:styleId="TableColumns5">
    <w:name w:val="Table Columns 5"/>
    <w:basedOn w:val="TableNormal"/>
    <w:uiPriority w:val="99"/>
    <w:semiHidden/>
    <w:rPr>
      <w:snapToGrid w:val="0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styleId="TableElegant">
    <w:name w:val="Table Elegant"/>
    <w:basedOn w:val="TableNormal"/>
    <w:uiPriority w:val="99"/>
    <w:semiHidden/>
    <w:rPr>
      <w:snapToGrid w:val="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1">
    <w:name w:val="Table Grid 1"/>
    <w:basedOn w:val="TableNormal"/>
    <w:uiPriority w:val="99"/>
    <w:semiHidden/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Grid2">
    <w:name w:val="Table Grid 2"/>
    <w:basedOn w:val="TableNormal"/>
    <w:uiPriority w:val="99"/>
    <w:semiHidden/>
    <w:rPr>
      <w:snapToGrid w:val="0"/>
    </w:rPr>
    <w:tblPr>
      <w:tblBorders>
        <w:insideH w:val="single" w:sz="6" w:space="0" w:color="000000"/>
        <w:insideV w:val="single" w:sz="6" w:space="0" w:color="000000"/>
      </w:tblBorders>
    </w:tblPr>
  </w:style>
  <w:style w:type="table" w:styleId="TableGrid3">
    <w:name w:val="Table Grid 3"/>
    <w:basedOn w:val="TableNormal"/>
    <w:uiPriority w:val="99"/>
    <w:semiHidden/>
    <w:rPr>
      <w:snapToGrid w:val="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uiPriority w:val="99"/>
    <w:semiHidden/>
    <w:rPr>
      <w:snapToGrid w:val="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uiPriority w:val="99"/>
    <w:semiHidden/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uiPriority w:val="99"/>
    <w:semiHidden/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7">
    <w:name w:val="Table Grid 7"/>
    <w:basedOn w:val="TableNormal"/>
    <w:uiPriority w:val="99"/>
    <w:semiHidden/>
    <w:rPr>
      <w:b/>
      <w:bCs/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8">
    <w:name w:val="Table Grid 8"/>
    <w:basedOn w:val="TableNormal"/>
    <w:uiPriority w:val="99"/>
    <w:semiHidden/>
    <w:rPr>
      <w:snapToGrid w:val="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styleId="TableList1">
    <w:name w:val="Table List 1"/>
    <w:basedOn w:val="TableNormal"/>
    <w:uiPriority w:val="99"/>
    <w:semiHidden/>
    <w:rPr>
      <w:snapToGrid w:val="0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List2">
    <w:name w:val="Table List 2"/>
    <w:basedOn w:val="TableNormal"/>
    <w:uiPriority w:val="99"/>
    <w:semiHidden/>
    <w:rPr>
      <w:snapToGrid w:val="0"/>
    </w:rPr>
    <w:tblPr>
      <w:tblBorders>
        <w:bottom w:val="single" w:sz="12" w:space="0" w:color="808080"/>
      </w:tblBorders>
    </w:tblPr>
  </w:style>
  <w:style w:type="table" w:styleId="TableList3">
    <w:name w:val="Table List 3"/>
    <w:basedOn w:val="TableNormal"/>
    <w:uiPriority w:val="99"/>
    <w:semiHidden/>
    <w:rPr>
      <w:snapToGrid w:val="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uiPriority w:val="99"/>
    <w:semiHidden/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5">
    <w:name w:val="Table List 5"/>
    <w:basedOn w:val="TableNormal"/>
    <w:uiPriority w:val="99"/>
    <w:semiHidden/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6">
    <w:name w:val="Table List 6"/>
    <w:basedOn w:val="TableNormal"/>
    <w:uiPriority w:val="99"/>
    <w:semiHidden/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</w:style>
  <w:style w:type="table" w:styleId="TableList7">
    <w:name w:val="Table List 7"/>
    <w:basedOn w:val="TableNormal"/>
    <w:uiPriority w:val="99"/>
    <w:semiHidden/>
    <w:rPr>
      <w:snapToGrid w:val="0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styleId="TableList8">
    <w:name w:val="Table List 8"/>
    <w:basedOn w:val="TableNormal"/>
    <w:uiPriority w:val="99"/>
    <w:semiHidden/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table" w:styleId="TableProfessional">
    <w:name w:val="Table Professional"/>
    <w:basedOn w:val="TableNormal"/>
    <w:uiPriority w:val="99"/>
    <w:semiHidden/>
    <w:rPr>
      <w:snapToGrid w:val="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styleId="TableSimple1">
    <w:name w:val="Table Simple 1"/>
    <w:basedOn w:val="TableNormal"/>
    <w:uiPriority w:val="99"/>
    <w:semiHidden/>
    <w:rPr>
      <w:snapToGrid w:val="0"/>
    </w:rPr>
    <w:tblPr>
      <w:tblBorders>
        <w:top w:val="single" w:sz="12" w:space="0" w:color="008000"/>
        <w:bottom w:val="single" w:sz="12" w:space="0" w:color="008000"/>
      </w:tblBorders>
    </w:tblPr>
  </w:style>
  <w:style w:type="table" w:styleId="TableSimple2">
    <w:name w:val="Table Simple 2"/>
    <w:basedOn w:val="TableNormal"/>
    <w:uiPriority w:val="99"/>
    <w:semiHidden/>
    <w:rPr>
      <w:snapToGrid w:val="0"/>
    </w:rPr>
    <w:tblPr/>
  </w:style>
  <w:style w:type="table" w:styleId="TableSimple3">
    <w:name w:val="Table Simple 3"/>
    <w:basedOn w:val="TableNormal"/>
    <w:uiPriority w:val="99"/>
    <w:semiHidden/>
    <w:rPr>
      <w:snapToGrid w:val="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Subtle1">
    <w:name w:val="Table Subtle 1"/>
    <w:basedOn w:val="TableNormal"/>
    <w:uiPriority w:val="99"/>
    <w:semiHidden/>
    <w:rPr>
      <w:snapToGrid w:val="0"/>
    </w:rPr>
    <w:tblPr/>
  </w:style>
  <w:style w:type="table" w:styleId="TableSubtle2">
    <w:name w:val="Table Subtle 2"/>
    <w:basedOn w:val="TableNormal"/>
    <w:uiPriority w:val="99"/>
    <w:semiHidden/>
    <w:rPr>
      <w:snapToGrid w:val="0"/>
    </w:rPr>
    <w:tblPr>
      <w:tblBorders>
        <w:left w:val="single" w:sz="6" w:space="0" w:color="000000"/>
        <w:right w:val="single" w:sz="6" w:space="0" w:color="000000"/>
      </w:tblBorders>
    </w:tblPr>
  </w:style>
  <w:style w:type="table" w:styleId="TableTheme">
    <w:name w:val="Table Theme"/>
    <w:basedOn w:val="TableNormal"/>
    <w:uiPriority w:val="99"/>
    <w:semiHidden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Pr>
      <w:snapToGrid w:val="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Web2">
    <w:name w:val="Table Web 2"/>
    <w:basedOn w:val="TableNormal"/>
    <w:uiPriority w:val="99"/>
    <w:semiHidden/>
    <w:rPr>
      <w:snapToGrid w:val="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styleId="TableWeb3">
    <w:name w:val="Table Web 3"/>
    <w:basedOn w:val="TableNormal"/>
    <w:uiPriority w:val="99"/>
    <w:semiHidden/>
    <w:rPr>
      <w:snapToGrid w:val="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styleId="List">
    <w:name w:val="List"/>
    <w:basedOn w:val="BodyText"/>
    <w:uiPriority w:val="99"/>
    <w:semiHidden/>
    <w:pPr>
      <w:ind w:left="720" w:hanging="360"/>
    </w:pPr>
  </w:style>
  <w:style w:type="paragraph" w:styleId="ListBullet">
    <w:name w:val="List Bullet"/>
    <w:basedOn w:val="BodyText"/>
    <w:uiPriority w:val="99"/>
    <w:pPr>
      <w:numPr>
        <w:numId w:val="1"/>
      </w:numPr>
      <w:ind w:left="720"/>
    </w:pPr>
  </w:style>
  <w:style w:type="paragraph" w:styleId="ListNumber">
    <w:name w:val="List Number"/>
    <w:basedOn w:val="BodyText"/>
    <w:uiPriority w:val="99"/>
    <w:pPr>
      <w:numPr>
        <w:numId w:val="6"/>
      </w:numPr>
      <w:ind w:left="720"/>
    </w:pPr>
  </w:style>
  <w:style w:type="table" w:customStyle="1" w:styleId="Table-admininfo">
    <w:name w:val="Table - admin info"/>
    <w:basedOn w:val="TableNormal"/>
    <w:rPr>
      <w:rFonts w:ascii="Arial" w:hAnsi="Arial"/>
      <w:snapToGrid w:val="0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</w:style>
  <w:style w:type="table" w:customStyle="1" w:styleId="Table-revisionlog">
    <w:name w:val="Table - revision log"/>
    <w:basedOn w:val="TableNormal"/>
    <w:rPr>
      <w:rFonts w:ascii="Arial" w:hAnsi="Arial"/>
      <w:snapToGrid w:val="0"/>
      <w:sz w:val="18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72" w:type="dxa"/>
        <w:bottom w:w="43" w:type="dxa"/>
        <w:right w:w="72" w:type="dxa"/>
      </w:tblCellMar>
    </w:tblPr>
    <w:trPr>
      <w:jc w:val="center"/>
    </w:trPr>
  </w:style>
  <w:style w:type="paragraph" w:customStyle="1" w:styleId="08">
    <w:name w:val="08"/>
    <w:basedOn w:val="Normal"/>
    <w:pPr>
      <w:ind w:left="1440"/>
      <w:jc w:val="both"/>
    </w:pPr>
    <w:rPr>
      <w:lang w:val="en-GB"/>
    </w:rPr>
  </w:style>
  <w:style w:type="character" w:styleId="Strong">
    <w:name w:val="Strong"/>
    <w:uiPriority w:val="22"/>
    <w:qFormat/>
    <w:rPr>
      <w:rFonts w:ascii="Times New Roman" w:hAnsi="Times New Roman" w:cs="Times New Roman"/>
      <w:b/>
      <w:bCs/>
      <w:sz w:val="22"/>
      <w:szCs w:val="22"/>
    </w:rPr>
  </w:style>
  <w:style w:type="paragraph" w:customStyle="1" w:styleId="06">
    <w:name w:val="06"/>
    <w:basedOn w:val="Normal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5CharChar">
    <w:name w:val="05 Char Char"/>
    <w:basedOn w:val="Heading1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61">
    <w:name w:val="061"/>
    <w:basedOn w:val="Normal"/>
    <w:pPr>
      <w:tabs>
        <w:tab w:val="left" w:pos="567"/>
      </w:tabs>
      <w:ind w:left="567"/>
      <w:jc w:val="both"/>
    </w:pPr>
    <w:rPr>
      <w:lang w:val="en-GB"/>
    </w:rPr>
  </w:style>
  <w:style w:type="paragraph" w:customStyle="1" w:styleId="07VISIONCharChar">
    <w:name w:val="07 VISION Char Char"/>
    <w:basedOn w:val="Normal"/>
    <w:pPr>
      <w:tabs>
        <w:tab w:val="left" w:pos="567"/>
      </w:tabs>
      <w:ind w:left="567" w:firstLine="11"/>
      <w:jc w:val="both"/>
    </w:pPr>
    <w:rPr>
      <w:b/>
      <w:lang w:val="en-GB"/>
    </w:rPr>
  </w:style>
  <w:style w:type="paragraph" w:customStyle="1" w:styleId="06BULLETChar">
    <w:name w:val="06 BULLET Char"/>
    <w:basedOn w:val="061"/>
    <w:pPr>
      <w:numPr>
        <w:numId w:val="15"/>
      </w:numPr>
      <w:tabs>
        <w:tab w:val="clear" w:pos="567"/>
        <w:tab w:val="left" w:pos="990"/>
      </w:tabs>
    </w:pPr>
  </w:style>
  <w:style w:type="character" w:customStyle="1" w:styleId="08Char">
    <w:name w:val="08 Char"/>
    <w:rPr>
      <w:rFonts w:cs="Times New Roman"/>
      <w:sz w:val="24"/>
      <w:szCs w:val="24"/>
      <w:lang w:val="en-GB" w:bidi="ar-SA"/>
    </w:rPr>
  </w:style>
  <w:style w:type="paragraph" w:customStyle="1" w:styleId="b8">
    <w:name w:val="b8"/>
    <w:basedOn w:val="08"/>
    <w:pPr>
      <w:numPr>
        <w:numId w:val="16"/>
      </w:numPr>
    </w:pPr>
  </w:style>
  <w:style w:type="paragraph" w:customStyle="1" w:styleId="HeaderStd">
    <w:name w:val="Header:Std#"/>
    <w:basedOn w:val="Normal"/>
    <w:pPr>
      <w:ind w:right="36"/>
      <w:jc w:val="right"/>
    </w:pPr>
    <w:rPr>
      <w:rFonts w:ascii="Arial" w:hAnsi="Arial"/>
      <w:b/>
      <w:sz w:val="32"/>
      <w:szCs w:val="20"/>
    </w:rPr>
  </w:style>
  <w:style w:type="paragraph" w:customStyle="1" w:styleId="01">
    <w:name w:val="01"/>
    <w:basedOn w:val="HeaderStd"/>
    <w:pPr>
      <w:jc w:val="center"/>
    </w:pPr>
  </w:style>
  <w:style w:type="paragraph" w:customStyle="1" w:styleId="05">
    <w:name w:val="05"/>
    <w:basedOn w:val="Heading1"/>
    <w:pPr>
      <w:numPr>
        <w:numId w:val="0"/>
      </w:numPr>
      <w:tabs>
        <w:tab w:val="left" w:pos="567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paragraph" w:customStyle="1" w:styleId="07VISION">
    <w:name w:val="07 VISION"/>
    <w:basedOn w:val="Normal"/>
    <w:pPr>
      <w:ind w:left="567"/>
      <w:jc w:val="both"/>
    </w:pPr>
    <w:rPr>
      <w:b/>
      <w:lang w:val="en-GB"/>
    </w:rPr>
  </w:style>
  <w:style w:type="paragraph" w:customStyle="1" w:styleId="06B123">
    <w:name w:val="06 B123"/>
    <w:basedOn w:val="06"/>
    <w:pPr>
      <w:tabs>
        <w:tab w:val="clear" w:pos="567"/>
        <w:tab w:val="left" w:pos="993"/>
        <w:tab w:val="num" w:pos="1430"/>
      </w:tabs>
      <w:ind w:left="1430" w:hanging="360"/>
    </w:pPr>
  </w:style>
  <w:style w:type="paragraph" w:customStyle="1" w:styleId="05Char">
    <w:name w:val="05 Char"/>
    <w:basedOn w:val="Heading1"/>
    <w:pPr>
      <w:numPr>
        <w:numId w:val="0"/>
      </w:numPr>
      <w:tabs>
        <w:tab w:val="left" w:pos="450"/>
      </w:tabs>
      <w:spacing w:before="0" w:after="0" w:line="240" w:lineRule="auto"/>
      <w:jc w:val="both"/>
    </w:pPr>
    <w:rPr>
      <w:rFonts w:ascii="Times New Roman" w:hAnsi="Times New Roman" w:cs="Times New Roman"/>
      <w:bCs w:val="0"/>
      <w:sz w:val="28"/>
      <w:szCs w:val="20"/>
      <w:lang w:val="en-GB"/>
    </w:rPr>
  </w:style>
  <w:style w:type="character" w:customStyle="1" w:styleId="CharChar">
    <w:name w:val="Char Char"/>
    <w:rPr>
      <w:rFonts w:cs="Times New Roman"/>
      <w:b/>
      <w:sz w:val="22"/>
      <w:szCs w:val="22"/>
      <w:lang w:val="en-GB" w:bidi="ar-SA"/>
    </w:rPr>
  </w:style>
  <w:style w:type="character" w:customStyle="1" w:styleId="06Char1">
    <w:name w:val="06 Char1"/>
    <w:locked/>
    <w:rPr>
      <w:rFonts w:cs="Times New Roman"/>
      <w:sz w:val="24"/>
      <w:szCs w:val="24"/>
      <w:lang w:val="en-GB"/>
    </w:rPr>
  </w:style>
  <w:style w:type="paragraph" w:customStyle="1" w:styleId="body-text">
    <w:name w:val="body-text"/>
    <w:basedOn w:val="Normal"/>
    <w:pPr>
      <w:spacing w:before="100" w:beforeAutospacing="1" w:after="100" w:afterAutospacing="1"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14"/>
      </w:numPr>
    </w:p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styleId="1ai">
    <w:name w:val="Outline List 1"/>
    <w:basedOn w:val="NoList"/>
    <w:uiPriority w:val="99"/>
    <w:semiHidden/>
    <w:unhideWhenUsed/>
    <w:pPr>
      <w:numPr>
        <w:numId w:val="13"/>
      </w:numPr>
    </w:pPr>
  </w:style>
  <w:style w:type="table" w:customStyle="1" w:styleId="TableGrid10">
    <w:name w:val="Table Grid1"/>
    <w:basedOn w:val="TableNormal"/>
    <w:next w:val="TableGrid"/>
    <w:rsid w:val="00820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04AAE"/>
    <w:rPr>
      <w:rFonts w:ascii="Arial" w:hAnsi="Arial"/>
      <w:b/>
      <w:snapToGrid w:val="0"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PI\526-001_European%20subsidiaries%20SHEMS\Phase%20I\Krista's%20work\Emergency%20Preparedness%20Stand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Emergency Preparedness Standards</Template>
  <TotalTime>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Incident Investigation guidelines</vt:lpstr>
    </vt:vector>
  </TitlesOfParts>
  <Manager>Communications</Manager>
  <Company>OASIS Environmental, Inc.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Incident Investigation guidelines</dc:title>
  <dc:creator>Nick Schnee</dc:creator>
  <cp:lastModifiedBy>An Cornelis</cp:lastModifiedBy>
  <cp:revision>7</cp:revision>
  <cp:lastPrinted>2011-07-11T11:49:00Z</cp:lastPrinted>
  <dcterms:created xsi:type="dcterms:W3CDTF">2012-01-20T14:10:00Z</dcterms:created>
  <dcterms:modified xsi:type="dcterms:W3CDTF">2018-02-05T13:01:00Z</dcterms:modified>
</cp:coreProperties>
</file>