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7BF9" w14:textId="77777777" w:rsidR="00E21ECD" w:rsidRDefault="00E21ECD" w:rsidP="008662FB">
      <w:pPr>
        <w:keepNext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1904C7FE" w14:textId="77777777" w:rsidR="00E21ECD" w:rsidRDefault="00E21ECD" w:rsidP="008662FB">
      <w:pPr>
        <w:keepNext/>
        <w:rPr>
          <w:rFonts w:ascii="Calibri" w:hAnsi="Calibr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499"/>
      </w:tblGrid>
      <w:tr w:rsidR="00D266D2" w:rsidRPr="005F008F" w14:paraId="3FCE90FA" w14:textId="77777777" w:rsidTr="003B292E">
        <w:trPr>
          <w:trHeight w:val="719"/>
        </w:trPr>
        <w:tc>
          <w:tcPr>
            <w:tcW w:w="4681" w:type="dxa"/>
            <w:vAlign w:val="center"/>
          </w:tcPr>
          <w:p w14:paraId="67790827" w14:textId="77777777" w:rsidR="00D266D2" w:rsidRPr="005F008F" w:rsidRDefault="00D266D2" w:rsidP="00CF09BD">
            <w:pPr>
              <w:spacing w:after="120"/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Date of Incident</w:t>
            </w:r>
            <w:r w:rsidR="00E21ECD">
              <w:rPr>
                <w:rFonts w:ascii="Calibri" w:hAnsi="Calibri"/>
              </w:rPr>
              <w:t xml:space="preserve"> / Near Miss</w:t>
            </w:r>
            <w:r w:rsidRPr="005F008F">
              <w:rPr>
                <w:rFonts w:ascii="Calibri" w:hAnsi="Calibri"/>
              </w:rPr>
              <w:t xml:space="preserve">:  </w:t>
            </w:r>
          </w:p>
          <w:p w14:paraId="293AB8CE" w14:textId="77777777" w:rsidR="00D266D2" w:rsidRPr="005F008F" w:rsidRDefault="00D266D2" w:rsidP="00CF09BD">
            <w:pPr>
              <w:spacing w:after="120"/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Time of Incident</w:t>
            </w:r>
            <w:r w:rsidR="00E21ECD">
              <w:rPr>
                <w:rFonts w:ascii="Calibri" w:hAnsi="Calibri"/>
              </w:rPr>
              <w:t xml:space="preserve"> / Near Miss</w:t>
            </w:r>
            <w:r w:rsidRPr="005F008F">
              <w:rPr>
                <w:rFonts w:ascii="Calibri" w:hAnsi="Calibri"/>
              </w:rPr>
              <w:t xml:space="preserve">:  </w:t>
            </w:r>
          </w:p>
        </w:tc>
        <w:tc>
          <w:tcPr>
            <w:tcW w:w="4499" w:type="dxa"/>
            <w:vAlign w:val="center"/>
          </w:tcPr>
          <w:p w14:paraId="4CD07B3F" w14:textId="77777777" w:rsidR="00D266D2" w:rsidRPr="005F008F" w:rsidRDefault="00E21ECD" w:rsidP="00CF09B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Location / site: </w:t>
            </w:r>
          </w:p>
          <w:p w14:paraId="7514F381" w14:textId="77777777" w:rsidR="00D266D2" w:rsidRPr="005F008F" w:rsidRDefault="00D266D2" w:rsidP="00CF09BD">
            <w:pPr>
              <w:spacing w:after="120"/>
              <w:rPr>
                <w:rFonts w:ascii="Calibri" w:hAnsi="Calibri"/>
              </w:rPr>
            </w:pPr>
          </w:p>
        </w:tc>
      </w:tr>
      <w:tr w:rsidR="00D266D2" w:rsidRPr="005F008F" w14:paraId="7D424B45" w14:textId="77777777" w:rsidTr="003B292E">
        <w:trPr>
          <w:trHeight w:val="431"/>
        </w:trPr>
        <w:tc>
          <w:tcPr>
            <w:tcW w:w="9180" w:type="dxa"/>
            <w:gridSpan w:val="2"/>
            <w:vAlign w:val="center"/>
          </w:tcPr>
          <w:p w14:paraId="729C9D0F" w14:textId="77777777" w:rsidR="00D266D2" w:rsidRPr="005F008F" w:rsidRDefault="00D266D2" w:rsidP="00CF09BD">
            <w:pPr>
              <w:tabs>
                <w:tab w:val="left" w:pos="2140"/>
                <w:tab w:val="left" w:pos="307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Incident</w:t>
            </w:r>
            <w:r w:rsidR="00E21ECD">
              <w:rPr>
                <w:rFonts w:ascii="Calibri" w:hAnsi="Calibri"/>
              </w:rPr>
              <w:t>/Near Miss</w:t>
            </w:r>
            <w:r w:rsidRPr="005F008F">
              <w:rPr>
                <w:rFonts w:ascii="Calibri" w:hAnsi="Calibri"/>
              </w:rPr>
              <w:t xml:space="preserve"> Reported by:  </w:t>
            </w:r>
          </w:p>
        </w:tc>
      </w:tr>
      <w:tr w:rsidR="00D266D2" w:rsidRPr="005F008F" w14:paraId="16DEC9B0" w14:textId="77777777" w:rsidTr="003B292E">
        <w:trPr>
          <w:trHeight w:val="449"/>
        </w:trPr>
        <w:tc>
          <w:tcPr>
            <w:tcW w:w="9180" w:type="dxa"/>
            <w:gridSpan w:val="2"/>
            <w:vAlign w:val="center"/>
          </w:tcPr>
          <w:p w14:paraId="734E9BF6" w14:textId="77777777" w:rsidR="00E21ECD" w:rsidRDefault="00D266D2" w:rsidP="00CF09BD">
            <w:pPr>
              <w:tabs>
                <w:tab w:val="left" w:pos="612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State type of Incident</w:t>
            </w:r>
            <w:r w:rsidR="00E21ECD">
              <w:rPr>
                <w:rFonts w:ascii="Calibri" w:hAnsi="Calibri"/>
              </w:rPr>
              <w:t xml:space="preserve"> / Near Miss</w:t>
            </w:r>
            <w:r w:rsidRPr="005F008F">
              <w:rPr>
                <w:rFonts w:ascii="Calibri" w:hAnsi="Calibri"/>
              </w:rPr>
              <w:t xml:space="preserve">:  </w:t>
            </w:r>
          </w:p>
          <w:p w14:paraId="29C21CFC" w14:textId="77777777" w:rsidR="00D266D2" w:rsidRPr="005F008F" w:rsidRDefault="00D266D2" w:rsidP="00CF09BD">
            <w:pPr>
              <w:tabs>
                <w:tab w:val="left" w:pos="612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 xml:space="preserve">Safety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F">
              <w:rPr>
                <w:rFonts w:ascii="Calibri" w:hAnsi="Calibri"/>
              </w:rPr>
              <w:instrText xml:space="preserve"> FORMCHECKBOX </w:instrText>
            </w:r>
            <w:r w:rsidR="0048154F">
              <w:rPr>
                <w:rFonts w:ascii="Calibri" w:hAnsi="Calibri"/>
              </w:rPr>
            </w:r>
            <w:r w:rsidR="0048154F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r w:rsidRPr="005F008F">
              <w:rPr>
                <w:rFonts w:ascii="Calibri" w:hAnsi="Calibri"/>
              </w:rPr>
              <w:t xml:space="preserve">     Health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F">
              <w:rPr>
                <w:rFonts w:ascii="Calibri" w:hAnsi="Calibri"/>
              </w:rPr>
              <w:instrText xml:space="preserve"> FORMCHECKBOX </w:instrText>
            </w:r>
            <w:r w:rsidR="0048154F">
              <w:rPr>
                <w:rFonts w:ascii="Calibri" w:hAnsi="Calibri"/>
              </w:rPr>
            </w:r>
            <w:r w:rsidR="0048154F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r w:rsidRPr="005F008F">
              <w:rPr>
                <w:rFonts w:ascii="Calibri" w:hAnsi="Calibri"/>
              </w:rPr>
              <w:t xml:space="preserve">     Environmental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F">
              <w:rPr>
                <w:rFonts w:ascii="Calibri" w:hAnsi="Calibri"/>
              </w:rPr>
              <w:instrText xml:space="preserve"> FORMCHECKBOX </w:instrText>
            </w:r>
            <w:r w:rsidR="0048154F">
              <w:rPr>
                <w:rFonts w:ascii="Calibri" w:hAnsi="Calibri"/>
              </w:rPr>
            </w:r>
            <w:r w:rsidR="0048154F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r w:rsidRPr="005F008F">
              <w:rPr>
                <w:rFonts w:ascii="Calibri" w:hAnsi="Calibri"/>
              </w:rPr>
              <w:t xml:space="preserve">     Process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5F008F">
              <w:rPr>
                <w:rFonts w:ascii="Calibri" w:hAnsi="Calibri"/>
              </w:rPr>
              <w:instrText xml:space="preserve"> FORMCHECKBOX </w:instrText>
            </w:r>
            <w:r w:rsidR="0048154F">
              <w:rPr>
                <w:rFonts w:ascii="Calibri" w:hAnsi="Calibri"/>
              </w:rPr>
            </w:r>
            <w:r w:rsidR="0048154F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bookmarkEnd w:id="1"/>
            <w:r w:rsidRPr="005F008F">
              <w:rPr>
                <w:rFonts w:ascii="Calibri" w:hAnsi="Calibri"/>
              </w:rPr>
              <w:t xml:space="preserve">     Fire  </w:t>
            </w:r>
            <w:r w:rsidR="001F4115" w:rsidRPr="005F008F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5F008F">
              <w:rPr>
                <w:rFonts w:ascii="Calibri" w:hAnsi="Calibri"/>
              </w:rPr>
              <w:instrText xml:space="preserve"> FORMCHECKBOX </w:instrText>
            </w:r>
            <w:r w:rsidR="0048154F">
              <w:rPr>
                <w:rFonts w:ascii="Calibri" w:hAnsi="Calibri"/>
              </w:rPr>
            </w:r>
            <w:r w:rsidR="0048154F">
              <w:rPr>
                <w:rFonts w:ascii="Calibri" w:hAnsi="Calibri"/>
              </w:rPr>
              <w:fldChar w:fldCharType="separate"/>
            </w:r>
            <w:r w:rsidR="001F4115" w:rsidRPr="005F008F">
              <w:rPr>
                <w:rFonts w:ascii="Calibri" w:hAnsi="Calibri"/>
              </w:rPr>
              <w:fldChar w:fldCharType="end"/>
            </w:r>
            <w:bookmarkEnd w:id="2"/>
            <w:r w:rsidR="00853BF1">
              <w:rPr>
                <w:rFonts w:ascii="Calibri" w:hAnsi="Calibri"/>
              </w:rPr>
              <w:t xml:space="preserve">      </w:t>
            </w:r>
            <w:r w:rsidR="00853BF1" w:rsidRPr="00F51FB7">
              <w:rPr>
                <w:rFonts w:ascii="Calibri" w:hAnsi="Calibri"/>
                <w:sz w:val="22"/>
                <w:szCs w:val="22"/>
              </w:rPr>
              <w:t xml:space="preserve">Security </w:t>
            </w:r>
            <w:r w:rsidR="00853BF1" w:rsidRPr="00853B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3BF1"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BF1" w:rsidRPr="00853BF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8154F">
              <w:rPr>
                <w:rFonts w:ascii="Calibri" w:hAnsi="Calibri"/>
                <w:sz w:val="22"/>
                <w:szCs w:val="22"/>
                <w:lang w:val="nl-NL"/>
              </w:rPr>
            </w:r>
            <w:r w:rsidR="0048154F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 w:rsidR="00853BF1"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</w:p>
        </w:tc>
      </w:tr>
      <w:tr w:rsidR="00D266D2" w:rsidRPr="005F008F" w14:paraId="2E656A2B" w14:textId="77777777" w:rsidTr="003B292E">
        <w:trPr>
          <w:trHeight w:val="770"/>
        </w:trPr>
        <w:tc>
          <w:tcPr>
            <w:tcW w:w="9180" w:type="dxa"/>
            <w:gridSpan w:val="2"/>
          </w:tcPr>
          <w:p w14:paraId="7BEC2C1E" w14:textId="62B0138C" w:rsidR="00D266D2" w:rsidRPr="00A43C3E" w:rsidRDefault="00A43C3E" w:rsidP="00F54791">
            <w:pPr>
              <w:tabs>
                <w:tab w:val="left" w:pos="1630"/>
              </w:tabs>
              <w:jc w:val="center"/>
              <w:rPr>
                <w:rFonts w:ascii="Calibri" w:hAnsi="Calibri"/>
                <w:b/>
              </w:rPr>
            </w:pPr>
            <w:r w:rsidRPr="00A43C3E">
              <w:rPr>
                <w:rFonts w:ascii="Calibri" w:hAnsi="Calibri"/>
                <w:b/>
              </w:rPr>
              <w:t xml:space="preserve">PLEASE INFORM </w:t>
            </w:r>
            <w:r w:rsidR="00F54791">
              <w:rPr>
                <w:rFonts w:ascii="Calibri" w:hAnsi="Calibri"/>
                <w:b/>
              </w:rPr>
              <w:t xml:space="preserve">YOUR FORMAL Q8 CONTACT </w:t>
            </w:r>
            <w:r w:rsidRPr="00A43C3E">
              <w:rPr>
                <w:rFonts w:ascii="Calibri" w:hAnsi="Calibri"/>
                <w:b/>
              </w:rPr>
              <w:t xml:space="preserve">WITHIN 24 HOURS </w:t>
            </w:r>
          </w:p>
        </w:tc>
      </w:tr>
      <w:tr w:rsidR="00D266D2" w:rsidRPr="005F008F" w14:paraId="39BBCA97" w14:textId="77777777" w:rsidTr="003B292E">
        <w:trPr>
          <w:trHeight w:val="539"/>
        </w:trPr>
        <w:tc>
          <w:tcPr>
            <w:tcW w:w="9180" w:type="dxa"/>
            <w:gridSpan w:val="2"/>
            <w:vAlign w:val="center"/>
          </w:tcPr>
          <w:p w14:paraId="03A6C36C" w14:textId="77777777" w:rsidR="00A43C3E" w:rsidRDefault="00A43C3E" w:rsidP="00A43C3E">
            <w:pPr>
              <w:tabs>
                <w:tab w:val="left" w:pos="163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 xml:space="preserve">Incident </w:t>
            </w:r>
            <w:r>
              <w:rPr>
                <w:rFonts w:ascii="Calibri" w:hAnsi="Calibri"/>
              </w:rPr>
              <w:t xml:space="preserve">/ Near Miss </w:t>
            </w:r>
            <w:r w:rsidRPr="005F008F">
              <w:rPr>
                <w:rFonts w:ascii="Calibri" w:hAnsi="Calibri"/>
              </w:rPr>
              <w:t>Description i.e. Brief outline of events</w:t>
            </w:r>
          </w:p>
          <w:p w14:paraId="2FA3CADF" w14:textId="77777777" w:rsidR="00A43C3E" w:rsidRDefault="00A43C3E" w:rsidP="00A43C3E">
            <w:pPr>
              <w:tabs>
                <w:tab w:val="left" w:pos="1630"/>
              </w:tabs>
              <w:rPr>
                <w:rFonts w:ascii="Calibri" w:hAnsi="Calibri"/>
              </w:rPr>
            </w:pPr>
          </w:p>
          <w:p w14:paraId="39AA8F2D" w14:textId="77777777" w:rsidR="00A43C3E" w:rsidRPr="005F008F" w:rsidRDefault="00A43C3E" w:rsidP="00A43C3E">
            <w:pPr>
              <w:tabs>
                <w:tab w:val="left" w:pos="1630"/>
              </w:tabs>
              <w:rPr>
                <w:rFonts w:ascii="Calibri" w:hAnsi="Calibri"/>
              </w:rPr>
            </w:pPr>
          </w:p>
          <w:p w14:paraId="5F4373BC" w14:textId="77777777" w:rsidR="00D266D2" w:rsidRPr="005F008F" w:rsidRDefault="00D266D2" w:rsidP="00CF09BD">
            <w:pPr>
              <w:tabs>
                <w:tab w:val="left" w:pos="1630"/>
              </w:tabs>
              <w:rPr>
                <w:rFonts w:ascii="Calibri" w:hAnsi="Calibri"/>
              </w:rPr>
            </w:pPr>
          </w:p>
        </w:tc>
      </w:tr>
      <w:tr w:rsidR="00A43C3E" w:rsidRPr="005F008F" w14:paraId="677E6412" w14:textId="77777777" w:rsidTr="003B292E">
        <w:trPr>
          <w:trHeight w:val="539"/>
        </w:trPr>
        <w:tc>
          <w:tcPr>
            <w:tcW w:w="9180" w:type="dxa"/>
            <w:gridSpan w:val="2"/>
            <w:vAlign w:val="center"/>
          </w:tcPr>
          <w:p w14:paraId="7457CDC8" w14:textId="77777777" w:rsidR="00A43C3E" w:rsidRPr="005F008F" w:rsidRDefault="00A43C3E" w:rsidP="00CF09BD">
            <w:pPr>
              <w:tabs>
                <w:tab w:val="left" w:pos="163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 xml:space="preserve">Potential: What was the worst possible outcome?  </w:t>
            </w:r>
          </w:p>
        </w:tc>
      </w:tr>
    </w:tbl>
    <w:p w14:paraId="76D1EE76" w14:textId="77777777" w:rsidR="00D266D2" w:rsidRPr="005F008F" w:rsidRDefault="00D266D2" w:rsidP="00D266D2">
      <w:pPr>
        <w:rPr>
          <w:rFonts w:ascii="Calibri" w:hAnsi="Calibri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266D2" w:rsidRPr="005F008F" w14:paraId="5C5A19A1" w14:textId="77777777" w:rsidTr="003B292E">
        <w:trPr>
          <w:trHeight w:val="521"/>
        </w:trPr>
        <w:tc>
          <w:tcPr>
            <w:tcW w:w="9180" w:type="dxa"/>
            <w:vAlign w:val="center"/>
          </w:tcPr>
          <w:p w14:paraId="6EB62298" w14:textId="52341FAA" w:rsidR="00D266D2" w:rsidRPr="005F008F" w:rsidRDefault="00D266D2" w:rsidP="00F54791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Investigated by</w:t>
            </w:r>
            <w:r w:rsidR="00F54791">
              <w:rPr>
                <w:rFonts w:ascii="Calibri" w:hAnsi="Calibri"/>
              </w:rPr>
              <w:t xml:space="preserve"> (name, function and telephone number)</w:t>
            </w:r>
            <w:r w:rsidRPr="005F008F">
              <w:rPr>
                <w:rFonts w:ascii="Calibri" w:hAnsi="Calibri"/>
              </w:rPr>
              <w:t>:</w:t>
            </w:r>
            <w:r w:rsidRPr="005F008F">
              <w:rPr>
                <w:rFonts w:ascii="Calibri" w:hAnsi="Calibri"/>
              </w:rPr>
              <w:tab/>
            </w:r>
          </w:p>
        </w:tc>
      </w:tr>
      <w:tr w:rsidR="00D266D2" w:rsidRPr="005F008F" w14:paraId="4DD5DF16" w14:textId="77777777" w:rsidTr="003B292E">
        <w:trPr>
          <w:trHeight w:val="1030"/>
        </w:trPr>
        <w:tc>
          <w:tcPr>
            <w:tcW w:w="9180" w:type="dxa"/>
          </w:tcPr>
          <w:p w14:paraId="07960B6F" w14:textId="77777777" w:rsidR="00D266D2" w:rsidRDefault="00D266D2" w:rsidP="00CF09BD">
            <w:pPr>
              <w:spacing w:after="120"/>
              <w:rPr>
                <w:rFonts w:ascii="Calibri" w:hAnsi="Calibri"/>
              </w:rPr>
            </w:pPr>
            <w:r w:rsidRPr="005F008F">
              <w:rPr>
                <w:rFonts w:ascii="Calibri" w:hAnsi="Calibri"/>
              </w:rPr>
              <w:t>Investigation Report Details:</w:t>
            </w:r>
          </w:p>
          <w:p w14:paraId="224161EA" w14:textId="77777777" w:rsidR="00A43C3E" w:rsidRDefault="00A43C3E" w:rsidP="00CF09BD">
            <w:pPr>
              <w:spacing w:after="120"/>
              <w:rPr>
                <w:rFonts w:ascii="Calibri" w:hAnsi="Calibri"/>
              </w:rPr>
            </w:pPr>
          </w:p>
          <w:p w14:paraId="41561783" w14:textId="77777777" w:rsidR="00A43C3E" w:rsidRPr="005F008F" w:rsidRDefault="00A43C3E" w:rsidP="00CF09BD">
            <w:pPr>
              <w:spacing w:after="120"/>
              <w:rPr>
                <w:rFonts w:ascii="Calibri" w:hAnsi="Calibri"/>
              </w:rPr>
            </w:pPr>
          </w:p>
          <w:p w14:paraId="1ED0DDB3" w14:textId="77777777" w:rsidR="00D266D2" w:rsidRPr="005F008F" w:rsidRDefault="00D266D2" w:rsidP="00A43C3E">
            <w:pPr>
              <w:spacing w:after="120"/>
              <w:rPr>
                <w:rFonts w:ascii="Calibri" w:hAnsi="Calibri"/>
              </w:rPr>
            </w:pPr>
          </w:p>
        </w:tc>
      </w:tr>
    </w:tbl>
    <w:p w14:paraId="20DC3EA3" w14:textId="77777777" w:rsidR="00A43C3E" w:rsidRDefault="00A43C3E" w:rsidP="00A43C3E">
      <w:pPr>
        <w:spacing w:after="40"/>
        <w:rPr>
          <w:rFonts w:ascii="Calibri" w:hAnsi="Calibri"/>
          <w:b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674"/>
        <w:gridCol w:w="2192"/>
        <w:gridCol w:w="2138"/>
      </w:tblGrid>
      <w:tr w:rsidR="00A43C3E" w:rsidRPr="0053450A" w14:paraId="26CB3B4C" w14:textId="77777777" w:rsidTr="003B292E">
        <w:tc>
          <w:tcPr>
            <w:tcW w:w="9180" w:type="dxa"/>
            <w:gridSpan w:val="4"/>
            <w:shd w:val="clear" w:color="auto" w:fill="auto"/>
          </w:tcPr>
          <w:p w14:paraId="3C5BBF6B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  <w:r w:rsidRPr="0053450A">
              <w:rPr>
                <w:rFonts w:ascii="Calibri" w:hAnsi="Calibri"/>
              </w:rPr>
              <w:t>Recommendations and Corrective Actions:</w:t>
            </w:r>
          </w:p>
        </w:tc>
      </w:tr>
      <w:tr w:rsidR="00A43C3E" w:rsidRPr="0053450A" w14:paraId="56EAD280" w14:textId="77777777" w:rsidTr="003B292E">
        <w:tc>
          <w:tcPr>
            <w:tcW w:w="2176" w:type="dxa"/>
            <w:shd w:val="clear" w:color="auto" w:fill="auto"/>
          </w:tcPr>
          <w:p w14:paraId="5DAE9AC4" w14:textId="77777777" w:rsidR="00A43C3E" w:rsidRPr="0053450A" w:rsidRDefault="00A43C3E" w:rsidP="0053450A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3450A">
              <w:rPr>
                <w:rFonts w:ascii="Calibri" w:hAnsi="Calibri"/>
              </w:rPr>
              <w:t>No.</w:t>
            </w:r>
          </w:p>
        </w:tc>
        <w:tc>
          <w:tcPr>
            <w:tcW w:w="2674" w:type="dxa"/>
            <w:shd w:val="clear" w:color="auto" w:fill="auto"/>
          </w:tcPr>
          <w:p w14:paraId="0E7427F9" w14:textId="77777777" w:rsidR="00A43C3E" w:rsidRPr="0053450A" w:rsidRDefault="00A43C3E" w:rsidP="0053450A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3450A">
              <w:rPr>
                <w:rFonts w:ascii="Calibri" w:hAnsi="Calibri"/>
              </w:rPr>
              <w:t>Recommendation/Action</w:t>
            </w:r>
          </w:p>
        </w:tc>
        <w:tc>
          <w:tcPr>
            <w:tcW w:w="2192" w:type="dxa"/>
            <w:shd w:val="clear" w:color="auto" w:fill="auto"/>
          </w:tcPr>
          <w:p w14:paraId="192E3BF9" w14:textId="77777777" w:rsidR="00A43C3E" w:rsidRPr="0053450A" w:rsidRDefault="00A43C3E" w:rsidP="0053450A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3450A">
              <w:rPr>
                <w:rFonts w:ascii="Calibri" w:hAnsi="Calibri"/>
              </w:rPr>
              <w:t>Actor</w:t>
            </w:r>
          </w:p>
        </w:tc>
        <w:tc>
          <w:tcPr>
            <w:tcW w:w="2138" w:type="dxa"/>
            <w:shd w:val="clear" w:color="auto" w:fill="auto"/>
          </w:tcPr>
          <w:p w14:paraId="1DBF81FF" w14:textId="77777777" w:rsidR="00A43C3E" w:rsidRPr="0053450A" w:rsidRDefault="00A43C3E" w:rsidP="0053450A">
            <w:pPr>
              <w:tabs>
                <w:tab w:val="left" w:pos="3060"/>
              </w:tabs>
              <w:rPr>
                <w:rFonts w:ascii="Calibri" w:hAnsi="Calibri"/>
              </w:rPr>
            </w:pPr>
            <w:r w:rsidRPr="0053450A">
              <w:rPr>
                <w:rFonts w:ascii="Calibri" w:hAnsi="Calibri"/>
              </w:rPr>
              <w:t>Timing</w:t>
            </w:r>
          </w:p>
        </w:tc>
      </w:tr>
      <w:tr w:rsidR="00A43C3E" w:rsidRPr="0053450A" w14:paraId="6E5D67A2" w14:textId="77777777" w:rsidTr="003B292E">
        <w:tc>
          <w:tcPr>
            <w:tcW w:w="2176" w:type="dxa"/>
            <w:shd w:val="clear" w:color="auto" w:fill="auto"/>
          </w:tcPr>
          <w:p w14:paraId="099A618E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029D2B07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628865FC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14:paraId="25BD6877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A43C3E" w:rsidRPr="0053450A" w14:paraId="6B4C51AE" w14:textId="77777777" w:rsidTr="003B292E">
        <w:tc>
          <w:tcPr>
            <w:tcW w:w="2176" w:type="dxa"/>
            <w:shd w:val="clear" w:color="auto" w:fill="auto"/>
          </w:tcPr>
          <w:p w14:paraId="105D99DB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71E41E87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5774152E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14:paraId="1B5D7488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A43C3E" w:rsidRPr="0053450A" w14:paraId="57D36877" w14:textId="77777777" w:rsidTr="003B292E">
        <w:tc>
          <w:tcPr>
            <w:tcW w:w="2176" w:type="dxa"/>
            <w:shd w:val="clear" w:color="auto" w:fill="auto"/>
          </w:tcPr>
          <w:p w14:paraId="69E67CF7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4A54FA34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390F7B00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14:paraId="21EE8E3C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A43C3E" w:rsidRPr="0053450A" w14:paraId="54D6205D" w14:textId="77777777" w:rsidTr="003B292E">
        <w:tc>
          <w:tcPr>
            <w:tcW w:w="2176" w:type="dxa"/>
            <w:shd w:val="clear" w:color="auto" w:fill="auto"/>
          </w:tcPr>
          <w:p w14:paraId="645B80CF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25696E67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58BD19CB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14:paraId="6993594F" w14:textId="77777777" w:rsidR="00A43C3E" w:rsidRPr="0053450A" w:rsidRDefault="00A43C3E" w:rsidP="0053450A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</w:tbl>
    <w:p w14:paraId="35A46282" w14:textId="77777777" w:rsidR="00A43C3E" w:rsidRDefault="00A43C3E" w:rsidP="00A43C3E">
      <w:pPr>
        <w:spacing w:after="40"/>
        <w:rPr>
          <w:rFonts w:ascii="Calibri" w:hAnsi="Calibri"/>
          <w:b/>
          <w:szCs w:val="20"/>
        </w:rPr>
      </w:pPr>
    </w:p>
    <w:p w14:paraId="1F75BA94" w14:textId="77777777" w:rsidR="006C7724" w:rsidRDefault="006C7724" w:rsidP="003B292E">
      <w:pPr>
        <w:spacing w:after="40"/>
        <w:rPr>
          <w:rFonts w:ascii="Calibri" w:hAnsi="Calibri"/>
          <w:b/>
          <w:szCs w:val="20"/>
        </w:rPr>
      </w:pPr>
    </w:p>
    <w:p w14:paraId="02837113" w14:textId="3FFB1786" w:rsidR="003B292E" w:rsidRDefault="003B292E" w:rsidP="003B292E">
      <w:pPr>
        <w:spacing w:after="40"/>
        <w:rPr>
          <w:rFonts w:ascii="Calibri" w:hAnsi="Calibri"/>
          <w:b/>
          <w:szCs w:val="20"/>
        </w:rPr>
      </w:pPr>
    </w:p>
    <w:p w14:paraId="1EC24D0B" w14:textId="1F125EEA" w:rsidR="00F54791" w:rsidRDefault="00F54791" w:rsidP="003B292E">
      <w:pPr>
        <w:spacing w:after="40"/>
        <w:rPr>
          <w:rFonts w:ascii="Calibri" w:hAnsi="Calibri"/>
          <w:b/>
          <w:szCs w:val="20"/>
        </w:rPr>
      </w:pPr>
    </w:p>
    <w:p w14:paraId="1ECFE82A" w14:textId="290A4CBB" w:rsidR="00F54791" w:rsidRDefault="00F54791" w:rsidP="003B292E">
      <w:pPr>
        <w:spacing w:after="40"/>
        <w:rPr>
          <w:rFonts w:ascii="Calibri" w:hAnsi="Calibri"/>
          <w:b/>
          <w:szCs w:val="20"/>
        </w:rPr>
      </w:pPr>
    </w:p>
    <w:p w14:paraId="0B2E61A0" w14:textId="0D63F9BD" w:rsidR="00F54791" w:rsidRDefault="00F54791" w:rsidP="003B292E">
      <w:pPr>
        <w:spacing w:after="40"/>
        <w:rPr>
          <w:rFonts w:ascii="Calibri" w:hAnsi="Calibri"/>
          <w:b/>
          <w:szCs w:val="20"/>
        </w:rPr>
      </w:pPr>
    </w:p>
    <w:p w14:paraId="4F708D7E" w14:textId="77777777" w:rsidR="00F54791" w:rsidRDefault="00F54791" w:rsidP="003B292E">
      <w:pPr>
        <w:spacing w:after="40"/>
        <w:rPr>
          <w:rFonts w:ascii="Calibri" w:hAnsi="Calibri"/>
          <w:b/>
          <w:szCs w:val="20"/>
        </w:rPr>
      </w:pPr>
    </w:p>
    <w:p w14:paraId="079586F3" w14:textId="77777777" w:rsidR="003B292E" w:rsidRPr="003B292E" w:rsidRDefault="003B292E" w:rsidP="003B292E">
      <w:pPr>
        <w:spacing w:after="40"/>
        <w:rPr>
          <w:rFonts w:ascii="Calibri" w:hAnsi="Calibri"/>
          <w:b/>
          <w:szCs w:val="20"/>
        </w:rPr>
      </w:pPr>
    </w:p>
    <w:p w14:paraId="0E66CFBB" w14:textId="54951646" w:rsidR="00974FCA" w:rsidRPr="00840F88" w:rsidRDefault="00974FCA" w:rsidP="00974FCA">
      <w:pPr>
        <w:keepNext/>
        <w:rPr>
          <w:rFonts w:ascii="Calibri" w:hAnsi="Calibri"/>
          <w:b/>
        </w:rPr>
      </w:pPr>
      <w:r w:rsidRPr="00840F88">
        <w:rPr>
          <w:rFonts w:ascii="Calibri" w:hAnsi="Calibri"/>
          <w:b/>
        </w:rPr>
        <w:t>Immediate Causes</w:t>
      </w:r>
      <w:r w:rsidR="00840F88" w:rsidRPr="00840F88">
        <w:rPr>
          <w:rFonts w:ascii="Calibri" w:hAnsi="Calibri"/>
          <w:b/>
        </w:rPr>
        <w:t xml:space="preserve">                                                        </w:t>
      </w:r>
      <w:r w:rsidR="00840F88">
        <w:rPr>
          <w:rFonts w:ascii="Calibri" w:hAnsi="Calibri"/>
          <w:b/>
        </w:rPr>
        <w:t>B</w:t>
      </w:r>
      <w:r w:rsidR="00840F88" w:rsidRPr="00840F88">
        <w:rPr>
          <w:rFonts w:ascii="Calibri" w:hAnsi="Calibri"/>
          <w:b/>
        </w:rPr>
        <w:t>asic Causes</w:t>
      </w:r>
    </w:p>
    <w:p w14:paraId="193BECED" w14:textId="77777777" w:rsidR="00D266D2" w:rsidRPr="005F008F" w:rsidRDefault="00D266D2" w:rsidP="00974FCA">
      <w:pPr>
        <w:keepNext/>
        <w:rPr>
          <w:rFonts w:ascii="Calibri" w:hAnsi="Calibri"/>
        </w:rPr>
      </w:pPr>
    </w:p>
    <w:p w14:paraId="42EFB221" w14:textId="77777777" w:rsidR="00EA4021" w:rsidRDefault="00EA4021" w:rsidP="00974FCA">
      <w:pPr>
        <w:keepNext/>
        <w:rPr>
          <w:rFonts w:ascii="Calibri" w:hAnsi="Calibri"/>
          <w:b/>
          <w:sz w:val="20"/>
          <w:szCs w:val="20"/>
          <w:u w:val="single"/>
        </w:rPr>
        <w:sectPr w:rsidR="00EA4021" w:rsidSect="008662FB">
          <w:headerReference w:type="default" r:id="rId10"/>
          <w:endnotePr>
            <w:numFmt w:val="decimal"/>
          </w:endnotePr>
          <w:pgSz w:w="11907" w:h="16839" w:code="9"/>
          <w:pgMar w:top="1533" w:right="1440" w:bottom="1620" w:left="1440" w:header="720" w:footer="720" w:gutter="0"/>
          <w:cols w:space="720"/>
          <w:docGrid w:linePitch="360"/>
        </w:sectPr>
      </w:pPr>
    </w:p>
    <w:p w14:paraId="00917947" w14:textId="77777777" w:rsidR="00D266D2" w:rsidRPr="00974FCA" w:rsidRDefault="00D266D2" w:rsidP="00974FCA">
      <w:pPr>
        <w:keepNext/>
        <w:rPr>
          <w:rFonts w:ascii="Calibri" w:hAnsi="Calibri"/>
          <w:b/>
          <w:sz w:val="18"/>
          <w:szCs w:val="18"/>
        </w:rPr>
      </w:pPr>
      <w:r w:rsidRPr="00974FCA">
        <w:rPr>
          <w:rFonts w:ascii="Calibri" w:hAnsi="Calibri"/>
          <w:b/>
          <w:sz w:val="18"/>
          <w:szCs w:val="18"/>
        </w:rPr>
        <w:t>Unsafe Practices</w:t>
      </w:r>
    </w:p>
    <w:p w14:paraId="67E651BD" w14:textId="77777777"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bookmarkEnd w:id="3"/>
      <w:r w:rsidR="00D266D2" w:rsidRPr="00974FCA">
        <w:rPr>
          <w:rFonts w:ascii="Calibri" w:hAnsi="Calibri"/>
          <w:sz w:val="18"/>
          <w:szCs w:val="18"/>
        </w:rPr>
        <w:t xml:space="preserve">  Disconnecting or defeating safety device/equipment</w:t>
      </w:r>
    </w:p>
    <w:p w14:paraId="09DA9B4D" w14:textId="77777777"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bookmarkEnd w:id="4"/>
      <w:r w:rsidR="00D266D2" w:rsidRPr="00974FCA">
        <w:rPr>
          <w:rFonts w:ascii="Calibri" w:hAnsi="Calibri"/>
          <w:sz w:val="18"/>
          <w:szCs w:val="18"/>
        </w:rPr>
        <w:t xml:space="preserve">  Horseplay / Deliberate Violations / Infringements</w:t>
      </w:r>
    </w:p>
    <w:p w14:paraId="22849D89" w14:textId="77777777"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Improper loading, positioning, or storing of materials</w:t>
      </w:r>
    </w:p>
    <w:p w14:paraId="549C4BF6" w14:textId="77777777"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Improper manual handling practice</w:t>
      </w:r>
    </w:p>
    <w:p w14:paraId="0B1B093E" w14:textId="77777777" w:rsidR="00D266D2" w:rsidRPr="00974FCA" w:rsidRDefault="001F4115" w:rsidP="00974FCA">
      <w:pPr>
        <w:keepNext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pre-task checking</w:t>
      </w:r>
    </w:p>
    <w:p w14:paraId="273E4014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Influence of alcohol/drugs</w:t>
      </w:r>
    </w:p>
    <w:p w14:paraId="1A2D0DB8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Information error or omission</w:t>
      </w:r>
    </w:p>
    <w:p w14:paraId="4D740623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Lack of attention/forgetfulness</w:t>
      </w:r>
    </w:p>
    <w:p w14:paraId="771C52B0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Leaving, or working in, untidy area</w:t>
      </w:r>
    </w:p>
    <w:p w14:paraId="149D324F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Misuse/wrong use of equipment/tools</w:t>
      </w:r>
    </w:p>
    <w:p w14:paraId="6D9FCAA7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Not following rules/procedures/permits</w:t>
      </w:r>
    </w:p>
    <w:p w14:paraId="262E4D39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Not observing or using warning/safety devices/equipment</w:t>
      </w:r>
    </w:p>
    <w:p w14:paraId="5955548E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Not positioning self properly for task</w:t>
      </w:r>
    </w:p>
    <w:p w14:paraId="3999A50D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Not using PPE, or using PPE incorrectly</w:t>
      </w:r>
    </w:p>
    <w:p w14:paraId="565DB8EA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Operating or working at unsafe speed/short cutting</w:t>
      </w:r>
    </w:p>
    <w:p w14:paraId="648BD700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Operating or working without authority/permission</w:t>
      </w:r>
    </w:p>
    <w:p w14:paraId="63C40DB7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Using defective tools/equipment</w:t>
      </w:r>
    </w:p>
    <w:p w14:paraId="734F02D7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Working on equipment in operation</w:t>
      </w:r>
    </w:p>
    <w:p w14:paraId="392CD862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Other unsafe practices, specify (below)</w:t>
      </w:r>
    </w:p>
    <w:p w14:paraId="0875FF32" w14:textId="77777777" w:rsidR="00D266D2" w:rsidRPr="00974FCA" w:rsidRDefault="00D266D2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tab/>
      </w:r>
      <w:r w:rsidR="001F4115" w:rsidRPr="00974FCA">
        <w:rPr>
          <w:rFonts w:ascii="Calibri" w:hAnsi="Calibr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 w:rsidRPr="00974FCA">
        <w:rPr>
          <w:rFonts w:ascii="Calibri" w:hAnsi="Calibri"/>
          <w:sz w:val="18"/>
          <w:szCs w:val="18"/>
        </w:rPr>
        <w:instrText xml:space="preserve"> FORMTEXT </w:instrText>
      </w:r>
      <w:r w:rsidR="001F4115" w:rsidRPr="00974FCA">
        <w:rPr>
          <w:rFonts w:ascii="Calibri" w:hAnsi="Calibri"/>
          <w:sz w:val="18"/>
          <w:szCs w:val="18"/>
        </w:rPr>
      </w:r>
      <w:r w:rsidR="001F4115" w:rsidRPr="00974FCA">
        <w:rPr>
          <w:rFonts w:ascii="Calibri" w:hAnsi="Calibri"/>
          <w:sz w:val="18"/>
          <w:szCs w:val="18"/>
        </w:rPr>
        <w:fldChar w:fldCharType="separate"/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="001F4115" w:rsidRPr="00974FCA">
        <w:rPr>
          <w:rFonts w:ascii="Calibri" w:hAnsi="Calibri"/>
          <w:sz w:val="18"/>
          <w:szCs w:val="18"/>
        </w:rPr>
        <w:fldChar w:fldCharType="end"/>
      </w:r>
      <w:bookmarkEnd w:id="5"/>
    </w:p>
    <w:p w14:paraId="31CBE19B" w14:textId="77777777" w:rsidR="00D266D2" w:rsidRPr="00974FCA" w:rsidRDefault="00D266D2" w:rsidP="00E368F7">
      <w:pPr>
        <w:rPr>
          <w:rFonts w:ascii="Calibri" w:hAnsi="Calibri"/>
          <w:b/>
          <w:sz w:val="18"/>
          <w:szCs w:val="18"/>
        </w:rPr>
      </w:pPr>
      <w:r w:rsidRPr="00974FCA">
        <w:rPr>
          <w:rFonts w:ascii="Calibri" w:hAnsi="Calibri"/>
          <w:b/>
          <w:sz w:val="18"/>
          <w:szCs w:val="18"/>
        </w:rPr>
        <w:t>Unsafe Conditions</w:t>
      </w:r>
    </w:p>
    <w:p w14:paraId="759AB2E0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Corrosion/erosion</w:t>
      </w:r>
    </w:p>
    <w:p w14:paraId="4ACD24B9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Defective tools and equipment</w:t>
      </w:r>
    </w:p>
    <w:p w14:paraId="3B06B608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Excessive noise/vibration</w:t>
      </w:r>
    </w:p>
    <w:p w14:paraId="0B822F2B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Extreme weather</w:t>
      </w:r>
    </w:p>
    <w:p w14:paraId="1C584B6E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Falling/incorrectly placed objects</w:t>
      </w:r>
    </w:p>
    <w:p w14:paraId="02528764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Hazardous atmosphere</w:t>
      </w:r>
    </w:p>
    <w:p w14:paraId="3320C54C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Hazardous substance exposure</w:t>
      </w:r>
    </w:p>
    <w:p w14:paraId="0B3DB068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PPE</w:t>
      </w:r>
    </w:p>
    <w:p w14:paraId="58A54E50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lighting/illumination</w:t>
      </w:r>
    </w:p>
    <w:p w14:paraId="58BA264F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ventilation/temperature/humidity</w:t>
      </w:r>
    </w:p>
    <w:p w14:paraId="785C76F8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physical guards or barriers</w:t>
      </w:r>
    </w:p>
    <w:p w14:paraId="0E4CF2DF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warning systems/signs</w:t>
      </w:r>
    </w:p>
    <w:p w14:paraId="390E0258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</w:t>
      </w:r>
      <w:proofErr w:type="spellStart"/>
      <w:r w:rsidR="00D266D2" w:rsidRPr="00974FCA">
        <w:rPr>
          <w:rFonts w:ascii="Calibri" w:hAnsi="Calibri"/>
          <w:sz w:val="18"/>
          <w:szCs w:val="18"/>
        </w:rPr>
        <w:t>Ionising</w:t>
      </w:r>
      <w:proofErr w:type="spellEnd"/>
      <w:r w:rsidR="00D266D2" w:rsidRPr="00974FCA">
        <w:rPr>
          <w:rFonts w:ascii="Calibri" w:hAnsi="Calibri"/>
          <w:sz w:val="18"/>
          <w:szCs w:val="18"/>
        </w:rPr>
        <w:t xml:space="preserve"> radiation exposure</w:t>
      </w:r>
    </w:p>
    <w:p w14:paraId="697CBFAF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Plant/equipment status not as expected</w:t>
      </w:r>
    </w:p>
    <w:p w14:paraId="71D294FB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Poor access, layout congestion</w:t>
      </w:r>
    </w:p>
    <w:p w14:paraId="36AA5D6A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Slippery or uneven surface</w:t>
      </w:r>
    </w:p>
    <w:p w14:paraId="40CE8BA4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Unavailable/missing/lapsed work procedures/instructions</w:t>
      </w:r>
    </w:p>
    <w:p w14:paraId="4ECFEE24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Unclear or inadequate work procedures/instructions</w:t>
      </w:r>
    </w:p>
    <w:p w14:paraId="19EFB392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Untidy site</w:t>
      </w:r>
    </w:p>
    <w:p w14:paraId="1BC8AF60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Other unsafe conditions, specify (below)</w:t>
      </w:r>
    </w:p>
    <w:p w14:paraId="7CFCA65A" w14:textId="77777777" w:rsidR="00D266D2" w:rsidRPr="00974FCA" w:rsidRDefault="00D266D2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tab/>
      </w:r>
      <w:r w:rsidR="001F4115" w:rsidRPr="00974FCA">
        <w:rPr>
          <w:rFonts w:ascii="Calibri" w:hAnsi="Calibri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 w:rsidRPr="00974FCA">
        <w:rPr>
          <w:rFonts w:ascii="Calibri" w:hAnsi="Calibri"/>
          <w:sz w:val="18"/>
          <w:szCs w:val="18"/>
        </w:rPr>
        <w:instrText xml:space="preserve"> FORMTEXT </w:instrText>
      </w:r>
      <w:r w:rsidR="001F4115" w:rsidRPr="00974FCA">
        <w:rPr>
          <w:rFonts w:ascii="Calibri" w:hAnsi="Calibri"/>
          <w:sz w:val="18"/>
          <w:szCs w:val="18"/>
        </w:rPr>
      </w:r>
      <w:r w:rsidR="001F4115" w:rsidRPr="00974FCA">
        <w:rPr>
          <w:rFonts w:ascii="Calibri" w:hAnsi="Calibri"/>
          <w:sz w:val="18"/>
          <w:szCs w:val="18"/>
        </w:rPr>
        <w:fldChar w:fldCharType="separate"/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="001F4115" w:rsidRPr="00974FCA">
        <w:rPr>
          <w:rFonts w:ascii="Calibri" w:hAnsi="Calibri"/>
          <w:sz w:val="18"/>
          <w:szCs w:val="18"/>
        </w:rPr>
        <w:fldChar w:fldCharType="end"/>
      </w:r>
      <w:bookmarkEnd w:id="6"/>
    </w:p>
    <w:p w14:paraId="0386B88B" w14:textId="77777777" w:rsidR="00D266D2" w:rsidRPr="00974FCA" w:rsidRDefault="00D266D2" w:rsidP="00E368F7">
      <w:pPr>
        <w:rPr>
          <w:rFonts w:ascii="Calibri" w:hAnsi="Calibri"/>
          <w:b/>
          <w:sz w:val="18"/>
          <w:szCs w:val="18"/>
          <w:u w:val="single"/>
        </w:rPr>
      </w:pPr>
      <w:r w:rsidRPr="00974FCA">
        <w:rPr>
          <w:rFonts w:ascii="Calibri" w:hAnsi="Calibri"/>
          <w:b/>
          <w:sz w:val="18"/>
          <w:szCs w:val="18"/>
          <w:u w:val="single"/>
        </w:rPr>
        <w:t>Root Causes</w:t>
      </w:r>
    </w:p>
    <w:p w14:paraId="62626B0F" w14:textId="77777777" w:rsidR="00D266D2" w:rsidRPr="00974FCA" w:rsidRDefault="00D266D2" w:rsidP="00E368F7">
      <w:pPr>
        <w:rPr>
          <w:rFonts w:ascii="Calibri" w:hAnsi="Calibri"/>
          <w:b/>
          <w:sz w:val="18"/>
          <w:szCs w:val="18"/>
        </w:rPr>
      </w:pPr>
      <w:r w:rsidRPr="00974FCA">
        <w:rPr>
          <w:rFonts w:ascii="Calibri" w:hAnsi="Calibri"/>
          <w:b/>
          <w:sz w:val="18"/>
          <w:szCs w:val="18"/>
        </w:rPr>
        <w:t>Personal Factors</w:t>
      </w:r>
    </w:p>
    <w:p w14:paraId="74B211FC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Job Safety Assessment (JSA) not properly executed</w:t>
      </w:r>
    </w:p>
    <w:p w14:paraId="6E68F432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Excessive physical/mental stress</w:t>
      </w:r>
    </w:p>
    <w:p w14:paraId="4B6D018C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Improper motivation/inattention</w:t>
      </w:r>
    </w:p>
    <w:p w14:paraId="2FE13A8B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physical/mental capability</w:t>
      </w:r>
    </w:p>
    <w:p w14:paraId="6E8FA270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Lack of knowledge/skill experience</w:t>
      </w:r>
    </w:p>
    <w:p w14:paraId="17578885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Lack of knowledge of/respect for procedures</w:t>
      </w:r>
    </w:p>
    <w:p w14:paraId="141D041A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Lack of training, not competent</w:t>
      </w:r>
    </w:p>
    <w:p w14:paraId="38330C3F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Misperception of risk</w:t>
      </w:r>
    </w:p>
    <w:p w14:paraId="1969AC93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Poor team dynamics/tensions</w:t>
      </w:r>
    </w:p>
    <w:p w14:paraId="060E3529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Too much, too little information</w:t>
      </w:r>
    </w:p>
    <w:p w14:paraId="6A1A0A62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Poor communication of information</w:t>
      </w:r>
    </w:p>
    <w:p w14:paraId="040D3D0D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Over familiar with task</w:t>
      </w:r>
    </w:p>
    <w:p w14:paraId="0AEBE156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Over dependent on past experience </w:t>
      </w:r>
    </w:p>
    <w:p w14:paraId="163049E8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Other human factors, specify (below)</w:t>
      </w:r>
    </w:p>
    <w:p w14:paraId="558FFC75" w14:textId="77777777" w:rsidR="00D266D2" w:rsidRPr="00974FCA" w:rsidRDefault="00D266D2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tab/>
      </w:r>
      <w:r w:rsidR="001F4115" w:rsidRPr="00974FCA">
        <w:rPr>
          <w:rFonts w:ascii="Calibri" w:hAnsi="Calibri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Pr="00974FCA">
        <w:rPr>
          <w:rFonts w:ascii="Calibri" w:hAnsi="Calibri"/>
          <w:sz w:val="18"/>
          <w:szCs w:val="18"/>
        </w:rPr>
        <w:instrText xml:space="preserve"> FORMTEXT </w:instrText>
      </w:r>
      <w:r w:rsidR="001F4115" w:rsidRPr="00974FCA">
        <w:rPr>
          <w:rFonts w:ascii="Calibri" w:hAnsi="Calibri"/>
          <w:sz w:val="18"/>
          <w:szCs w:val="18"/>
        </w:rPr>
      </w:r>
      <w:r w:rsidR="001F4115" w:rsidRPr="00974FCA">
        <w:rPr>
          <w:rFonts w:ascii="Calibri" w:hAnsi="Calibri"/>
          <w:sz w:val="18"/>
          <w:szCs w:val="18"/>
        </w:rPr>
        <w:fldChar w:fldCharType="separate"/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="001F4115" w:rsidRPr="00974FCA">
        <w:rPr>
          <w:rFonts w:ascii="Calibri" w:hAnsi="Calibri"/>
          <w:sz w:val="18"/>
          <w:szCs w:val="18"/>
        </w:rPr>
        <w:fldChar w:fldCharType="end"/>
      </w:r>
      <w:bookmarkEnd w:id="7"/>
    </w:p>
    <w:p w14:paraId="0FD4F0AB" w14:textId="77777777" w:rsidR="00D266D2" w:rsidRPr="00974FCA" w:rsidRDefault="00D266D2" w:rsidP="00E368F7">
      <w:pPr>
        <w:rPr>
          <w:rFonts w:ascii="Calibri" w:hAnsi="Calibri"/>
          <w:sz w:val="18"/>
          <w:szCs w:val="18"/>
        </w:rPr>
      </w:pPr>
    </w:p>
    <w:p w14:paraId="772193A1" w14:textId="77777777" w:rsidR="00D266D2" w:rsidRPr="00974FCA" w:rsidRDefault="00D266D2" w:rsidP="00E368F7">
      <w:pPr>
        <w:rPr>
          <w:rFonts w:ascii="Calibri" w:hAnsi="Calibri"/>
          <w:b/>
          <w:sz w:val="18"/>
          <w:szCs w:val="18"/>
        </w:rPr>
      </w:pPr>
      <w:r w:rsidRPr="00974FCA">
        <w:rPr>
          <w:rFonts w:ascii="Calibri" w:hAnsi="Calibri"/>
          <w:b/>
          <w:sz w:val="18"/>
          <w:szCs w:val="18"/>
        </w:rPr>
        <w:t>Job Factors</w:t>
      </w:r>
    </w:p>
    <w:p w14:paraId="5E297A94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Conflicting/excessive job demands</w:t>
      </w:r>
    </w:p>
    <w:p w14:paraId="7850599A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Inadequacies in Permit to Work</w:t>
      </w:r>
    </w:p>
    <w:p w14:paraId="3D8A60FB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Inadequacies in shift handover</w:t>
      </w:r>
    </w:p>
    <w:p w14:paraId="00B756BA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leadership/supervision/planning</w:t>
      </w:r>
    </w:p>
    <w:p w14:paraId="1486D35F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maintenance/inspection</w:t>
      </w:r>
    </w:p>
    <w:p w14:paraId="1367A707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purchasing/procurement</w:t>
      </w:r>
    </w:p>
    <w:p w14:paraId="0A7F6969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Inadequate tools and equipment</w:t>
      </w:r>
    </w:p>
    <w:p w14:paraId="54FBA345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Inappropriate design/layout/construction</w:t>
      </w:r>
    </w:p>
    <w:p w14:paraId="54B36026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Unclear or inadequate work procedures/ instructions</w:t>
      </w:r>
    </w:p>
    <w:p w14:paraId="007C7E4E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Unclear </w:t>
      </w:r>
      <w:proofErr w:type="spellStart"/>
      <w:r w:rsidR="00D266D2" w:rsidRPr="00974FCA">
        <w:rPr>
          <w:rFonts w:ascii="Calibri" w:hAnsi="Calibri"/>
          <w:sz w:val="18"/>
          <w:szCs w:val="18"/>
        </w:rPr>
        <w:t>organisation</w:t>
      </w:r>
      <w:proofErr w:type="spellEnd"/>
      <w:r w:rsidR="00D266D2" w:rsidRPr="00974FCA">
        <w:rPr>
          <w:rFonts w:ascii="Calibri" w:hAnsi="Calibri"/>
          <w:sz w:val="18"/>
          <w:szCs w:val="18"/>
        </w:rPr>
        <w:t xml:space="preserve"> or responsibilities</w:t>
      </w:r>
    </w:p>
    <w:p w14:paraId="43062A69" w14:textId="77777777" w:rsidR="00D266D2" w:rsidRPr="00974FCA" w:rsidRDefault="001F4115" w:rsidP="00E368F7">
      <w:pPr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66D2" w:rsidRPr="00974FCA">
        <w:rPr>
          <w:rFonts w:ascii="Calibri" w:hAnsi="Calibri"/>
          <w:sz w:val="18"/>
          <w:szCs w:val="18"/>
        </w:rPr>
        <w:instrText xml:space="preserve"> FORMCHECKBOX </w:instrText>
      </w:r>
      <w:r w:rsidR="0048154F">
        <w:rPr>
          <w:rFonts w:ascii="Calibri" w:hAnsi="Calibri"/>
          <w:sz w:val="18"/>
          <w:szCs w:val="18"/>
        </w:rPr>
      </w:r>
      <w:r w:rsidR="0048154F">
        <w:rPr>
          <w:rFonts w:ascii="Calibri" w:hAnsi="Calibri"/>
          <w:sz w:val="18"/>
          <w:szCs w:val="18"/>
        </w:rPr>
        <w:fldChar w:fldCharType="separate"/>
      </w:r>
      <w:r w:rsidRPr="00974FCA">
        <w:rPr>
          <w:rFonts w:ascii="Calibri" w:hAnsi="Calibri"/>
          <w:sz w:val="18"/>
          <w:szCs w:val="18"/>
        </w:rPr>
        <w:fldChar w:fldCharType="end"/>
      </w:r>
      <w:r w:rsidR="00D266D2" w:rsidRPr="00974FCA">
        <w:rPr>
          <w:rFonts w:ascii="Calibri" w:hAnsi="Calibri"/>
          <w:sz w:val="18"/>
          <w:szCs w:val="18"/>
        </w:rPr>
        <w:t xml:space="preserve">  Other job factors, specify (below)</w:t>
      </w:r>
    </w:p>
    <w:p w14:paraId="5E95E133" w14:textId="77777777" w:rsidR="00EA4021" w:rsidRPr="00974FCA" w:rsidRDefault="00D266D2" w:rsidP="00D266D2">
      <w:pPr>
        <w:spacing w:after="40"/>
        <w:rPr>
          <w:rFonts w:ascii="Calibri" w:hAnsi="Calibri"/>
          <w:sz w:val="18"/>
          <w:szCs w:val="18"/>
        </w:rPr>
      </w:pPr>
      <w:r w:rsidRPr="00974FCA">
        <w:rPr>
          <w:rFonts w:ascii="Calibri" w:hAnsi="Calibri"/>
          <w:sz w:val="18"/>
          <w:szCs w:val="18"/>
        </w:rPr>
        <w:tab/>
      </w:r>
      <w:r w:rsidR="001F4115" w:rsidRPr="00974FCA">
        <w:rPr>
          <w:rFonts w:ascii="Calibri" w:hAnsi="Calibri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Pr="00974FCA">
        <w:rPr>
          <w:rFonts w:ascii="Calibri" w:hAnsi="Calibri"/>
          <w:sz w:val="18"/>
          <w:szCs w:val="18"/>
        </w:rPr>
        <w:instrText xml:space="preserve"> FORMTEXT </w:instrText>
      </w:r>
      <w:r w:rsidR="001F4115" w:rsidRPr="00974FCA">
        <w:rPr>
          <w:rFonts w:ascii="Calibri" w:hAnsi="Calibri"/>
          <w:sz w:val="18"/>
          <w:szCs w:val="18"/>
        </w:rPr>
      </w:r>
      <w:r w:rsidR="001F4115" w:rsidRPr="00974FCA">
        <w:rPr>
          <w:rFonts w:ascii="Calibri" w:hAnsi="Calibri"/>
          <w:sz w:val="18"/>
          <w:szCs w:val="18"/>
        </w:rPr>
        <w:fldChar w:fldCharType="separate"/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Pr="00974FCA">
        <w:rPr>
          <w:noProof/>
          <w:sz w:val="18"/>
          <w:szCs w:val="18"/>
        </w:rPr>
        <w:t> </w:t>
      </w:r>
      <w:r w:rsidR="001F4115" w:rsidRPr="00974FCA">
        <w:rPr>
          <w:rFonts w:ascii="Calibri" w:hAnsi="Calibri"/>
          <w:sz w:val="18"/>
          <w:szCs w:val="18"/>
        </w:rPr>
        <w:fldChar w:fldCharType="end"/>
      </w:r>
      <w:bookmarkEnd w:id="8"/>
    </w:p>
    <w:p w14:paraId="36ED4BC7" w14:textId="77777777" w:rsidR="00EA4021" w:rsidRDefault="00EA4021" w:rsidP="00D266D2">
      <w:pPr>
        <w:spacing w:after="40"/>
        <w:rPr>
          <w:rFonts w:ascii="Calibri" w:hAnsi="Calibri"/>
          <w:sz w:val="20"/>
          <w:szCs w:val="20"/>
        </w:rPr>
        <w:sectPr w:rsidR="00EA4021" w:rsidSect="00EA4021">
          <w:endnotePr>
            <w:numFmt w:val="decimal"/>
          </w:endnotePr>
          <w:type w:val="continuous"/>
          <w:pgSz w:w="11907" w:h="16839" w:code="9"/>
          <w:pgMar w:top="2880" w:right="1440" w:bottom="2019" w:left="1440" w:header="720" w:footer="720" w:gutter="0"/>
          <w:cols w:num="2" w:space="720"/>
          <w:docGrid w:linePitch="360"/>
        </w:sectPr>
      </w:pPr>
    </w:p>
    <w:p w14:paraId="4880DA7F" w14:textId="77777777" w:rsidR="00EA4021" w:rsidRDefault="00EA4021" w:rsidP="00D266D2">
      <w:pPr>
        <w:spacing w:after="40"/>
        <w:rPr>
          <w:rFonts w:ascii="Calibri" w:hAnsi="Calibri"/>
          <w:sz w:val="20"/>
          <w:szCs w:val="20"/>
        </w:rPr>
      </w:pPr>
    </w:p>
    <w:p w14:paraId="124B25BD" w14:textId="77777777" w:rsidR="00D266D2" w:rsidRPr="005F008F" w:rsidRDefault="00D266D2" w:rsidP="00D266D2">
      <w:pPr>
        <w:pStyle w:val="Header"/>
        <w:spacing w:before="240"/>
        <w:rPr>
          <w:rFonts w:ascii="Calibri" w:hAnsi="Calibri"/>
          <w:sz w:val="36"/>
          <w:szCs w:val="36"/>
        </w:rPr>
      </w:pPr>
    </w:p>
    <w:p w14:paraId="67F370D7" w14:textId="77777777" w:rsidR="00D266D2" w:rsidRPr="005F008F" w:rsidRDefault="00D266D2" w:rsidP="00992A37">
      <w:pPr>
        <w:pStyle w:val="BodyText"/>
        <w:rPr>
          <w:rFonts w:ascii="Calibri" w:hAnsi="Calibri"/>
          <w:sz w:val="36"/>
          <w:szCs w:val="36"/>
        </w:rPr>
      </w:pPr>
    </w:p>
    <w:sectPr w:rsidR="00D266D2" w:rsidRPr="005F008F" w:rsidSect="00974FCA">
      <w:endnotePr>
        <w:numFmt w:val="decimal"/>
      </w:endnotePr>
      <w:type w:val="continuous"/>
      <w:pgSz w:w="11907" w:h="16839" w:code="9"/>
      <w:pgMar w:top="24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9640" w14:textId="77777777" w:rsidR="00D2747C" w:rsidRDefault="00D2747C">
      <w:r>
        <w:separator/>
      </w:r>
    </w:p>
  </w:endnote>
  <w:endnote w:type="continuationSeparator" w:id="0">
    <w:p w14:paraId="042107C8" w14:textId="77777777" w:rsidR="00D2747C" w:rsidRDefault="00D2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D641" w14:textId="77777777" w:rsidR="00D2747C" w:rsidRDefault="00D2747C">
      <w:r>
        <w:separator/>
      </w:r>
    </w:p>
  </w:footnote>
  <w:footnote w:type="continuationSeparator" w:id="0">
    <w:p w14:paraId="15F42F8B" w14:textId="77777777" w:rsidR="00D2747C" w:rsidRDefault="00D2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E213" w14:textId="77777777" w:rsidR="001E2431" w:rsidRDefault="001E2431"/>
  <w:tbl>
    <w:tblPr>
      <w:tblW w:w="0" w:type="auto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2"/>
    </w:tblGrid>
    <w:tr w:rsidR="00CD6446" w:rsidRPr="002D53BE" w14:paraId="11172DC9" w14:textId="77777777" w:rsidTr="001E2431">
      <w:trPr>
        <w:trHeight w:val="635"/>
      </w:trPr>
      <w:tc>
        <w:tcPr>
          <w:tcW w:w="10065" w:type="dxa"/>
          <w:vMerge w:val="restart"/>
          <w:shd w:val="clear" w:color="auto" w:fill="auto"/>
          <w:vAlign w:val="center"/>
        </w:tcPr>
        <w:p w14:paraId="4662A52E" w14:textId="77777777" w:rsidR="001E2431" w:rsidRDefault="001E2431" w:rsidP="003B292E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2"/>
              <w:szCs w:val="22"/>
              <w:lang w:val="en-GB" w:eastAsia="en-GB"/>
            </w:rPr>
          </w:pPr>
          <w:r w:rsidRPr="004E5899">
            <w:rPr>
              <w:rFonts w:asciiTheme="minorHAnsi" w:hAnsiTheme="minorHAnsi"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62848" behindDoc="0" locked="0" layoutInCell="1" allowOverlap="1" wp14:anchorId="1A3F8FCC" wp14:editId="137C3331">
                <wp:simplePos x="0" y="0"/>
                <wp:positionH relativeFrom="page">
                  <wp:posOffset>5262880</wp:posOffset>
                </wp:positionH>
                <wp:positionV relativeFrom="page">
                  <wp:posOffset>52705</wp:posOffset>
                </wp:positionV>
                <wp:extent cx="1094740" cy="533400"/>
                <wp:effectExtent l="0" t="0" r="0" b="0"/>
                <wp:wrapNone/>
                <wp:docPr id="7" name="Picture 7" descr="LogoQ8 or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Q8 ori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67AAFB" w14:textId="77777777" w:rsidR="00CD6446" w:rsidRPr="00251F68" w:rsidRDefault="001E2431" w:rsidP="001E2431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sz w:val="22"/>
              <w:szCs w:val="22"/>
              <w:lang w:val="en-GB" w:eastAsia="en-GB"/>
            </w:rPr>
          </w:pPr>
          <w:r>
            <w:rPr>
              <w:rFonts w:ascii="Arial" w:hAnsi="Arial"/>
              <w:b/>
              <w:sz w:val="22"/>
              <w:szCs w:val="22"/>
              <w:lang w:val="en-GB" w:eastAsia="en-GB"/>
            </w:rPr>
            <w:t xml:space="preserve">          </w:t>
          </w:r>
          <w:r w:rsidR="00CD6446">
            <w:rPr>
              <w:rFonts w:ascii="Arial" w:hAnsi="Arial"/>
              <w:b/>
              <w:sz w:val="22"/>
              <w:szCs w:val="22"/>
              <w:lang w:val="en-GB" w:eastAsia="en-GB"/>
            </w:rPr>
            <w:t xml:space="preserve">KPNWE.WI.11.HSCO.007.T05 </w:t>
          </w:r>
          <w:r w:rsidR="00CD6446" w:rsidRPr="00251F68">
            <w:rPr>
              <w:rFonts w:ascii="Arial" w:hAnsi="Arial"/>
              <w:b/>
              <w:sz w:val="22"/>
              <w:szCs w:val="22"/>
              <w:lang w:val="en-GB" w:eastAsia="en-GB"/>
            </w:rPr>
            <w:t>Contractor Incident Report Template E</w:t>
          </w:r>
        </w:p>
      </w:tc>
    </w:tr>
    <w:tr w:rsidR="00CD6446" w:rsidRPr="00F318F1" w14:paraId="7261B4FC" w14:textId="77777777" w:rsidTr="001E2431">
      <w:trPr>
        <w:trHeight w:val="320"/>
      </w:trPr>
      <w:tc>
        <w:tcPr>
          <w:tcW w:w="10065" w:type="dxa"/>
          <w:vMerge/>
          <w:shd w:val="clear" w:color="auto" w:fill="auto"/>
          <w:vAlign w:val="center"/>
        </w:tcPr>
        <w:p w14:paraId="41444040" w14:textId="77777777" w:rsidR="00CD6446" w:rsidRPr="00F318F1" w:rsidRDefault="00CD6446" w:rsidP="008A66E7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2"/>
              <w:szCs w:val="22"/>
              <w:lang w:val="en-GB" w:eastAsia="en-GB"/>
            </w:rPr>
          </w:pPr>
        </w:p>
      </w:tc>
    </w:tr>
  </w:tbl>
  <w:p w14:paraId="29690A4E" w14:textId="77777777" w:rsidR="00311469" w:rsidRPr="003B292E" w:rsidRDefault="00311469" w:rsidP="003B292E">
    <w:pPr>
      <w:pStyle w:val="Header"/>
      <w:jc w:val="lef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A94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606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500B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F226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ECA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A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ECF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F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43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E4C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774E"/>
    <w:multiLevelType w:val="hybridMultilevel"/>
    <w:tmpl w:val="8F72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A5660"/>
    <w:multiLevelType w:val="hybridMultilevel"/>
    <w:tmpl w:val="ED5EC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B385D"/>
    <w:multiLevelType w:val="hybridMultilevel"/>
    <w:tmpl w:val="076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359F5"/>
    <w:multiLevelType w:val="hybridMultilevel"/>
    <w:tmpl w:val="AFC2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A0187"/>
    <w:multiLevelType w:val="hybridMultilevel"/>
    <w:tmpl w:val="AD80BDE2"/>
    <w:lvl w:ilvl="0" w:tplc="3BC42E52">
      <w:start w:val="1"/>
      <w:numFmt w:val="bullet"/>
      <w:pStyle w:val="06BULLETChar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31C4BA2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8628E"/>
    <w:multiLevelType w:val="hybridMultilevel"/>
    <w:tmpl w:val="7EAA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D3F"/>
    <w:multiLevelType w:val="hybridMultilevel"/>
    <w:tmpl w:val="AC10650A"/>
    <w:lvl w:ilvl="0" w:tplc="96B4047C">
      <w:start w:val="1"/>
      <w:numFmt w:val="bullet"/>
      <w:pStyle w:val="b8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6C0043"/>
    <w:multiLevelType w:val="hybridMultilevel"/>
    <w:tmpl w:val="6A20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601D6"/>
    <w:multiLevelType w:val="hybridMultilevel"/>
    <w:tmpl w:val="3012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53DFE"/>
    <w:multiLevelType w:val="hybridMultilevel"/>
    <w:tmpl w:val="EC52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1C9F"/>
    <w:multiLevelType w:val="hybridMultilevel"/>
    <w:tmpl w:val="883AA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14267"/>
    <w:multiLevelType w:val="hybridMultilevel"/>
    <w:tmpl w:val="3AB4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43589"/>
    <w:multiLevelType w:val="hybridMultilevel"/>
    <w:tmpl w:val="323EE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84DF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4F16406"/>
    <w:multiLevelType w:val="hybridMultilevel"/>
    <w:tmpl w:val="CFD83E86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D96CA002">
      <w:numFmt w:val="bullet"/>
      <w:lvlText w:val="-"/>
      <w:lvlJc w:val="left"/>
      <w:pPr>
        <w:tabs>
          <w:tab w:val="num" w:pos="3513"/>
        </w:tabs>
        <w:ind w:left="3513" w:hanging="360"/>
      </w:pPr>
      <w:rPr>
        <w:rFonts w:ascii="Andalus" w:eastAsia="Times New Roman" w:hAnsi="Andalus" w:cs="Andalu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89B7826"/>
    <w:multiLevelType w:val="hybridMultilevel"/>
    <w:tmpl w:val="04A80EE4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9479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D7649B0"/>
    <w:multiLevelType w:val="hybridMultilevel"/>
    <w:tmpl w:val="617C374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E8F4E67"/>
    <w:multiLevelType w:val="hybridMultilevel"/>
    <w:tmpl w:val="320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67304"/>
    <w:multiLevelType w:val="multilevel"/>
    <w:tmpl w:val="177672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651A6FED"/>
    <w:multiLevelType w:val="hybridMultilevel"/>
    <w:tmpl w:val="32CC3E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58C034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2A5D9B"/>
    <w:multiLevelType w:val="hybridMultilevel"/>
    <w:tmpl w:val="A610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6AB9"/>
    <w:multiLevelType w:val="hybridMultilevel"/>
    <w:tmpl w:val="30E4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B4F50"/>
    <w:multiLevelType w:val="hybridMultilevel"/>
    <w:tmpl w:val="C8B6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C43E9"/>
    <w:multiLevelType w:val="hybridMultilevel"/>
    <w:tmpl w:val="E92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A27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5C12CA1"/>
    <w:multiLevelType w:val="hybridMultilevel"/>
    <w:tmpl w:val="9F749D1C"/>
    <w:lvl w:ilvl="0" w:tplc="64EAC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D4F40"/>
    <w:multiLevelType w:val="hybridMultilevel"/>
    <w:tmpl w:val="07522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E958FA"/>
    <w:multiLevelType w:val="hybridMultilevel"/>
    <w:tmpl w:val="BECC28C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6"/>
  </w:num>
  <w:num w:numId="13">
    <w:abstractNumId w:val="35"/>
  </w:num>
  <w:num w:numId="14">
    <w:abstractNumId w:val="23"/>
  </w:num>
  <w:num w:numId="15">
    <w:abstractNumId w:val="36"/>
  </w:num>
  <w:num w:numId="16">
    <w:abstractNumId w:val="14"/>
  </w:num>
  <w:num w:numId="17">
    <w:abstractNumId w:val="16"/>
  </w:num>
  <w:num w:numId="18">
    <w:abstractNumId w:val="38"/>
  </w:num>
  <w:num w:numId="19">
    <w:abstractNumId w:val="25"/>
  </w:num>
  <w:num w:numId="20">
    <w:abstractNumId w:val="30"/>
  </w:num>
  <w:num w:numId="21">
    <w:abstractNumId w:val="24"/>
  </w:num>
  <w:num w:numId="22">
    <w:abstractNumId w:val="32"/>
  </w:num>
  <w:num w:numId="23">
    <w:abstractNumId w:val="31"/>
  </w:num>
  <w:num w:numId="24">
    <w:abstractNumId w:val="12"/>
  </w:num>
  <w:num w:numId="25">
    <w:abstractNumId w:val="20"/>
  </w:num>
  <w:num w:numId="26">
    <w:abstractNumId w:val="33"/>
  </w:num>
  <w:num w:numId="27">
    <w:abstractNumId w:val="13"/>
  </w:num>
  <w:num w:numId="28">
    <w:abstractNumId w:val="17"/>
  </w:num>
  <w:num w:numId="29">
    <w:abstractNumId w:val="34"/>
  </w:num>
  <w:num w:numId="30">
    <w:abstractNumId w:val="22"/>
  </w:num>
  <w:num w:numId="31">
    <w:abstractNumId w:val="15"/>
  </w:num>
  <w:num w:numId="32">
    <w:abstractNumId w:val="18"/>
  </w:num>
  <w:num w:numId="33">
    <w:abstractNumId w:val="21"/>
  </w:num>
  <w:num w:numId="34">
    <w:abstractNumId w:val="19"/>
  </w:num>
  <w:num w:numId="35">
    <w:abstractNumId w:val="10"/>
  </w:num>
  <w:num w:numId="36">
    <w:abstractNumId w:val="28"/>
  </w:num>
  <w:num w:numId="37">
    <w:abstractNumId w:val="29"/>
  </w:num>
  <w:num w:numId="38">
    <w:abstractNumId w:val="37"/>
  </w:num>
  <w:num w:numId="39">
    <w:abstractNumId w:val="1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E"/>
    <w:rsid w:val="000037F8"/>
    <w:rsid w:val="000162D3"/>
    <w:rsid w:val="000420A8"/>
    <w:rsid w:val="000428B8"/>
    <w:rsid w:val="000432B8"/>
    <w:rsid w:val="0004662A"/>
    <w:rsid w:val="00051869"/>
    <w:rsid w:val="0006087A"/>
    <w:rsid w:val="0006796E"/>
    <w:rsid w:val="00080DC1"/>
    <w:rsid w:val="00081DB2"/>
    <w:rsid w:val="00082781"/>
    <w:rsid w:val="00084AFF"/>
    <w:rsid w:val="000922C9"/>
    <w:rsid w:val="00095088"/>
    <w:rsid w:val="000A74A8"/>
    <w:rsid w:val="000B510A"/>
    <w:rsid w:val="000B555F"/>
    <w:rsid w:val="000C03A8"/>
    <w:rsid w:val="000C05BF"/>
    <w:rsid w:val="000C2E9D"/>
    <w:rsid w:val="000C721C"/>
    <w:rsid w:val="000C75C6"/>
    <w:rsid w:val="000C7E13"/>
    <w:rsid w:val="000D7945"/>
    <w:rsid w:val="000F2CE5"/>
    <w:rsid w:val="000F31CA"/>
    <w:rsid w:val="00100E3C"/>
    <w:rsid w:val="00102B49"/>
    <w:rsid w:val="00111848"/>
    <w:rsid w:val="0012492A"/>
    <w:rsid w:val="0012678E"/>
    <w:rsid w:val="00130353"/>
    <w:rsid w:val="00133B65"/>
    <w:rsid w:val="00135DB5"/>
    <w:rsid w:val="00136563"/>
    <w:rsid w:val="00136E8A"/>
    <w:rsid w:val="00144748"/>
    <w:rsid w:val="001519B7"/>
    <w:rsid w:val="00162765"/>
    <w:rsid w:val="00162F0A"/>
    <w:rsid w:val="0016369B"/>
    <w:rsid w:val="00166A22"/>
    <w:rsid w:val="001975CB"/>
    <w:rsid w:val="001A442A"/>
    <w:rsid w:val="001B7BBD"/>
    <w:rsid w:val="001D61C1"/>
    <w:rsid w:val="001E2431"/>
    <w:rsid w:val="001E25EF"/>
    <w:rsid w:val="001E2A2A"/>
    <w:rsid w:val="001E4E51"/>
    <w:rsid w:val="001F25A8"/>
    <w:rsid w:val="001F4115"/>
    <w:rsid w:val="001F7D4E"/>
    <w:rsid w:val="00202438"/>
    <w:rsid w:val="00206B27"/>
    <w:rsid w:val="00215256"/>
    <w:rsid w:val="00221DBE"/>
    <w:rsid w:val="00223F71"/>
    <w:rsid w:val="00233880"/>
    <w:rsid w:val="00236173"/>
    <w:rsid w:val="00243907"/>
    <w:rsid w:val="00251F68"/>
    <w:rsid w:val="00255EB8"/>
    <w:rsid w:val="00261DA6"/>
    <w:rsid w:val="00264637"/>
    <w:rsid w:val="002674A7"/>
    <w:rsid w:val="002A4122"/>
    <w:rsid w:val="002A7F92"/>
    <w:rsid w:val="002B3EF3"/>
    <w:rsid w:val="002B5396"/>
    <w:rsid w:val="002B713B"/>
    <w:rsid w:val="002D34B3"/>
    <w:rsid w:val="002D6B53"/>
    <w:rsid w:val="002E4EF0"/>
    <w:rsid w:val="002E67EF"/>
    <w:rsid w:val="002F316D"/>
    <w:rsid w:val="002F3916"/>
    <w:rsid w:val="00300B71"/>
    <w:rsid w:val="00311469"/>
    <w:rsid w:val="003177E4"/>
    <w:rsid w:val="003428FF"/>
    <w:rsid w:val="00343D5A"/>
    <w:rsid w:val="0034523A"/>
    <w:rsid w:val="00351114"/>
    <w:rsid w:val="003653B1"/>
    <w:rsid w:val="00365EEF"/>
    <w:rsid w:val="00374D87"/>
    <w:rsid w:val="003831D9"/>
    <w:rsid w:val="003836AC"/>
    <w:rsid w:val="00383FE3"/>
    <w:rsid w:val="00384F74"/>
    <w:rsid w:val="003946F0"/>
    <w:rsid w:val="00396C1F"/>
    <w:rsid w:val="00397819"/>
    <w:rsid w:val="003A0997"/>
    <w:rsid w:val="003A256C"/>
    <w:rsid w:val="003B0190"/>
    <w:rsid w:val="003B292E"/>
    <w:rsid w:val="003B4756"/>
    <w:rsid w:val="003B6866"/>
    <w:rsid w:val="003B7C91"/>
    <w:rsid w:val="003C0C95"/>
    <w:rsid w:val="003C237B"/>
    <w:rsid w:val="003D27E6"/>
    <w:rsid w:val="003D339D"/>
    <w:rsid w:val="003F1D6F"/>
    <w:rsid w:val="003F5182"/>
    <w:rsid w:val="00417FF1"/>
    <w:rsid w:val="004241EB"/>
    <w:rsid w:val="00431680"/>
    <w:rsid w:val="00433AD6"/>
    <w:rsid w:val="00440C43"/>
    <w:rsid w:val="0045207C"/>
    <w:rsid w:val="00461EE1"/>
    <w:rsid w:val="00464A27"/>
    <w:rsid w:val="00466983"/>
    <w:rsid w:val="0047280C"/>
    <w:rsid w:val="00472C24"/>
    <w:rsid w:val="00480FE2"/>
    <w:rsid w:val="0048154F"/>
    <w:rsid w:val="00481FAE"/>
    <w:rsid w:val="00483DC8"/>
    <w:rsid w:val="004879AF"/>
    <w:rsid w:val="004A1E8A"/>
    <w:rsid w:val="004A234C"/>
    <w:rsid w:val="004A7616"/>
    <w:rsid w:val="004A7ED9"/>
    <w:rsid w:val="004B0B70"/>
    <w:rsid w:val="004B13A0"/>
    <w:rsid w:val="004B149C"/>
    <w:rsid w:val="004C0BB8"/>
    <w:rsid w:val="004C2440"/>
    <w:rsid w:val="004C3A1C"/>
    <w:rsid w:val="004C62E1"/>
    <w:rsid w:val="004D480A"/>
    <w:rsid w:val="004F54DE"/>
    <w:rsid w:val="005145A0"/>
    <w:rsid w:val="00516E42"/>
    <w:rsid w:val="00523A18"/>
    <w:rsid w:val="00524A98"/>
    <w:rsid w:val="0053450A"/>
    <w:rsid w:val="00550088"/>
    <w:rsid w:val="005538D2"/>
    <w:rsid w:val="00553A8C"/>
    <w:rsid w:val="005672EB"/>
    <w:rsid w:val="00567ECD"/>
    <w:rsid w:val="0057166C"/>
    <w:rsid w:val="0058079C"/>
    <w:rsid w:val="0058491E"/>
    <w:rsid w:val="00585520"/>
    <w:rsid w:val="00587091"/>
    <w:rsid w:val="005A35FB"/>
    <w:rsid w:val="005C3F62"/>
    <w:rsid w:val="005C7251"/>
    <w:rsid w:val="005E569A"/>
    <w:rsid w:val="005E6ABF"/>
    <w:rsid w:val="005E7ABC"/>
    <w:rsid w:val="005E7AF1"/>
    <w:rsid w:val="005F008F"/>
    <w:rsid w:val="005F0560"/>
    <w:rsid w:val="005F155E"/>
    <w:rsid w:val="005F4C69"/>
    <w:rsid w:val="00602CCE"/>
    <w:rsid w:val="00613326"/>
    <w:rsid w:val="0061795B"/>
    <w:rsid w:val="00621B13"/>
    <w:rsid w:val="00625981"/>
    <w:rsid w:val="00630747"/>
    <w:rsid w:val="00642EEE"/>
    <w:rsid w:val="0064388A"/>
    <w:rsid w:val="00660B70"/>
    <w:rsid w:val="00661AD7"/>
    <w:rsid w:val="00662B45"/>
    <w:rsid w:val="0066743E"/>
    <w:rsid w:val="00681278"/>
    <w:rsid w:val="00682A26"/>
    <w:rsid w:val="00682E62"/>
    <w:rsid w:val="00685C64"/>
    <w:rsid w:val="00695954"/>
    <w:rsid w:val="006A2A26"/>
    <w:rsid w:val="006A7D6B"/>
    <w:rsid w:val="006B0B71"/>
    <w:rsid w:val="006B6EC5"/>
    <w:rsid w:val="006C1701"/>
    <w:rsid w:val="006C275A"/>
    <w:rsid w:val="006C47E9"/>
    <w:rsid w:val="006C7724"/>
    <w:rsid w:val="006D467C"/>
    <w:rsid w:val="006E4133"/>
    <w:rsid w:val="006E6349"/>
    <w:rsid w:val="006F2E51"/>
    <w:rsid w:val="00705F82"/>
    <w:rsid w:val="00707BF4"/>
    <w:rsid w:val="007134B8"/>
    <w:rsid w:val="00713B8E"/>
    <w:rsid w:val="007143A9"/>
    <w:rsid w:val="00721D0B"/>
    <w:rsid w:val="00733B96"/>
    <w:rsid w:val="00735B39"/>
    <w:rsid w:val="007373DE"/>
    <w:rsid w:val="00737516"/>
    <w:rsid w:val="00743FAC"/>
    <w:rsid w:val="00745132"/>
    <w:rsid w:val="007465DE"/>
    <w:rsid w:val="00747854"/>
    <w:rsid w:val="00752B67"/>
    <w:rsid w:val="00757EAB"/>
    <w:rsid w:val="00774AF3"/>
    <w:rsid w:val="00775E9E"/>
    <w:rsid w:val="00781C5C"/>
    <w:rsid w:val="00781FCE"/>
    <w:rsid w:val="00784E79"/>
    <w:rsid w:val="0079482F"/>
    <w:rsid w:val="007A44F7"/>
    <w:rsid w:val="007B47DC"/>
    <w:rsid w:val="007C796C"/>
    <w:rsid w:val="007D0371"/>
    <w:rsid w:val="007F37CD"/>
    <w:rsid w:val="00801312"/>
    <w:rsid w:val="00805656"/>
    <w:rsid w:val="00805714"/>
    <w:rsid w:val="0081745A"/>
    <w:rsid w:val="008228B9"/>
    <w:rsid w:val="00840F88"/>
    <w:rsid w:val="0084562D"/>
    <w:rsid w:val="008521E8"/>
    <w:rsid w:val="00853BF1"/>
    <w:rsid w:val="0085790D"/>
    <w:rsid w:val="00864FB5"/>
    <w:rsid w:val="008662FB"/>
    <w:rsid w:val="00872A19"/>
    <w:rsid w:val="008767F1"/>
    <w:rsid w:val="008915D4"/>
    <w:rsid w:val="00894B97"/>
    <w:rsid w:val="00895920"/>
    <w:rsid w:val="00896C56"/>
    <w:rsid w:val="00896FDF"/>
    <w:rsid w:val="008A645F"/>
    <w:rsid w:val="008B3B36"/>
    <w:rsid w:val="008B4ACF"/>
    <w:rsid w:val="008C1E35"/>
    <w:rsid w:val="008C5973"/>
    <w:rsid w:val="008D3462"/>
    <w:rsid w:val="008E7150"/>
    <w:rsid w:val="008F006B"/>
    <w:rsid w:val="008F1E39"/>
    <w:rsid w:val="008F3DAC"/>
    <w:rsid w:val="008F526F"/>
    <w:rsid w:val="00911B0D"/>
    <w:rsid w:val="0093132E"/>
    <w:rsid w:val="00933AB3"/>
    <w:rsid w:val="00954770"/>
    <w:rsid w:val="009623FE"/>
    <w:rsid w:val="0096349B"/>
    <w:rsid w:val="00974FCA"/>
    <w:rsid w:val="00982C2E"/>
    <w:rsid w:val="00985718"/>
    <w:rsid w:val="00986FAE"/>
    <w:rsid w:val="00987CA0"/>
    <w:rsid w:val="00992A37"/>
    <w:rsid w:val="009A0A40"/>
    <w:rsid w:val="009B0604"/>
    <w:rsid w:val="009B1107"/>
    <w:rsid w:val="009B70B3"/>
    <w:rsid w:val="009B7932"/>
    <w:rsid w:val="009C225D"/>
    <w:rsid w:val="009D26F7"/>
    <w:rsid w:val="009D5B02"/>
    <w:rsid w:val="009E64AC"/>
    <w:rsid w:val="009E7133"/>
    <w:rsid w:val="009F0152"/>
    <w:rsid w:val="00A01293"/>
    <w:rsid w:val="00A01FE6"/>
    <w:rsid w:val="00A027D9"/>
    <w:rsid w:val="00A23223"/>
    <w:rsid w:val="00A26743"/>
    <w:rsid w:val="00A31A66"/>
    <w:rsid w:val="00A328F1"/>
    <w:rsid w:val="00A407F6"/>
    <w:rsid w:val="00A43C3E"/>
    <w:rsid w:val="00A43E0C"/>
    <w:rsid w:val="00A4464A"/>
    <w:rsid w:val="00A503F1"/>
    <w:rsid w:val="00A5149D"/>
    <w:rsid w:val="00A5419E"/>
    <w:rsid w:val="00A56A57"/>
    <w:rsid w:val="00A57D36"/>
    <w:rsid w:val="00A704A3"/>
    <w:rsid w:val="00A71ED0"/>
    <w:rsid w:val="00A81AEB"/>
    <w:rsid w:val="00A81D5B"/>
    <w:rsid w:val="00A81D94"/>
    <w:rsid w:val="00A84D10"/>
    <w:rsid w:val="00A85C68"/>
    <w:rsid w:val="00A90222"/>
    <w:rsid w:val="00A90D0B"/>
    <w:rsid w:val="00AB2205"/>
    <w:rsid w:val="00AB4DAF"/>
    <w:rsid w:val="00AB5021"/>
    <w:rsid w:val="00AC1F9F"/>
    <w:rsid w:val="00AC5F46"/>
    <w:rsid w:val="00AC6A85"/>
    <w:rsid w:val="00AD2F18"/>
    <w:rsid w:val="00AD53BD"/>
    <w:rsid w:val="00AD771E"/>
    <w:rsid w:val="00AE12E9"/>
    <w:rsid w:val="00AE14A5"/>
    <w:rsid w:val="00AE3125"/>
    <w:rsid w:val="00AE6F0F"/>
    <w:rsid w:val="00B11DB9"/>
    <w:rsid w:val="00B12EC1"/>
    <w:rsid w:val="00B1607F"/>
    <w:rsid w:val="00B169F1"/>
    <w:rsid w:val="00B16A8F"/>
    <w:rsid w:val="00B46914"/>
    <w:rsid w:val="00B52BBB"/>
    <w:rsid w:val="00B61619"/>
    <w:rsid w:val="00B71A04"/>
    <w:rsid w:val="00B75E59"/>
    <w:rsid w:val="00B76108"/>
    <w:rsid w:val="00B824C5"/>
    <w:rsid w:val="00B87A2F"/>
    <w:rsid w:val="00B87E83"/>
    <w:rsid w:val="00B916C9"/>
    <w:rsid w:val="00B9421B"/>
    <w:rsid w:val="00B97D25"/>
    <w:rsid w:val="00BA7AB2"/>
    <w:rsid w:val="00BB262B"/>
    <w:rsid w:val="00BC2BA7"/>
    <w:rsid w:val="00BC4E41"/>
    <w:rsid w:val="00BC54FA"/>
    <w:rsid w:val="00BD0B7A"/>
    <w:rsid w:val="00BD361E"/>
    <w:rsid w:val="00BE19E1"/>
    <w:rsid w:val="00BE48FD"/>
    <w:rsid w:val="00BE5199"/>
    <w:rsid w:val="00BE7421"/>
    <w:rsid w:val="00BF05A3"/>
    <w:rsid w:val="00BF27ED"/>
    <w:rsid w:val="00BF3EC4"/>
    <w:rsid w:val="00BF7711"/>
    <w:rsid w:val="00BF7E59"/>
    <w:rsid w:val="00C060FF"/>
    <w:rsid w:val="00C06D6E"/>
    <w:rsid w:val="00C078D6"/>
    <w:rsid w:val="00C40631"/>
    <w:rsid w:val="00C47F17"/>
    <w:rsid w:val="00C55513"/>
    <w:rsid w:val="00C61AF8"/>
    <w:rsid w:val="00C76B12"/>
    <w:rsid w:val="00C77D6A"/>
    <w:rsid w:val="00C818F5"/>
    <w:rsid w:val="00C86C07"/>
    <w:rsid w:val="00C9412C"/>
    <w:rsid w:val="00CA178F"/>
    <w:rsid w:val="00CA4EE0"/>
    <w:rsid w:val="00CA6E85"/>
    <w:rsid w:val="00CA7753"/>
    <w:rsid w:val="00CB0D24"/>
    <w:rsid w:val="00CC09FC"/>
    <w:rsid w:val="00CC59BC"/>
    <w:rsid w:val="00CD19AD"/>
    <w:rsid w:val="00CD6446"/>
    <w:rsid w:val="00CD77CC"/>
    <w:rsid w:val="00CE1588"/>
    <w:rsid w:val="00CE5239"/>
    <w:rsid w:val="00CF09BD"/>
    <w:rsid w:val="00CF1830"/>
    <w:rsid w:val="00D02A7C"/>
    <w:rsid w:val="00D066B5"/>
    <w:rsid w:val="00D138BB"/>
    <w:rsid w:val="00D151F5"/>
    <w:rsid w:val="00D16D0A"/>
    <w:rsid w:val="00D266C5"/>
    <w:rsid w:val="00D266D2"/>
    <w:rsid w:val="00D2747C"/>
    <w:rsid w:val="00D34C55"/>
    <w:rsid w:val="00D3624E"/>
    <w:rsid w:val="00D37DBB"/>
    <w:rsid w:val="00D46ECD"/>
    <w:rsid w:val="00D52B3B"/>
    <w:rsid w:val="00D639B7"/>
    <w:rsid w:val="00D72963"/>
    <w:rsid w:val="00D830CF"/>
    <w:rsid w:val="00D83974"/>
    <w:rsid w:val="00D862AC"/>
    <w:rsid w:val="00D97BE4"/>
    <w:rsid w:val="00DA045B"/>
    <w:rsid w:val="00DA7E46"/>
    <w:rsid w:val="00DC0BD5"/>
    <w:rsid w:val="00DD091C"/>
    <w:rsid w:val="00DD0DA0"/>
    <w:rsid w:val="00DD22C6"/>
    <w:rsid w:val="00DD2D4B"/>
    <w:rsid w:val="00DE72DC"/>
    <w:rsid w:val="00DF22BD"/>
    <w:rsid w:val="00DF2FAE"/>
    <w:rsid w:val="00E006DE"/>
    <w:rsid w:val="00E00F38"/>
    <w:rsid w:val="00E10C4D"/>
    <w:rsid w:val="00E21ECD"/>
    <w:rsid w:val="00E232A7"/>
    <w:rsid w:val="00E300F4"/>
    <w:rsid w:val="00E3621A"/>
    <w:rsid w:val="00E368F7"/>
    <w:rsid w:val="00E41588"/>
    <w:rsid w:val="00E43635"/>
    <w:rsid w:val="00E44AC6"/>
    <w:rsid w:val="00E47CBF"/>
    <w:rsid w:val="00E47D60"/>
    <w:rsid w:val="00E50DD3"/>
    <w:rsid w:val="00E5452E"/>
    <w:rsid w:val="00E57D55"/>
    <w:rsid w:val="00E62658"/>
    <w:rsid w:val="00E72010"/>
    <w:rsid w:val="00E726EA"/>
    <w:rsid w:val="00E7624C"/>
    <w:rsid w:val="00E76322"/>
    <w:rsid w:val="00E836ED"/>
    <w:rsid w:val="00E92495"/>
    <w:rsid w:val="00EA4021"/>
    <w:rsid w:val="00EB0780"/>
    <w:rsid w:val="00EB4294"/>
    <w:rsid w:val="00EC562C"/>
    <w:rsid w:val="00ED05FB"/>
    <w:rsid w:val="00EE3889"/>
    <w:rsid w:val="00EF0FF0"/>
    <w:rsid w:val="00EF1315"/>
    <w:rsid w:val="00EF35AE"/>
    <w:rsid w:val="00EF7974"/>
    <w:rsid w:val="00F00B21"/>
    <w:rsid w:val="00F041CF"/>
    <w:rsid w:val="00F10B50"/>
    <w:rsid w:val="00F13C9D"/>
    <w:rsid w:val="00F1437A"/>
    <w:rsid w:val="00F26A0A"/>
    <w:rsid w:val="00F30E6C"/>
    <w:rsid w:val="00F34542"/>
    <w:rsid w:val="00F41EFA"/>
    <w:rsid w:val="00F509F8"/>
    <w:rsid w:val="00F51FB7"/>
    <w:rsid w:val="00F54791"/>
    <w:rsid w:val="00F613ED"/>
    <w:rsid w:val="00F62571"/>
    <w:rsid w:val="00F6764E"/>
    <w:rsid w:val="00F76D59"/>
    <w:rsid w:val="00F77089"/>
    <w:rsid w:val="00F817F1"/>
    <w:rsid w:val="00F85FC1"/>
    <w:rsid w:val="00F919E9"/>
    <w:rsid w:val="00F93EA5"/>
    <w:rsid w:val="00F94A91"/>
    <w:rsid w:val="00F97F7E"/>
    <w:rsid w:val="00FA4342"/>
    <w:rsid w:val="00FA44C8"/>
    <w:rsid w:val="00FA5E82"/>
    <w:rsid w:val="00FA7BB3"/>
    <w:rsid w:val="00FA7ED2"/>
    <w:rsid w:val="00FB5323"/>
    <w:rsid w:val="00FC59AB"/>
    <w:rsid w:val="00FC71BC"/>
    <w:rsid w:val="00FE769D"/>
    <w:rsid w:val="00FF465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B0C1AA6"/>
  <w15:docId w15:val="{869801F5-DB6D-48EC-8FB9-ADA31951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88"/>
    <w:rPr>
      <w:sz w:val="24"/>
      <w:szCs w:val="24"/>
      <w:lang w:val="en-US" w:eastAsia="en-US"/>
    </w:rPr>
  </w:style>
  <w:style w:type="paragraph" w:styleId="Heading1">
    <w:name w:val="heading 1"/>
    <w:basedOn w:val="BodyText"/>
    <w:next w:val="BodyText"/>
    <w:link w:val="Heading1Char"/>
    <w:qFormat/>
    <w:rsid w:val="005C3F62"/>
    <w:pPr>
      <w:keepNext/>
      <w:numPr>
        <w:numId w:val="11"/>
      </w:numPr>
      <w:spacing w:before="3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BodyText"/>
    <w:next w:val="BodyText"/>
    <w:qFormat/>
    <w:rsid w:val="00F041CF"/>
    <w:pPr>
      <w:keepNext/>
      <w:numPr>
        <w:ilvl w:val="1"/>
        <w:numId w:val="11"/>
      </w:numPr>
      <w:tabs>
        <w:tab w:val="left" w:pos="576"/>
      </w:tabs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BodyText"/>
    <w:next w:val="BodyText"/>
    <w:qFormat/>
    <w:rsid w:val="00E300F4"/>
    <w:pPr>
      <w:keepNext/>
      <w:numPr>
        <w:ilvl w:val="2"/>
        <w:numId w:val="11"/>
      </w:numPr>
      <w:outlineLvl w:val="2"/>
    </w:pPr>
    <w:rPr>
      <w:rFonts w:ascii="Arial Bold" w:hAnsi="Arial Bold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qFormat/>
    <w:rsid w:val="00CE523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523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E523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E5239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E5239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E523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D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B4ACF"/>
    <w:rPr>
      <w:rFonts w:ascii="Arial Bold" w:hAnsi="Arial Bold"/>
      <w:b/>
      <w:bCs/>
    </w:rPr>
  </w:style>
  <w:style w:type="character" w:styleId="CommentReference">
    <w:name w:val="annotation reference"/>
    <w:semiHidden/>
    <w:rsid w:val="00E57D55"/>
    <w:rPr>
      <w:sz w:val="16"/>
      <w:szCs w:val="16"/>
    </w:rPr>
  </w:style>
  <w:style w:type="paragraph" w:styleId="CommentText">
    <w:name w:val="annotation text"/>
    <w:basedOn w:val="Normal"/>
    <w:semiHidden/>
    <w:rsid w:val="00E57D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7D55"/>
    <w:rPr>
      <w:b/>
      <w:bCs/>
    </w:rPr>
  </w:style>
  <w:style w:type="paragraph" w:styleId="DocumentMap">
    <w:name w:val="Document Map"/>
    <w:basedOn w:val="Normal"/>
    <w:semiHidden/>
    <w:rsid w:val="00E57D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sid w:val="00E57D55"/>
    <w:rPr>
      <w:vertAlign w:val="superscript"/>
    </w:rPr>
  </w:style>
  <w:style w:type="paragraph" w:styleId="EndnoteText">
    <w:name w:val="endnote text"/>
    <w:basedOn w:val="Normal"/>
    <w:semiHidden/>
    <w:rsid w:val="00E57D55"/>
    <w:rPr>
      <w:sz w:val="20"/>
      <w:szCs w:val="20"/>
    </w:rPr>
  </w:style>
  <w:style w:type="character" w:styleId="FootnoteReference">
    <w:name w:val="footnote reference"/>
    <w:semiHidden/>
    <w:rsid w:val="00E57D55"/>
    <w:rPr>
      <w:vertAlign w:val="superscript"/>
    </w:rPr>
  </w:style>
  <w:style w:type="paragraph" w:styleId="FootnoteText">
    <w:name w:val="footnote text"/>
    <w:basedOn w:val="Normal"/>
    <w:semiHidden/>
    <w:rsid w:val="00E57D5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57D5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57D5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57D5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57D5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57D5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57D5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57D5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57D5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57D5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57D55"/>
    <w:rPr>
      <w:rFonts w:ascii="Arial" w:hAnsi="Arial" w:cs="Arial"/>
      <w:b/>
      <w:bCs/>
    </w:rPr>
  </w:style>
  <w:style w:type="paragraph" w:styleId="MacroText">
    <w:name w:val="macro"/>
    <w:semiHidden/>
    <w:rsid w:val="00E57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E57D5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57D55"/>
  </w:style>
  <w:style w:type="paragraph" w:styleId="TOAHeading">
    <w:name w:val="toa heading"/>
    <w:basedOn w:val="Normal"/>
    <w:next w:val="Normal"/>
    <w:semiHidden/>
    <w:rsid w:val="00E57D5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57D55"/>
  </w:style>
  <w:style w:type="paragraph" w:styleId="TOC2">
    <w:name w:val="toc 2"/>
    <w:basedOn w:val="Normal"/>
    <w:next w:val="Normal"/>
    <w:autoRedefine/>
    <w:semiHidden/>
    <w:rsid w:val="00E57D55"/>
    <w:pPr>
      <w:ind w:left="240"/>
    </w:pPr>
  </w:style>
  <w:style w:type="paragraph" w:styleId="TOC3">
    <w:name w:val="toc 3"/>
    <w:basedOn w:val="Normal"/>
    <w:next w:val="Normal"/>
    <w:autoRedefine/>
    <w:semiHidden/>
    <w:rsid w:val="00E57D55"/>
    <w:pPr>
      <w:ind w:left="480"/>
    </w:pPr>
  </w:style>
  <w:style w:type="paragraph" w:styleId="TOC4">
    <w:name w:val="toc 4"/>
    <w:basedOn w:val="Normal"/>
    <w:next w:val="Normal"/>
    <w:autoRedefine/>
    <w:semiHidden/>
    <w:rsid w:val="00E57D55"/>
    <w:pPr>
      <w:ind w:left="720"/>
    </w:pPr>
  </w:style>
  <w:style w:type="paragraph" w:styleId="TOC5">
    <w:name w:val="toc 5"/>
    <w:basedOn w:val="Normal"/>
    <w:next w:val="Normal"/>
    <w:autoRedefine/>
    <w:semiHidden/>
    <w:rsid w:val="00E57D55"/>
    <w:pPr>
      <w:ind w:left="960"/>
    </w:pPr>
  </w:style>
  <w:style w:type="paragraph" w:styleId="TOC6">
    <w:name w:val="toc 6"/>
    <w:basedOn w:val="Normal"/>
    <w:next w:val="Normal"/>
    <w:autoRedefine/>
    <w:semiHidden/>
    <w:rsid w:val="00E57D55"/>
    <w:pPr>
      <w:ind w:left="1200"/>
    </w:pPr>
  </w:style>
  <w:style w:type="paragraph" w:styleId="TOC7">
    <w:name w:val="toc 7"/>
    <w:basedOn w:val="Normal"/>
    <w:next w:val="Normal"/>
    <w:autoRedefine/>
    <w:semiHidden/>
    <w:rsid w:val="00E57D55"/>
    <w:pPr>
      <w:ind w:left="1440"/>
    </w:pPr>
  </w:style>
  <w:style w:type="paragraph" w:styleId="TOC8">
    <w:name w:val="toc 8"/>
    <w:basedOn w:val="Normal"/>
    <w:next w:val="Normal"/>
    <w:autoRedefine/>
    <w:semiHidden/>
    <w:rsid w:val="00E57D55"/>
    <w:pPr>
      <w:ind w:left="1680"/>
    </w:pPr>
  </w:style>
  <w:style w:type="paragraph" w:styleId="TOC9">
    <w:name w:val="toc 9"/>
    <w:basedOn w:val="Normal"/>
    <w:next w:val="Normal"/>
    <w:autoRedefine/>
    <w:semiHidden/>
    <w:rsid w:val="00E57D55"/>
    <w:pPr>
      <w:ind w:left="1920"/>
    </w:pPr>
  </w:style>
  <w:style w:type="paragraph" w:styleId="Header">
    <w:name w:val="header"/>
    <w:basedOn w:val="BodyText"/>
    <w:link w:val="HeaderChar"/>
    <w:rsid w:val="00433AD6"/>
    <w:pPr>
      <w:tabs>
        <w:tab w:val="center" w:pos="4320"/>
        <w:tab w:val="right" w:pos="8640"/>
      </w:tabs>
      <w:spacing w:line="360" w:lineRule="exact"/>
      <w:jc w:val="center"/>
    </w:pPr>
    <w:rPr>
      <w:b/>
      <w:sz w:val="32"/>
    </w:rPr>
  </w:style>
  <w:style w:type="paragraph" w:styleId="Footer">
    <w:name w:val="footer"/>
    <w:basedOn w:val="BodyText"/>
    <w:link w:val="FooterChar"/>
    <w:uiPriority w:val="99"/>
    <w:rsid w:val="008F006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spacing w:line="240" w:lineRule="auto"/>
      <w:jc w:val="center"/>
    </w:pPr>
    <w:rPr>
      <w:sz w:val="16"/>
    </w:rPr>
  </w:style>
  <w:style w:type="paragraph" w:styleId="BodyText">
    <w:name w:val="Body Text"/>
    <w:basedOn w:val="Normal"/>
    <w:rsid w:val="005C3F62"/>
    <w:pPr>
      <w:spacing w:after="120" w:line="300" w:lineRule="exac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8F006B"/>
  </w:style>
  <w:style w:type="table" w:styleId="TableGrid">
    <w:name w:val="Table Grid"/>
    <w:basedOn w:val="TableNormal"/>
    <w:rsid w:val="0016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semiHidden/>
    <w:rsid w:val="007375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NoList"/>
    <w:semiHidden/>
    <w:rsid w:val="00166A22"/>
    <w:pPr>
      <w:numPr>
        <w:numId w:val="12"/>
      </w:numPr>
    </w:pPr>
  </w:style>
  <w:style w:type="numbering" w:styleId="1ai">
    <w:name w:val="Outline List 1"/>
    <w:basedOn w:val="NoList"/>
    <w:semiHidden/>
    <w:rsid w:val="00166A22"/>
    <w:pPr>
      <w:numPr>
        <w:numId w:val="13"/>
      </w:numPr>
    </w:pPr>
  </w:style>
  <w:style w:type="numbering" w:styleId="ArticleSection">
    <w:name w:val="Outline List 3"/>
    <w:basedOn w:val="NoList"/>
    <w:semiHidden/>
    <w:rsid w:val="00166A22"/>
    <w:pPr>
      <w:numPr>
        <w:numId w:val="14"/>
      </w:numPr>
    </w:pPr>
  </w:style>
  <w:style w:type="paragraph" w:styleId="BlockText">
    <w:name w:val="Block Text"/>
    <w:basedOn w:val="Normal"/>
    <w:semiHidden/>
    <w:rsid w:val="00166A2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66A22"/>
    <w:pPr>
      <w:spacing w:after="120" w:line="480" w:lineRule="auto"/>
    </w:pPr>
  </w:style>
  <w:style w:type="paragraph" w:styleId="BodyText3">
    <w:name w:val="Body Text 3"/>
    <w:basedOn w:val="Normal"/>
    <w:semiHidden/>
    <w:rsid w:val="00166A2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66A22"/>
    <w:pPr>
      <w:spacing w:line="240" w:lineRule="auto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rsid w:val="00166A2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66A22"/>
    <w:pPr>
      <w:ind w:firstLine="210"/>
    </w:pPr>
  </w:style>
  <w:style w:type="paragraph" w:styleId="BodyTextIndent2">
    <w:name w:val="Body Text Indent 2"/>
    <w:basedOn w:val="Normal"/>
    <w:semiHidden/>
    <w:rsid w:val="00166A2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66A2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166A22"/>
    <w:pPr>
      <w:ind w:left="4320"/>
    </w:pPr>
  </w:style>
  <w:style w:type="paragraph" w:styleId="Date">
    <w:name w:val="Date"/>
    <w:basedOn w:val="Normal"/>
    <w:next w:val="Normal"/>
    <w:semiHidden/>
    <w:rsid w:val="00166A22"/>
  </w:style>
  <w:style w:type="paragraph" w:styleId="E-mailSignature">
    <w:name w:val="E-mail Signature"/>
    <w:basedOn w:val="Normal"/>
    <w:semiHidden/>
    <w:rsid w:val="00166A22"/>
  </w:style>
  <w:style w:type="paragraph" w:styleId="EnvelopeAddress">
    <w:name w:val="envelope address"/>
    <w:basedOn w:val="Normal"/>
    <w:semiHidden/>
    <w:rsid w:val="00166A2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166A2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166A2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66A22"/>
  </w:style>
  <w:style w:type="paragraph" w:styleId="HTMLAddress">
    <w:name w:val="HTML Address"/>
    <w:basedOn w:val="Normal"/>
    <w:semiHidden/>
    <w:rsid w:val="00166A22"/>
    <w:rPr>
      <w:i/>
      <w:iCs/>
    </w:rPr>
  </w:style>
  <w:style w:type="character" w:styleId="HTMLCite">
    <w:name w:val="HTML Cite"/>
    <w:semiHidden/>
    <w:rsid w:val="00166A22"/>
    <w:rPr>
      <w:i/>
      <w:iCs/>
    </w:rPr>
  </w:style>
  <w:style w:type="character" w:styleId="HTMLCode">
    <w:name w:val="HTML Code"/>
    <w:semiHidden/>
    <w:rsid w:val="00166A2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6A22"/>
    <w:rPr>
      <w:i/>
      <w:iCs/>
    </w:rPr>
  </w:style>
  <w:style w:type="character" w:styleId="HTMLKeyboard">
    <w:name w:val="HTML Keyboard"/>
    <w:semiHidden/>
    <w:rsid w:val="00166A2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66A2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166A22"/>
    <w:rPr>
      <w:rFonts w:ascii="Courier New" w:hAnsi="Courier New" w:cs="Courier New"/>
    </w:rPr>
  </w:style>
  <w:style w:type="character" w:styleId="HTMLTypewriter">
    <w:name w:val="HTML Typewriter"/>
    <w:semiHidden/>
    <w:rsid w:val="00166A2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6A22"/>
    <w:rPr>
      <w:i/>
      <w:iCs/>
    </w:rPr>
  </w:style>
  <w:style w:type="character" w:styleId="Hyperlink">
    <w:name w:val="Hyperlink"/>
    <w:semiHidden/>
    <w:rsid w:val="00166A22"/>
    <w:rPr>
      <w:color w:val="0000FF"/>
      <w:u w:val="single"/>
    </w:rPr>
  </w:style>
  <w:style w:type="character" w:styleId="LineNumber">
    <w:name w:val="line number"/>
    <w:basedOn w:val="DefaultParagraphFont"/>
    <w:semiHidden/>
    <w:rsid w:val="00166A22"/>
  </w:style>
  <w:style w:type="paragraph" w:styleId="List2">
    <w:name w:val="List 2"/>
    <w:basedOn w:val="Normal"/>
    <w:semiHidden/>
    <w:rsid w:val="00166A22"/>
    <w:pPr>
      <w:ind w:left="720" w:hanging="360"/>
    </w:pPr>
  </w:style>
  <w:style w:type="paragraph" w:styleId="List3">
    <w:name w:val="List 3"/>
    <w:basedOn w:val="Normal"/>
    <w:semiHidden/>
    <w:rsid w:val="00166A22"/>
    <w:pPr>
      <w:ind w:left="1080" w:hanging="360"/>
    </w:pPr>
  </w:style>
  <w:style w:type="paragraph" w:styleId="List4">
    <w:name w:val="List 4"/>
    <w:basedOn w:val="Normal"/>
    <w:semiHidden/>
    <w:rsid w:val="00166A22"/>
    <w:pPr>
      <w:ind w:left="1440" w:hanging="360"/>
    </w:pPr>
  </w:style>
  <w:style w:type="paragraph" w:styleId="List5">
    <w:name w:val="List 5"/>
    <w:basedOn w:val="Normal"/>
    <w:semiHidden/>
    <w:rsid w:val="00166A22"/>
    <w:pPr>
      <w:ind w:left="1800" w:hanging="360"/>
    </w:pPr>
  </w:style>
  <w:style w:type="paragraph" w:styleId="ListBullet2">
    <w:name w:val="List Bullet 2"/>
    <w:basedOn w:val="Normal"/>
    <w:semiHidden/>
    <w:rsid w:val="00166A22"/>
    <w:pPr>
      <w:numPr>
        <w:numId w:val="2"/>
      </w:numPr>
    </w:pPr>
  </w:style>
  <w:style w:type="paragraph" w:styleId="ListBullet3">
    <w:name w:val="List Bullet 3"/>
    <w:basedOn w:val="Normal"/>
    <w:semiHidden/>
    <w:rsid w:val="00166A22"/>
    <w:pPr>
      <w:numPr>
        <w:numId w:val="3"/>
      </w:numPr>
    </w:pPr>
  </w:style>
  <w:style w:type="paragraph" w:styleId="ListBullet4">
    <w:name w:val="List Bullet 4"/>
    <w:basedOn w:val="Normal"/>
    <w:semiHidden/>
    <w:rsid w:val="00166A22"/>
    <w:pPr>
      <w:numPr>
        <w:numId w:val="4"/>
      </w:numPr>
    </w:pPr>
  </w:style>
  <w:style w:type="paragraph" w:styleId="ListBullet5">
    <w:name w:val="List Bullet 5"/>
    <w:basedOn w:val="Normal"/>
    <w:semiHidden/>
    <w:rsid w:val="00166A22"/>
    <w:pPr>
      <w:numPr>
        <w:numId w:val="5"/>
      </w:numPr>
    </w:pPr>
  </w:style>
  <w:style w:type="paragraph" w:styleId="ListContinue">
    <w:name w:val="List Continue"/>
    <w:basedOn w:val="Normal"/>
    <w:semiHidden/>
    <w:rsid w:val="00166A22"/>
    <w:pPr>
      <w:spacing w:after="120"/>
      <w:ind w:left="360"/>
    </w:pPr>
  </w:style>
  <w:style w:type="paragraph" w:styleId="ListContinue2">
    <w:name w:val="List Continue 2"/>
    <w:basedOn w:val="Normal"/>
    <w:semiHidden/>
    <w:rsid w:val="00166A22"/>
    <w:pPr>
      <w:spacing w:after="120"/>
      <w:ind w:left="720"/>
    </w:pPr>
  </w:style>
  <w:style w:type="paragraph" w:styleId="ListContinue3">
    <w:name w:val="List Continue 3"/>
    <w:basedOn w:val="Normal"/>
    <w:semiHidden/>
    <w:rsid w:val="00166A22"/>
    <w:pPr>
      <w:spacing w:after="120"/>
      <w:ind w:left="1080"/>
    </w:pPr>
  </w:style>
  <w:style w:type="paragraph" w:styleId="ListContinue4">
    <w:name w:val="List Continue 4"/>
    <w:basedOn w:val="Normal"/>
    <w:semiHidden/>
    <w:rsid w:val="00166A22"/>
    <w:pPr>
      <w:spacing w:after="120"/>
      <w:ind w:left="1440"/>
    </w:pPr>
  </w:style>
  <w:style w:type="paragraph" w:styleId="ListContinue5">
    <w:name w:val="List Continue 5"/>
    <w:basedOn w:val="Normal"/>
    <w:semiHidden/>
    <w:rsid w:val="00166A22"/>
    <w:pPr>
      <w:spacing w:after="120"/>
      <w:ind w:left="1800"/>
    </w:pPr>
  </w:style>
  <w:style w:type="paragraph" w:styleId="ListNumber2">
    <w:name w:val="List Number 2"/>
    <w:basedOn w:val="Normal"/>
    <w:semiHidden/>
    <w:rsid w:val="00166A22"/>
    <w:pPr>
      <w:numPr>
        <w:numId w:val="7"/>
      </w:numPr>
    </w:pPr>
  </w:style>
  <w:style w:type="paragraph" w:styleId="ListNumber3">
    <w:name w:val="List Number 3"/>
    <w:basedOn w:val="Normal"/>
    <w:semiHidden/>
    <w:rsid w:val="00166A22"/>
    <w:pPr>
      <w:numPr>
        <w:numId w:val="8"/>
      </w:numPr>
    </w:pPr>
  </w:style>
  <w:style w:type="paragraph" w:styleId="ListNumber4">
    <w:name w:val="List Number 4"/>
    <w:basedOn w:val="Normal"/>
    <w:semiHidden/>
    <w:rsid w:val="00166A22"/>
    <w:pPr>
      <w:numPr>
        <w:numId w:val="9"/>
      </w:numPr>
    </w:pPr>
  </w:style>
  <w:style w:type="paragraph" w:styleId="ListNumber5">
    <w:name w:val="List Number 5"/>
    <w:basedOn w:val="Normal"/>
    <w:semiHidden/>
    <w:rsid w:val="00166A22"/>
    <w:pPr>
      <w:numPr>
        <w:numId w:val="10"/>
      </w:numPr>
    </w:pPr>
  </w:style>
  <w:style w:type="paragraph" w:styleId="MessageHeader">
    <w:name w:val="Message Header"/>
    <w:basedOn w:val="Normal"/>
    <w:semiHidden/>
    <w:rsid w:val="00166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166A22"/>
  </w:style>
  <w:style w:type="paragraph" w:styleId="NormalIndent">
    <w:name w:val="Normal Indent"/>
    <w:basedOn w:val="Normal"/>
    <w:semiHidden/>
    <w:rsid w:val="00166A22"/>
    <w:pPr>
      <w:ind w:left="720"/>
    </w:pPr>
  </w:style>
  <w:style w:type="paragraph" w:styleId="NoteHeading">
    <w:name w:val="Note Heading"/>
    <w:basedOn w:val="Normal"/>
    <w:next w:val="Normal"/>
    <w:semiHidden/>
    <w:rsid w:val="00166A22"/>
  </w:style>
  <w:style w:type="paragraph" w:styleId="PlainText">
    <w:name w:val="Plain Text"/>
    <w:basedOn w:val="Normal"/>
    <w:semiHidden/>
    <w:rsid w:val="00166A2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66A22"/>
  </w:style>
  <w:style w:type="paragraph" w:styleId="Signature">
    <w:name w:val="Signature"/>
    <w:basedOn w:val="Normal"/>
    <w:semiHidden/>
    <w:rsid w:val="00166A22"/>
    <w:pPr>
      <w:ind w:left="4320"/>
    </w:pPr>
  </w:style>
  <w:style w:type="paragraph" w:styleId="Subtitle">
    <w:name w:val="Subtitle"/>
    <w:basedOn w:val="Normal"/>
    <w:qFormat/>
    <w:rsid w:val="00166A2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166A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6A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6A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6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6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6A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6A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6A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6A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6A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6A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6A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6A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6A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6A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166A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6A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6A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6A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6A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6A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6A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6A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6A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6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6A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6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6A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6A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6A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6A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66A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6A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6A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66A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">
    <w:name w:val="List"/>
    <w:basedOn w:val="BodyText"/>
    <w:semiHidden/>
    <w:rsid w:val="00166A22"/>
    <w:pPr>
      <w:ind w:left="720" w:hanging="360"/>
    </w:pPr>
  </w:style>
  <w:style w:type="paragraph" w:styleId="ListBullet">
    <w:name w:val="List Bullet"/>
    <w:basedOn w:val="BodyText"/>
    <w:rsid w:val="00166A22"/>
    <w:pPr>
      <w:numPr>
        <w:numId w:val="1"/>
      </w:numPr>
      <w:ind w:left="720"/>
    </w:pPr>
  </w:style>
  <w:style w:type="paragraph" w:styleId="ListNumber">
    <w:name w:val="List Number"/>
    <w:basedOn w:val="BodyText"/>
    <w:rsid w:val="00166A22"/>
    <w:pPr>
      <w:numPr>
        <w:numId w:val="6"/>
      </w:numPr>
      <w:ind w:left="720"/>
    </w:pPr>
  </w:style>
  <w:style w:type="table" w:customStyle="1" w:styleId="Table-admininfo">
    <w:name w:val="Table - admin info"/>
    <w:basedOn w:val="TableNormal"/>
    <w:rsid w:val="00EE3889"/>
    <w:rPr>
      <w:rFonts w:ascii="Arial" w:hAnsi="Arial"/>
      <w:sz w:val="18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band1Vert">
      <w:rPr>
        <w:b/>
      </w:rPr>
    </w:tblStylePr>
  </w:style>
  <w:style w:type="table" w:customStyle="1" w:styleId="Table-revisionlog">
    <w:name w:val="Table - revision log"/>
    <w:basedOn w:val="TableNormal"/>
    <w:rsid w:val="00EE3889"/>
    <w:rPr>
      <w:rFonts w:ascii="Arial" w:hAnsi="Arial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firstRow">
      <w:rPr>
        <w:b/>
      </w:rPr>
    </w:tblStylePr>
  </w:style>
  <w:style w:type="paragraph" w:customStyle="1" w:styleId="08">
    <w:name w:val="08"/>
    <w:basedOn w:val="Normal"/>
    <w:rsid w:val="00051869"/>
    <w:pPr>
      <w:ind w:left="1440"/>
      <w:jc w:val="both"/>
    </w:pPr>
    <w:rPr>
      <w:lang w:val="en-GB"/>
    </w:rPr>
  </w:style>
  <w:style w:type="character" w:styleId="Strong">
    <w:name w:val="Strong"/>
    <w:qFormat/>
    <w:rsid w:val="000B510A"/>
    <w:rPr>
      <w:rFonts w:ascii="Arial Bold" w:hAnsi="Arial Bold"/>
      <w:b/>
      <w:bCs/>
      <w:sz w:val="22"/>
      <w:szCs w:val="22"/>
    </w:rPr>
  </w:style>
  <w:style w:type="paragraph" w:customStyle="1" w:styleId="06">
    <w:name w:val="06"/>
    <w:basedOn w:val="Normal"/>
    <w:link w:val="06Char1"/>
    <w:rsid w:val="00051869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5CharChar">
    <w:name w:val="05 Char Char"/>
    <w:basedOn w:val="Heading1"/>
    <w:rsid w:val="00D52B3B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61">
    <w:name w:val="061"/>
    <w:basedOn w:val="Normal"/>
    <w:rsid w:val="00D52B3B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7VISIONCharChar">
    <w:name w:val="07 VISION Char Char"/>
    <w:basedOn w:val="Normal"/>
    <w:rsid w:val="00D52B3B"/>
    <w:pPr>
      <w:tabs>
        <w:tab w:val="left" w:pos="567"/>
      </w:tabs>
      <w:ind w:left="567" w:firstLine="11"/>
      <w:jc w:val="both"/>
    </w:pPr>
    <w:rPr>
      <w:b/>
      <w:lang w:val="en-GB"/>
    </w:rPr>
  </w:style>
  <w:style w:type="paragraph" w:customStyle="1" w:styleId="06BULLETChar">
    <w:name w:val="06 BULLET Char"/>
    <w:basedOn w:val="061"/>
    <w:rsid w:val="00D52B3B"/>
    <w:pPr>
      <w:numPr>
        <w:numId w:val="16"/>
      </w:numPr>
      <w:tabs>
        <w:tab w:val="clear" w:pos="567"/>
        <w:tab w:val="left" w:pos="990"/>
      </w:tabs>
    </w:pPr>
  </w:style>
  <w:style w:type="character" w:customStyle="1" w:styleId="08Char">
    <w:name w:val="08 Char"/>
    <w:rsid w:val="009B1107"/>
    <w:rPr>
      <w:sz w:val="24"/>
      <w:szCs w:val="24"/>
      <w:lang w:val="en-GB" w:eastAsia="en-US" w:bidi="ar-SA"/>
    </w:rPr>
  </w:style>
  <w:style w:type="paragraph" w:customStyle="1" w:styleId="b8">
    <w:name w:val="b8"/>
    <w:basedOn w:val="08"/>
    <w:rsid w:val="009B1107"/>
    <w:pPr>
      <w:numPr>
        <w:numId w:val="17"/>
      </w:numPr>
    </w:pPr>
  </w:style>
  <w:style w:type="paragraph" w:customStyle="1" w:styleId="HeaderStd">
    <w:name w:val="Header:Std#"/>
    <w:basedOn w:val="Normal"/>
    <w:rsid w:val="00EF7974"/>
    <w:pPr>
      <w:ind w:right="36"/>
      <w:jc w:val="right"/>
    </w:pPr>
    <w:rPr>
      <w:rFonts w:ascii="Arial" w:hAnsi="Arial"/>
      <w:b/>
      <w:sz w:val="32"/>
      <w:szCs w:val="20"/>
    </w:rPr>
  </w:style>
  <w:style w:type="paragraph" w:customStyle="1" w:styleId="01">
    <w:name w:val="01"/>
    <w:basedOn w:val="HeaderStd"/>
    <w:rsid w:val="00EF7974"/>
    <w:pPr>
      <w:jc w:val="center"/>
    </w:pPr>
  </w:style>
  <w:style w:type="paragraph" w:customStyle="1" w:styleId="05">
    <w:name w:val="05"/>
    <w:basedOn w:val="Heading1"/>
    <w:rsid w:val="004241EB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7VISION">
    <w:name w:val="07 VISION"/>
    <w:basedOn w:val="Normal"/>
    <w:rsid w:val="004241EB"/>
    <w:pPr>
      <w:ind w:left="567"/>
      <w:jc w:val="both"/>
    </w:pPr>
    <w:rPr>
      <w:b/>
      <w:lang w:val="en-GB"/>
    </w:rPr>
  </w:style>
  <w:style w:type="paragraph" w:customStyle="1" w:styleId="06B123">
    <w:name w:val="06 B123"/>
    <w:basedOn w:val="06"/>
    <w:rsid w:val="004241EB"/>
    <w:pPr>
      <w:tabs>
        <w:tab w:val="clear" w:pos="567"/>
        <w:tab w:val="left" w:pos="993"/>
        <w:tab w:val="num" w:pos="1430"/>
      </w:tabs>
      <w:ind w:left="1430" w:hanging="360"/>
    </w:pPr>
  </w:style>
  <w:style w:type="paragraph" w:customStyle="1" w:styleId="05Char">
    <w:name w:val="05 Char"/>
    <w:basedOn w:val="Heading1"/>
    <w:rsid w:val="00B76108"/>
    <w:pPr>
      <w:numPr>
        <w:numId w:val="0"/>
      </w:numPr>
      <w:tabs>
        <w:tab w:val="left" w:pos="450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character" w:customStyle="1" w:styleId="CharChar">
    <w:name w:val="Char Char"/>
    <w:rsid w:val="003B7C91"/>
    <w:rPr>
      <w:b/>
      <w:noProof w:val="0"/>
      <w:sz w:val="22"/>
      <w:szCs w:val="22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F2FAE"/>
    <w:rPr>
      <w:rFonts w:ascii="Arial" w:hAnsi="Arial"/>
      <w:sz w:val="16"/>
      <w:szCs w:val="24"/>
    </w:rPr>
  </w:style>
  <w:style w:type="paragraph" w:customStyle="1" w:styleId="Normal2">
    <w:name w:val="Normal2"/>
    <w:basedOn w:val="Normal"/>
    <w:rsid w:val="00095088"/>
    <w:pPr>
      <w:overflowPunct w:val="0"/>
      <w:autoSpaceDE w:val="0"/>
      <w:autoSpaceDN w:val="0"/>
      <w:adjustRightInd w:val="0"/>
      <w:ind w:firstLine="567"/>
      <w:jc w:val="both"/>
    </w:pPr>
    <w:rPr>
      <w:rFonts w:ascii="Frutiger" w:hAnsi="Frutiger"/>
      <w:sz w:val="22"/>
      <w:szCs w:val="20"/>
      <w:lang w:val="en-GB"/>
    </w:rPr>
  </w:style>
  <w:style w:type="character" w:customStyle="1" w:styleId="Heading1Char">
    <w:name w:val="Heading 1 Char"/>
    <w:link w:val="Heading1"/>
    <w:rsid w:val="00CA178F"/>
    <w:rPr>
      <w:rFonts w:ascii="Arial" w:hAnsi="Arial" w:cs="Arial"/>
      <w:b/>
      <w:bCs/>
      <w:sz w:val="24"/>
      <w:szCs w:val="32"/>
    </w:rPr>
  </w:style>
  <w:style w:type="character" w:customStyle="1" w:styleId="06Char1">
    <w:name w:val="06 Char1"/>
    <w:link w:val="06"/>
    <w:rsid w:val="00417FF1"/>
    <w:rPr>
      <w:sz w:val="24"/>
      <w:szCs w:val="24"/>
      <w:lang w:val="en-GB"/>
    </w:rPr>
  </w:style>
  <w:style w:type="character" w:customStyle="1" w:styleId="HeaderChar">
    <w:name w:val="Header Char"/>
    <w:link w:val="Header"/>
    <w:rsid w:val="00EC562C"/>
    <w:rPr>
      <w:rFonts w:ascii="Arial" w:hAnsi="Arial"/>
      <w:b/>
      <w:sz w:val="32"/>
      <w:szCs w:val="24"/>
    </w:rPr>
  </w:style>
  <w:style w:type="character" w:styleId="PlaceholderText">
    <w:name w:val="Placeholder Text"/>
    <w:uiPriority w:val="99"/>
    <w:semiHidden/>
    <w:rsid w:val="00EC562C"/>
    <w:rPr>
      <w:color w:val="808080"/>
    </w:rPr>
  </w:style>
  <w:style w:type="paragraph" w:customStyle="1" w:styleId="body-text">
    <w:name w:val="body-text"/>
    <w:basedOn w:val="Normal"/>
    <w:rsid w:val="004C3A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PI\526-001_European%20subsidiaries%20SHEMS\Phase%20I\Krista's%20work\Emergency%20Preparedness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7DBBA-1F8B-4300-B771-1977AADDC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09C4D-3ECB-4707-ACAF-B4C608BC67DD}">
  <ds:schemaRefs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5DACAC-C00F-4E01-9E5C-D8A714C23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Preparedness Standards.dot</Template>
  <TotalTime>0</TotalTime>
  <Pages>2</Pages>
  <Words>675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5, Contractor Incident Report template E</vt:lpstr>
    </vt:vector>
  </TitlesOfParts>
  <Manager>Communications</Manager>
  <Company>OASIS Environmental, Inc.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5, Contractor Incident Report template E</dc:title>
  <dc:creator>Nick Schnee</dc:creator>
  <cp:lastModifiedBy>An Cornelis</cp:lastModifiedBy>
  <cp:revision>2</cp:revision>
  <cp:lastPrinted>2015-06-09T13:12:00Z</cp:lastPrinted>
  <dcterms:created xsi:type="dcterms:W3CDTF">2020-07-22T11:05:00Z</dcterms:created>
  <dcterms:modified xsi:type="dcterms:W3CDTF">2020-07-22T11:05:00Z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KPNWE.WI.11.HSCO.007_T05. Contractor Incident Report template E.docx</vt:lpwstr>
  </property>
</Properties>
</file>