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8C8A" w14:textId="77777777" w:rsidR="006953BD" w:rsidRDefault="006953BD">
      <w:pPr>
        <w:keepNext/>
        <w:rPr>
          <w:rFonts w:ascii="Calibri" w:hAnsi="Calibri"/>
          <w:b/>
          <w:sz w:val="32"/>
          <w:lang w:val="fr-FR"/>
        </w:rPr>
      </w:pPr>
      <w:bookmarkStart w:id="0" w:name="_GoBack"/>
      <w:bookmarkEnd w:id="0"/>
    </w:p>
    <w:p w14:paraId="348C7355" w14:textId="77777777" w:rsidR="006953BD" w:rsidRDefault="006953BD">
      <w:pPr>
        <w:keepNext/>
        <w:rPr>
          <w:rFonts w:ascii="Calibri" w:hAnsi="Calibri"/>
          <w:b/>
          <w:sz w:val="32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41"/>
      </w:tblGrid>
      <w:tr w:rsidR="006953BD" w:rsidRPr="006953BD" w14:paraId="42E0FFFB" w14:textId="77777777" w:rsidTr="00F9141F">
        <w:trPr>
          <w:trHeight w:val="719"/>
        </w:trPr>
        <w:tc>
          <w:tcPr>
            <w:tcW w:w="4681" w:type="dxa"/>
            <w:vAlign w:val="center"/>
          </w:tcPr>
          <w:p w14:paraId="0B315E9F" w14:textId="77777777"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Date incident/quasi-accident :  </w:t>
            </w:r>
          </w:p>
          <w:p w14:paraId="0007ABF8" w14:textId="77777777" w:rsidR="006953BD" w:rsidRPr="006953BD" w:rsidRDefault="006953BD">
            <w:pPr>
              <w:spacing w:after="120"/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Heure incident/quasi-accident :  </w:t>
            </w:r>
          </w:p>
        </w:tc>
        <w:tc>
          <w:tcPr>
            <w:tcW w:w="4641" w:type="dxa"/>
            <w:vAlign w:val="center"/>
          </w:tcPr>
          <w:p w14:paraId="415CF108" w14:textId="77777777"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Lieu / site : </w:t>
            </w:r>
          </w:p>
          <w:p w14:paraId="259792A1" w14:textId="77777777"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</w:p>
        </w:tc>
      </w:tr>
      <w:tr w:rsidR="006953BD" w:rsidRPr="000F56C3" w14:paraId="5B6AF92B" w14:textId="77777777" w:rsidTr="00F9141F">
        <w:trPr>
          <w:trHeight w:val="431"/>
        </w:trPr>
        <w:tc>
          <w:tcPr>
            <w:tcW w:w="9322" w:type="dxa"/>
            <w:gridSpan w:val="2"/>
            <w:vAlign w:val="center"/>
          </w:tcPr>
          <w:p w14:paraId="4CC923B0" w14:textId="77777777" w:rsidR="006953BD" w:rsidRPr="006953BD" w:rsidRDefault="006953BD">
            <w:pPr>
              <w:tabs>
                <w:tab w:val="left" w:pos="2140"/>
                <w:tab w:val="left" w:pos="307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Incident/quasi-accident rapporté par :  </w:t>
            </w:r>
          </w:p>
        </w:tc>
      </w:tr>
      <w:tr w:rsidR="006953BD" w:rsidRPr="000F56C3" w14:paraId="64C77E32" w14:textId="77777777" w:rsidTr="00F9141F">
        <w:trPr>
          <w:trHeight w:val="449"/>
        </w:trPr>
        <w:tc>
          <w:tcPr>
            <w:tcW w:w="9322" w:type="dxa"/>
            <w:gridSpan w:val="2"/>
            <w:vAlign w:val="center"/>
          </w:tcPr>
          <w:p w14:paraId="31E5C57B" w14:textId="77777777" w:rsidR="006953BD" w:rsidRPr="006953BD" w:rsidRDefault="006953BD">
            <w:pPr>
              <w:tabs>
                <w:tab w:val="left" w:pos="6120"/>
              </w:tabs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Indiquez le type d'incident/de quasi-accident :  </w:t>
            </w:r>
          </w:p>
          <w:p w14:paraId="56D5D7E0" w14:textId="77777777" w:rsidR="006953BD" w:rsidRPr="006953BD" w:rsidRDefault="006953BD" w:rsidP="00D23BF4">
            <w:pPr>
              <w:tabs>
                <w:tab w:val="left" w:pos="6120"/>
              </w:tabs>
              <w:rPr>
                <w:lang w:val="fr-FR"/>
              </w:rPr>
            </w:pPr>
            <w:bookmarkStart w:id="1" w:name="Check7"/>
            <w:bookmarkStart w:id="2" w:name="Check8"/>
            <w:r w:rsidRPr="006953BD">
              <w:rPr>
                <w:rFonts w:ascii="Calibri" w:hAnsi="Calibri"/>
                <w:lang w:val="fr-FR"/>
              </w:rPr>
              <w:t xml:space="preserve">Sécurité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F23C00">
              <w:rPr>
                <w:rFonts w:ascii="Calibri" w:hAnsi="Calibri"/>
                <w:lang w:val="fr-FR"/>
              </w:rPr>
            </w:r>
            <w:r w:rsidR="00F23C00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r w:rsidRPr="006953BD">
              <w:rPr>
                <w:rFonts w:ascii="Calibri" w:hAnsi="Calibri"/>
                <w:lang w:val="fr-FR"/>
              </w:rPr>
              <w:t xml:space="preserve">    Santé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F23C00">
              <w:rPr>
                <w:rFonts w:ascii="Calibri" w:hAnsi="Calibri"/>
                <w:lang w:val="fr-FR"/>
              </w:rPr>
            </w:r>
            <w:r w:rsidR="00F23C00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r w:rsidRPr="006953BD">
              <w:rPr>
                <w:rFonts w:ascii="Calibri" w:hAnsi="Calibri"/>
                <w:lang w:val="fr-FR"/>
              </w:rPr>
              <w:t xml:space="preserve">   Environnement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F23C00">
              <w:rPr>
                <w:rFonts w:ascii="Calibri" w:hAnsi="Calibri"/>
                <w:lang w:val="fr-FR"/>
              </w:rPr>
            </w:r>
            <w:r w:rsidR="00F23C00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r w:rsidRPr="006953BD">
              <w:rPr>
                <w:rFonts w:ascii="Calibri" w:hAnsi="Calibri"/>
                <w:lang w:val="fr-FR"/>
              </w:rPr>
              <w:t xml:space="preserve">   Processus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F23C00">
              <w:rPr>
                <w:rFonts w:ascii="Calibri" w:hAnsi="Calibri"/>
                <w:lang w:val="fr-FR"/>
              </w:rPr>
            </w:r>
            <w:r w:rsidR="00F23C00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r w:rsidRPr="006953BD">
              <w:rPr>
                <w:rFonts w:ascii="Calibri" w:hAnsi="Calibri"/>
                <w:lang w:val="fr-FR"/>
              </w:rPr>
              <w:t xml:space="preserve">   Incendie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F23C00">
              <w:rPr>
                <w:rFonts w:ascii="Calibri" w:hAnsi="Calibri"/>
                <w:lang w:val="fr-FR"/>
              </w:rPr>
            </w:r>
            <w:r w:rsidR="00F23C00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bookmarkEnd w:id="1"/>
            <w:bookmarkEnd w:id="2"/>
            <w:r w:rsidR="00D23BF4">
              <w:rPr>
                <w:rFonts w:ascii="Calibri" w:hAnsi="Calibri"/>
                <w:lang w:val="fr-FR"/>
              </w:rPr>
              <w:t xml:space="preserve">  </w:t>
            </w:r>
            <w:r w:rsidR="00D23BF4" w:rsidRPr="001F4114">
              <w:rPr>
                <w:rFonts w:ascii="Calibri" w:hAnsi="Calibri"/>
                <w:sz w:val="22"/>
                <w:szCs w:val="22"/>
                <w:lang w:val="fr-FR"/>
              </w:rPr>
              <w:t xml:space="preserve">Sureté </w:t>
            </w:r>
            <w:r w:rsidR="00D23BF4" w:rsidRPr="00D23BF4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D23BF4"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BF4" w:rsidRPr="00D23BF4">
              <w:rPr>
                <w:rFonts w:ascii="Calibri" w:hAnsi="Calibri"/>
                <w:sz w:val="22"/>
                <w:szCs w:val="22"/>
                <w:lang w:val="fr-FR"/>
              </w:rPr>
              <w:instrText xml:space="preserve"> FORMCHECKBOX </w:instrText>
            </w:r>
            <w:r w:rsidR="00F23C00">
              <w:rPr>
                <w:rFonts w:ascii="Calibri" w:hAnsi="Calibri"/>
                <w:sz w:val="22"/>
                <w:szCs w:val="22"/>
                <w:lang w:val="nl-NL"/>
              </w:rPr>
            </w:r>
            <w:r w:rsidR="00F23C00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 w:rsidR="00D23BF4"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</w:p>
        </w:tc>
      </w:tr>
      <w:tr w:rsidR="006953BD" w:rsidRPr="000F56C3" w14:paraId="632E46C1" w14:textId="77777777" w:rsidTr="00F9141F">
        <w:trPr>
          <w:trHeight w:val="770"/>
        </w:trPr>
        <w:tc>
          <w:tcPr>
            <w:tcW w:w="9322" w:type="dxa"/>
            <w:gridSpan w:val="2"/>
          </w:tcPr>
          <w:p w14:paraId="54412B7D" w14:textId="36AE06D0" w:rsidR="006953BD" w:rsidRPr="006953BD" w:rsidRDefault="006953BD" w:rsidP="000F56C3">
            <w:pPr>
              <w:tabs>
                <w:tab w:val="left" w:pos="1630"/>
              </w:tabs>
              <w:jc w:val="center"/>
              <w:rPr>
                <w:lang w:val="fr-FR"/>
              </w:rPr>
            </w:pPr>
            <w:r w:rsidRPr="006953BD">
              <w:rPr>
                <w:rFonts w:ascii="Calibri" w:hAnsi="Calibri"/>
                <w:b/>
                <w:lang w:val="fr-FR"/>
              </w:rPr>
              <w:t xml:space="preserve">VEUILLEZ INFORMER </w:t>
            </w:r>
            <w:r w:rsidR="000F56C3">
              <w:rPr>
                <w:rFonts w:ascii="Calibri" w:hAnsi="Calibri"/>
                <w:b/>
                <w:lang w:val="fr-FR"/>
              </w:rPr>
              <w:t xml:space="preserve">VOTRE CONTACT Q8 FORMELE </w:t>
            </w:r>
            <w:r w:rsidRPr="006953BD">
              <w:rPr>
                <w:rFonts w:ascii="Calibri" w:hAnsi="Calibri"/>
                <w:b/>
                <w:lang w:val="fr-FR"/>
              </w:rPr>
              <w:t xml:space="preserve">DANS LES 24 HEURES </w:t>
            </w:r>
          </w:p>
        </w:tc>
      </w:tr>
      <w:tr w:rsidR="006953BD" w:rsidRPr="000F56C3" w14:paraId="3D696E1A" w14:textId="77777777" w:rsidTr="00F9141F">
        <w:trPr>
          <w:trHeight w:val="539"/>
        </w:trPr>
        <w:tc>
          <w:tcPr>
            <w:tcW w:w="9322" w:type="dxa"/>
            <w:gridSpan w:val="2"/>
            <w:vAlign w:val="center"/>
          </w:tcPr>
          <w:p w14:paraId="015D4CFC" w14:textId="77777777" w:rsidR="006953BD" w:rsidRPr="006953BD" w:rsidRDefault="006953BD">
            <w:pPr>
              <w:tabs>
                <w:tab w:val="left" w:pos="1630"/>
              </w:tabs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Description de l'incident/du quasi-accident (brève description des événements)</w:t>
            </w:r>
          </w:p>
          <w:p w14:paraId="735EFE1D" w14:textId="77777777" w:rsidR="006953BD" w:rsidRPr="006953BD" w:rsidRDefault="006953BD">
            <w:pPr>
              <w:tabs>
                <w:tab w:val="left" w:pos="1630"/>
              </w:tabs>
              <w:rPr>
                <w:rFonts w:ascii="Calibri" w:hAnsi="Calibri"/>
                <w:lang w:val="fr-FR"/>
              </w:rPr>
            </w:pPr>
          </w:p>
          <w:p w14:paraId="1E47A2F0" w14:textId="77777777" w:rsidR="006953BD" w:rsidRPr="006953BD" w:rsidRDefault="006953BD">
            <w:pPr>
              <w:tabs>
                <w:tab w:val="left" w:pos="1630"/>
              </w:tabs>
              <w:rPr>
                <w:rFonts w:ascii="Calibri" w:hAnsi="Calibri"/>
                <w:lang w:val="fr-FR"/>
              </w:rPr>
            </w:pPr>
          </w:p>
          <w:p w14:paraId="3D428EB4" w14:textId="77777777" w:rsidR="006953BD" w:rsidRPr="006953BD" w:rsidRDefault="006953BD">
            <w:pPr>
              <w:tabs>
                <w:tab w:val="left" w:pos="1630"/>
              </w:tabs>
              <w:rPr>
                <w:rFonts w:ascii="Calibri" w:hAnsi="Calibri"/>
                <w:lang w:val="fr-FR"/>
              </w:rPr>
            </w:pPr>
          </w:p>
        </w:tc>
      </w:tr>
      <w:tr w:rsidR="006953BD" w:rsidRPr="000F56C3" w14:paraId="0A2E9E18" w14:textId="77777777" w:rsidTr="00F9141F">
        <w:trPr>
          <w:trHeight w:val="539"/>
        </w:trPr>
        <w:tc>
          <w:tcPr>
            <w:tcW w:w="9322" w:type="dxa"/>
            <w:gridSpan w:val="2"/>
            <w:vAlign w:val="center"/>
          </w:tcPr>
          <w:p w14:paraId="10B1A5B4" w14:textId="77777777" w:rsidR="006953BD" w:rsidRPr="006953BD" w:rsidRDefault="006953BD">
            <w:pPr>
              <w:tabs>
                <w:tab w:val="left" w:pos="163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Potentiel : Quel aurait pu être le pire résultat possible ?  </w:t>
            </w:r>
          </w:p>
        </w:tc>
      </w:tr>
    </w:tbl>
    <w:p w14:paraId="3973BEEF" w14:textId="77777777" w:rsidR="006953BD" w:rsidRDefault="006953BD">
      <w:pPr>
        <w:rPr>
          <w:rFonts w:ascii="Calibri" w:hAnsi="Calibri"/>
          <w:sz w:val="28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953BD" w:rsidRPr="000F56C3" w14:paraId="044AB18C" w14:textId="77777777" w:rsidTr="00F9141F">
        <w:trPr>
          <w:trHeight w:val="521"/>
        </w:trPr>
        <w:tc>
          <w:tcPr>
            <w:tcW w:w="9322" w:type="dxa"/>
            <w:vAlign w:val="center"/>
          </w:tcPr>
          <w:p w14:paraId="2870A3DA" w14:textId="4BAB464D"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Investigation menée par</w:t>
            </w:r>
            <w:r w:rsidR="000F56C3">
              <w:rPr>
                <w:rFonts w:ascii="Calibri" w:hAnsi="Calibri"/>
                <w:lang w:val="fr-FR"/>
              </w:rPr>
              <w:t xml:space="preserve"> (nom, fonction et numéro de téléphone)</w:t>
            </w:r>
            <w:r w:rsidRPr="006953BD">
              <w:rPr>
                <w:rFonts w:ascii="Calibri" w:hAnsi="Calibri"/>
                <w:lang w:val="fr-FR"/>
              </w:rPr>
              <w:t> :</w:t>
            </w:r>
            <w:r w:rsidRPr="006953BD">
              <w:rPr>
                <w:rFonts w:ascii="Calibri" w:hAnsi="Calibri"/>
                <w:lang w:val="fr-FR"/>
              </w:rPr>
              <w:tab/>
            </w:r>
          </w:p>
        </w:tc>
      </w:tr>
      <w:tr w:rsidR="006953BD" w:rsidRPr="006953BD" w14:paraId="37D40E70" w14:textId="77777777" w:rsidTr="00F9141F">
        <w:trPr>
          <w:trHeight w:val="1030"/>
        </w:trPr>
        <w:tc>
          <w:tcPr>
            <w:tcW w:w="9322" w:type="dxa"/>
          </w:tcPr>
          <w:p w14:paraId="408A090C" w14:textId="77777777"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Détails du rapport d'investigation :</w:t>
            </w:r>
          </w:p>
          <w:p w14:paraId="0A89EC40" w14:textId="77777777"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</w:p>
          <w:p w14:paraId="68391363" w14:textId="77777777"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</w:p>
          <w:p w14:paraId="70A9A962" w14:textId="77777777"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</w:p>
        </w:tc>
      </w:tr>
    </w:tbl>
    <w:p w14:paraId="5D3A9FA6" w14:textId="77777777" w:rsidR="006953BD" w:rsidRDefault="006953BD">
      <w:pPr>
        <w:spacing w:after="40"/>
        <w:rPr>
          <w:rFonts w:ascii="Calibri" w:hAnsi="Calibri"/>
          <w:b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2674"/>
        <w:gridCol w:w="2192"/>
        <w:gridCol w:w="2280"/>
      </w:tblGrid>
      <w:tr w:rsidR="006953BD" w:rsidRPr="006953BD" w14:paraId="2CC94AEB" w14:textId="77777777" w:rsidTr="00F9141F">
        <w:tc>
          <w:tcPr>
            <w:tcW w:w="9322" w:type="dxa"/>
            <w:gridSpan w:val="4"/>
          </w:tcPr>
          <w:p w14:paraId="2D0B8FA7" w14:textId="77777777" w:rsidR="006953BD" w:rsidRPr="006953BD" w:rsidRDefault="006953BD">
            <w:pPr>
              <w:tabs>
                <w:tab w:val="left" w:pos="3060"/>
              </w:tabs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Recommandations et actions correctives :</w:t>
            </w:r>
          </w:p>
          <w:p w14:paraId="2F92C62C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</w:tr>
      <w:tr w:rsidR="006953BD" w:rsidRPr="006953BD" w14:paraId="031FB474" w14:textId="77777777" w:rsidTr="00F9141F">
        <w:tc>
          <w:tcPr>
            <w:tcW w:w="2176" w:type="dxa"/>
          </w:tcPr>
          <w:p w14:paraId="414BF768" w14:textId="77777777"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N°</w:t>
            </w:r>
          </w:p>
        </w:tc>
        <w:tc>
          <w:tcPr>
            <w:tcW w:w="2674" w:type="dxa"/>
          </w:tcPr>
          <w:p w14:paraId="1A5F290D" w14:textId="77777777"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Recommandation/Action</w:t>
            </w:r>
          </w:p>
        </w:tc>
        <w:tc>
          <w:tcPr>
            <w:tcW w:w="2192" w:type="dxa"/>
          </w:tcPr>
          <w:p w14:paraId="4FB68A26" w14:textId="77777777"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Acteur</w:t>
            </w:r>
          </w:p>
        </w:tc>
        <w:tc>
          <w:tcPr>
            <w:tcW w:w="2280" w:type="dxa"/>
          </w:tcPr>
          <w:p w14:paraId="28DEB703" w14:textId="77777777"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Timing</w:t>
            </w:r>
          </w:p>
        </w:tc>
      </w:tr>
      <w:tr w:rsidR="006953BD" w:rsidRPr="006953BD" w14:paraId="20F3DD1A" w14:textId="77777777" w:rsidTr="00F9141F">
        <w:tc>
          <w:tcPr>
            <w:tcW w:w="2176" w:type="dxa"/>
          </w:tcPr>
          <w:p w14:paraId="725A68C1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674" w:type="dxa"/>
          </w:tcPr>
          <w:p w14:paraId="1171B12D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192" w:type="dxa"/>
          </w:tcPr>
          <w:p w14:paraId="51A6B588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280" w:type="dxa"/>
          </w:tcPr>
          <w:p w14:paraId="038F065D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</w:tr>
      <w:tr w:rsidR="006953BD" w:rsidRPr="006953BD" w14:paraId="5A692F40" w14:textId="77777777" w:rsidTr="00F9141F">
        <w:tc>
          <w:tcPr>
            <w:tcW w:w="2176" w:type="dxa"/>
          </w:tcPr>
          <w:p w14:paraId="4675F494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674" w:type="dxa"/>
          </w:tcPr>
          <w:p w14:paraId="3634AC34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192" w:type="dxa"/>
          </w:tcPr>
          <w:p w14:paraId="1DBF29F3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280" w:type="dxa"/>
          </w:tcPr>
          <w:p w14:paraId="49B907B3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</w:tr>
      <w:tr w:rsidR="006953BD" w:rsidRPr="006953BD" w14:paraId="26C28729" w14:textId="77777777" w:rsidTr="00F9141F">
        <w:tc>
          <w:tcPr>
            <w:tcW w:w="2176" w:type="dxa"/>
          </w:tcPr>
          <w:p w14:paraId="10468032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674" w:type="dxa"/>
          </w:tcPr>
          <w:p w14:paraId="7BB0BEC0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192" w:type="dxa"/>
          </w:tcPr>
          <w:p w14:paraId="4692BB9E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280" w:type="dxa"/>
          </w:tcPr>
          <w:p w14:paraId="06347D96" w14:textId="77777777"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</w:tr>
    </w:tbl>
    <w:p w14:paraId="6A9190F9" w14:textId="77777777" w:rsidR="006953BD" w:rsidRPr="00F9141F" w:rsidRDefault="006953BD" w:rsidP="00F9141F">
      <w:pPr>
        <w:spacing w:after="40"/>
        <w:rPr>
          <w:rFonts w:ascii="Calibri" w:hAnsi="Calibri"/>
          <w:b/>
          <w:lang w:val="fr-FR"/>
        </w:rPr>
      </w:pPr>
    </w:p>
    <w:p w14:paraId="6D738F0C" w14:textId="77777777" w:rsidR="006953BD" w:rsidRPr="00F9141F" w:rsidRDefault="006953BD" w:rsidP="00F9141F">
      <w:pPr>
        <w:spacing w:after="40"/>
        <w:rPr>
          <w:rFonts w:ascii="Calibri" w:hAnsi="Calibri"/>
          <w:b/>
          <w:lang w:val="fr-FR"/>
        </w:rPr>
      </w:pPr>
    </w:p>
    <w:p w14:paraId="0543C376" w14:textId="35762D9F" w:rsidR="006953BD" w:rsidRDefault="006953BD" w:rsidP="00F9141F">
      <w:pPr>
        <w:spacing w:after="40"/>
        <w:rPr>
          <w:rFonts w:ascii="Calibri" w:hAnsi="Calibri"/>
          <w:b/>
          <w:lang w:val="fr-FR"/>
        </w:rPr>
      </w:pPr>
    </w:p>
    <w:p w14:paraId="11C0FF30" w14:textId="40E29E11" w:rsidR="000F56C3" w:rsidRDefault="000F56C3" w:rsidP="00F9141F">
      <w:pPr>
        <w:spacing w:after="40"/>
        <w:rPr>
          <w:rFonts w:ascii="Calibri" w:hAnsi="Calibri"/>
          <w:b/>
          <w:lang w:val="fr-FR"/>
        </w:rPr>
      </w:pPr>
    </w:p>
    <w:p w14:paraId="50D6CF50" w14:textId="571EC4EF" w:rsidR="000F56C3" w:rsidRDefault="000F56C3" w:rsidP="00F9141F">
      <w:pPr>
        <w:spacing w:after="40"/>
        <w:rPr>
          <w:rFonts w:ascii="Calibri" w:hAnsi="Calibri"/>
          <w:b/>
          <w:lang w:val="fr-FR"/>
        </w:rPr>
      </w:pPr>
    </w:p>
    <w:p w14:paraId="5275EC00" w14:textId="4A2ED546" w:rsidR="000F56C3" w:rsidRDefault="000F56C3" w:rsidP="00F9141F">
      <w:pPr>
        <w:spacing w:after="40"/>
        <w:rPr>
          <w:rFonts w:ascii="Calibri" w:hAnsi="Calibri"/>
          <w:b/>
          <w:lang w:val="fr-FR"/>
        </w:rPr>
      </w:pPr>
    </w:p>
    <w:p w14:paraId="01B8B640" w14:textId="77777777" w:rsidR="000F56C3" w:rsidRPr="00F9141F" w:rsidRDefault="000F56C3" w:rsidP="00F9141F">
      <w:pPr>
        <w:spacing w:after="40"/>
        <w:rPr>
          <w:rFonts w:ascii="Calibri" w:hAnsi="Calibri"/>
          <w:b/>
          <w:lang w:val="fr-FR"/>
        </w:rPr>
      </w:pPr>
    </w:p>
    <w:p w14:paraId="13AE4256" w14:textId="77777777" w:rsidR="00F9141F" w:rsidRPr="00F9141F" w:rsidRDefault="00F9141F" w:rsidP="00F9141F">
      <w:pPr>
        <w:spacing w:after="40"/>
        <w:rPr>
          <w:rFonts w:ascii="Calibri" w:hAnsi="Calibri"/>
          <w:b/>
          <w:lang w:val="fr-FR"/>
        </w:rPr>
      </w:pPr>
    </w:p>
    <w:p w14:paraId="1F33A720" w14:textId="314DA529" w:rsidR="006953BD" w:rsidRPr="00AB0292" w:rsidRDefault="006953BD">
      <w:pPr>
        <w:keepNext/>
        <w:rPr>
          <w:rFonts w:ascii="Calibri" w:hAnsi="Calibri"/>
          <w:b/>
          <w:lang w:val="fr-FR"/>
        </w:rPr>
      </w:pPr>
      <w:r w:rsidRPr="00AB0292">
        <w:rPr>
          <w:rFonts w:ascii="Calibri" w:hAnsi="Calibri"/>
          <w:b/>
          <w:lang w:val="fr-FR"/>
        </w:rPr>
        <w:t>Causes immédiates</w:t>
      </w:r>
      <w:r w:rsidR="00AB0292" w:rsidRPr="00AB0292">
        <w:rPr>
          <w:rFonts w:ascii="Calibri" w:hAnsi="Calibri"/>
          <w:b/>
          <w:lang w:val="fr-FR"/>
        </w:rPr>
        <w:t xml:space="preserve">                                                      Causes de bases</w:t>
      </w:r>
    </w:p>
    <w:p w14:paraId="1B9F2DDA" w14:textId="77777777" w:rsidR="006953BD" w:rsidRDefault="006953BD">
      <w:pPr>
        <w:keepNext/>
        <w:rPr>
          <w:rFonts w:ascii="Calibri" w:hAnsi="Calibri"/>
          <w:lang w:val="fr-FR"/>
        </w:rPr>
      </w:pPr>
    </w:p>
    <w:p w14:paraId="7983201D" w14:textId="77777777" w:rsidR="006953BD" w:rsidRDefault="006953BD">
      <w:pPr>
        <w:keepNext/>
        <w:rPr>
          <w:rFonts w:ascii="Calibri" w:hAnsi="Calibri"/>
          <w:b/>
          <w:sz w:val="20"/>
          <w:u w:val="single"/>
          <w:lang w:val="fr-FR"/>
        </w:rPr>
        <w:sectPr w:rsidR="006953BD">
          <w:headerReference w:type="default" r:id="rId10"/>
          <w:footerReference w:type="default" r:id="rId11"/>
          <w:endnotePr>
            <w:numFmt w:val="decimal"/>
          </w:endnotePr>
          <w:pgSz w:w="11907" w:h="16839" w:code="9"/>
          <w:pgMar w:top="1533" w:right="1440" w:bottom="1620" w:left="1440" w:header="720" w:footer="720" w:gutter="0"/>
          <w:cols w:space="720"/>
          <w:docGrid w:linePitch="360"/>
        </w:sectPr>
      </w:pPr>
    </w:p>
    <w:p w14:paraId="3673F2D2" w14:textId="77777777" w:rsidR="006953BD" w:rsidRDefault="006953BD">
      <w:pPr>
        <w:keepNext/>
        <w:rPr>
          <w:rFonts w:ascii="Calibri" w:hAnsi="Calibri"/>
          <w:b/>
          <w:sz w:val="18"/>
          <w:lang w:val="fr-FR"/>
        </w:rPr>
      </w:pPr>
      <w:bookmarkStart w:id="3" w:name="Check16"/>
      <w:bookmarkStart w:id="4" w:name="Check15"/>
      <w:r>
        <w:rPr>
          <w:rFonts w:ascii="Calibri" w:hAnsi="Calibri"/>
          <w:b/>
          <w:sz w:val="18"/>
          <w:lang w:val="fr-FR"/>
        </w:rPr>
        <w:t>Pratiques dangereuses</w:t>
      </w:r>
    </w:p>
    <w:bookmarkEnd w:id="3"/>
    <w:bookmarkEnd w:id="4"/>
    <w:p w14:paraId="1937268D" w14:textId="77777777"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Débranchement/mise hors service de dispositifs de sécurité</w:t>
      </w:r>
    </w:p>
    <w:p w14:paraId="73CEB4E7" w14:textId="77777777"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Jeux dangereux/violations délibérées/infractions</w:t>
      </w:r>
    </w:p>
    <w:p w14:paraId="5BFEFF46" w14:textId="77777777"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Chargement, positionnement ou stockage inadaptés de matériaux /matériel</w:t>
      </w:r>
    </w:p>
    <w:p w14:paraId="6093F5EC" w14:textId="77777777"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pratique en matière de manipulation manuelle</w:t>
      </w:r>
    </w:p>
    <w:p w14:paraId="274E423E" w14:textId="77777777"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Contrôle inadéquat avant la tâche</w:t>
      </w:r>
    </w:p>
    <w:p w14:paraId="00500065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Influence de l'alcool/de drogues</w:t>
      </w:r>
    </w:p>
    <w:p w14:paraId="182BDB31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Erreur d'information ou omission</w:t>
      </w:r>
    </w:p>
    <w:p w14:paraId="658498A1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d'attention/oubli</w:t>
      </w:r>
    </w:p>
    <w:p w14:paraId="2AE038AE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Travaux dans ou abandon d'une zone en désordre</w:t>
      </w:r>
    </w:p>
    <w:p w14:paraId="76EB2F3E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utilisation d'équipements/outils</w:t>
      </w:r>
    </w:p>
    <w:p w14:paraId="37805B07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Non-respect des règles/procédures/permis</w:t>
      </w:r>
    </w:p>
    <w:p w14:paraId="5230FEF9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Non-respect/non-utilisation de dispositifs d'avertissement/de sécurité</w:t>
      </w:r>
    </w:p>
    <w:p w14:paraId="3CB271B8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position pour la tâche</w:t>
      </w:r>
    </w:p>
    <w:p w14:paraId="24C182D3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Non-utilisation/utilisation incorrecte des EPI</w:t>
      </w:r>
    </w:p>
    <w:p w14:paraId="2EC4B078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Conduite/travaux à vitesse dangereuse/raccourcis</w:t>
      </w:r>
    </w:p>
    <w:p w14:paraId="4AB2C0F0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Conduite/travaux sans autorité/permission</w:t>
      </w:r>
    </w:p>
    <w:bookmarkStart w:id="5" w:name="Text51"/>
    <w:p w14:paraId="46A08CC1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Utilisation d'outils/équipements défectueux</w:t>
      </w:r>
    </w:p>
    <w:bookmarkEnd w:id="5"/>
    <w:p w14:paraId="1844B297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Travaux sur équipement en marche</w:t>
      </w:r>
    </w:p>
    <w:p w14:paraId="1E84029B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Autres pratiques dangereuses (à préciser ci-dessous)</w:t>
      </w:r>
    </w:p>
    <w:p w14:paraId="4964AD2E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tab/>
      </w:r>
      <w:r>
        <w:rPr>
          <w:rFonts w:ascii="Calibri" w:hAnsi="Calibri"/>
          <w:sz w:val="18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Calibri" w:hAnsi="Calibri"/>
          <w:sz w:val="18"/>
          <w:lang w:val="fr-FR"/>
        </w:rPr>
        <w:instrText xml:space="preserve"> FORMTEXT </w:instrText>
      </w:r>
      <w:r>
        <w:rPr>
          <w:rFonts w:ascii="Calibri" w:hAnsi="Calibri"/>
          <w:sz w:val="18"/>
          <w:lang w:val="fr-FR"/>
        </w:rPr>
      </w:r>
      <w:r>
        <w:rPr>
          <w:rFonts w:ascii="Calibri" w:hAnsi="Calibri"/>
          <w:sz w:val="18"/>
          <w:lang w:val="fr-FR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rFonts w:ascii="Calibri" w:hAnsi="Calibri"/>
          <w:sz w:val="18"/>
          <w:lang w:val="fr-FR"/>
        </w:rPr>
        <w:fldChar w:fldCharType="end"/>
      </w:r>
    </w:p>
    <w:p w14:paraId="36549261" w14:textId="77777777" w:rsidR="006953BD" w:rsidRDefault="006953BD">
      <w:pPr>
        <w:rPr>
          <w:rFonts w:ascii="Calibri" w:hAnsi="Calibri"/>
          <w:b/>
          <w:sz w:val="18"/>
          <w:lang w:val="fr-FR"/>
        </w:rPr>
      </w:pPr>
      <w:r>
        <w:rPr>
          <w:rFonts w:ascii="Calibri" w:hAnsi="Calibri"/>
          <w:b/>
          <w:sz w:val="18"/>
          <w:lang w:val="fr-FR"/>
        </w:rPr>
        <w:t>Conditions dangereuses</w:t>
      </w:r>
    </w:p>
    <w:p w14:paraId="658076D1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Corrosion/érosion</w:t>
      </w:r>
    </w:p>
    <w:p w14:paraId="0C5B1921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Outils/équipements défectueux</w:t>
      </w:r>
    </w:p>
    <w:p w14:paraId="1DDFBB5E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Bruits/vibrations excessifs</w:t>
      </w:r>
    </w:p>
    <w:p w14:paraId="2B23B75A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Conditions météorologiques extrêmes</w:t>
      </w:r>
    </w:p>
    <w:p w14:paraId="143DC600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Chute d'objets/objets mal placés</w:t>
      </w:r>
    </w:p>
    <w:p w14:paraId="20E19A5C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Atmosphère dangereuse</w:t>
      </w:r>
    </w:p>
    <w:p w14:paraId="09EB8348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Exposition à une substance dangereuse</w:t>
      </w:r>
    </w:p>
    <w:p w14:paraId="2B181C0D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EPI inadéquats</w:t>
      </w:r>
    </w:p>
    <w:p w14:paraId="56F8EFB8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Éclairage inadéquat</w:t>
      </w:r>
    </w:p>
    <w:p w14:paraId="27114D3F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Ventilation/température/humidité inadéquates</w:t>
      </w:r>
    </w:p>
    <w:p w14:paraId="5DCD36D6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Barrières physiques inadéquates</w:t>
      </w:r>
    </w:p>
    <w:p w14:paraId="24BD9E7D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Panneaux/systèmes d'avertissement inadéquats</w:t>
      </w:r>
    </w:p>
    <w:p w14:paraId="1975E6B9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Exposition à des radiations ionisantes</w:t>
      </w:r>
    </w:p>
    <w:p w14:paraId="5B20FB5B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Statut des installations/équipements différent du statut prévu</w:t>
      </w:r>
    </w:p>
    <w:p w14:paraId="1B57BC16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Accès difficile, encombrement spatial</w:t>
      </w:r>
    </w:p>
    <w:p w14:paraId="0FD74C4C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Surface glissante ou inégale</w:t>
      </w:r>
    </w:p>
    <w:p w14:paraId="5196AAD8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Procédures/instructions indisponibles/manquantes/périmées</w:t>
      </w:r>
    </w:p>
    <w:p w14:paraId="1C24F2E4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Procédures/instructions de travail peu claires/inadéquates</w:t>
      </w:r>
    </w:p>
    <w:bookmarkStart w:id="6" w:name="Text52"/>
    <w:p w14:paraId="5086E72C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Site en désordre</w:t>
      </w:r>
    </w:p>
    <w:bookmarkEnd w:id="6"/>
    <w:p w14:paraId="625F74B9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Autres conditions dangereuses (à préciser ci-dessous)</w:t>
      </w:r>
    </w:p>
    <w:p w14:paraId="030DD313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tab/>
      </w:r>
      <w:r>
        <w:rPr>
          <w:rFonts w:ascii="Calibri" w:hAnsi="Calibri"/>
          <w:sz w:val="18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Calibri" w:hAnsi="Calibri"/>
          <w:sz w:val="18"/>
          <w:lang w:val="fr-FR"/>
        </w:rPr>
        <w:instrText xml:space="preserve"> FORMTEXT </w:instrText>
      </w:r>
      <w:r>
        <w:rPr>
          <w:rFonts w:ascii="Calibri" w:hAnsi="Calibri"/>
          <w:sz w:val="18"/>
          <w:lang w:val="fr-FR"/>
        </w:rPr>
      </w:r>
      <w:r>
        <w:rPr>
          <w:rFonts w:ascii="Calibri" w:hAnsi="Calibri"/>
          <w:sz w:val="18"/>
          <w:lang w:val="fr-FR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rFonts w:ascii="Calibri" w:hAnsi="Calibri"/>
          <w:sz w:val="18"/>
          <w:lang w:val="fr-FR"/>
        </w:rPr>
        <w:fldChar w:fldCharType="end"/>
      </w:r>
    </w:p>
    <w:p w14:paraId="446728AA" w14:textId="77777777" w:rsidR="006953BD" w:rsidRDefault="006953BD">
      <w:pPr>
        <w:rPr>
          <w:rFonts w:ascii="Calibri" w:hAnsi="Calibri"/>
          <w:b/>
          <w:sz w:val="18"/>
          <w:u w:val="single"/>
          <w:lang w:val="fr-FR"/>
        </w:rPr>
      </w:pPr>
      <w:r>
        <w:rPr>
          <w:rFonts w:ascii="Calibri" w:hAnsi="Calibri"/>
          <w:b/>
          <w:sz w:val="18"/>
          <w:u w:val="single"/>
          <w:lang w:val="fr-FR"/>
        </w:rPr>
        <w:t>Causes primaires</w:t>
      </w:r>
    </w:p>
    <w:p w14:paraId="448FD468" w14:textId="77777777" w:rsidR="006953BD" w:rsidRDefault="006953BD">
      <w:pPr>
        <w:rPr>
          <w:rFonts w:ascii="Calibri" w:hAnsi="Calibri"/>
          <w:b/>
          <w:sz w:val="18"/>
          <w:lang w:val="fr-FR"/>
        </w:rPr>
      </w:pPr>
      <w:r>
        <w:rPr>
          <w:rFonts w:ascii="Calibri" w:hAnsi="Calibri"/>
          <w:b/>
          <w:sz w:val="18"/>
          <w:lang w:val="fr-FR"/>
        </w:rPr>
        <w:t>Facteurs personnels</w:t>
      </w:r>
    </w:p>
    <w:p w14:paraId="5CD471AC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Évaluation des risques de la fonction (ERF) mal exécutée</w:t>
      </w:r>
    </w:p>
    <w:p w14:paraId="5D19AFCB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Stress mental/physique excessif</w:t>
      </w:r>
    </w:p>
    <w:p w14:paraId="3D79F68F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motivation/inattention</w:t>
      </w:r>
    </w:p>
    <w:p w14:paraId="0AF49070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Capacités physiques/mentales inadéquates</w:t>
      </w:r>
    </w:p>
    <w:p w14:paraId="6355CCE9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connaissance/d'aptitudes/d'expérience</w:t>
      </w:r>
    </w:p>
    <w:p w14:paraId="6DA2F7A2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connaissance/respect des procédures</w:t>
      </w:r>
    </w:p>
    <w:p w14:paraId="2002FEC2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formation, incompétence</w:t>
      </w:r>
    </w:p>
    <w:p w14:paraId="2DF42A86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perception du risque</w:t>
      </w:r>
    </w:p>
    <w:p w14:paraId="0B102C8D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 esprit d'équipe/tensions</w:t>
      </w:r>
    </w:p>
    <w:p w14:paraId="0689D6D9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Trop ou trop peu d'informations</w:t>
      </w:r>
    </w:p>
    <w:p w14:paraId="7103EA17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communication ou information</w:t>
      </w:r>
    </w:p>
    <w:p w14:paraId="3E387B74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Tâche trop familière</w:t>
      </w:r>
    </w:p>
    <w:p w14:paraId="17E4D7CD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Dépendance excessive des expériences antérieures </w:t>
      </w:r>
    </w:p>
    <w:p w14:paraId="413791F7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Autres facteurs humains (à préciser ci-dessous)</w:t>
      </w:r>
    </w:p>
    <w:p w14:paraId="0BE776F1" w14:textId="77777777" w:rsidR="006953BD" w:rsidRDefault="006953BD">
      <w:pPr>
        <w:rPr>
          <w:rFonts w:ascii="Calibri" w:hAnsi="Calibri"/>
          <w:sz w:val="18"/>
          <w:lang w:val="fr-FR"/>
        </w:rPr>
      </w:pPr>
      <w:bookmarkStart w:id="7" w:name="Text53"/>
      <w:r>
        <w:rPr>
          <w:rFonts w:ascii="Calibri" w:hAnsi="Calibri"/>
          <w:sz w:val="18"/>
          <w:lang w:val="fr-FR"/>
        </w:rPr>
        <w:tab/>
      </w:r>
      <w:r>
        <w:rPr>
          <w:rFonts w:ascii="Calibri" w:hAnsi="Calibri"/>
          <w:sz w:val="18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Calibri" w:hAnsi="Calibri"/>
          <w:sz w:val="18"/>
          <w:lang w:val="fr-FR"/>
        </w:rPr>
        <w:instrText xml:space="preserve"> FORMTEXT </w:instrText>
      </w:r>
      <w:r>
        <w:rPr>
          <w:rFonts w:ascii="Calibri" w:hAnsi="Calibri"/>
          <w:sz w:val="18"/>
          <w:lang w:val="fr-FR"/>
        </w:rPr>
      </w:r>
      <w:r>
        <w:rPr>
          <w:rFonts w:ascii="Calibri" w:hAnsi="Calibri"/>
          <w:sz w:val="18"/>
          <w:lang w:val="fr-FR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rFonts w:ascii="Calibri" w:hAnsi="Calibri"/>
          <w:sz w:val="18"/>
          <w:lang w:val="fr-FR"/>
        </w:rPr>
        <w:fldChar w:fldCharType="end"/>
      </w:r>
    </w:p>
    <w:bookmarkEnd w:id="7"/>
    <w:p w14:paraId="49CAB698" w14:textId="77777777" w:rsidR="006953BD" w:rsidRDefault="006953BD">
      <w:pPr>
        <w:rPr>
          <w:rFonts w:ascii="Calibri" w:hAnsi="Calibri"/>
          <w:sz w:val="18"/>
          <w:lang w:val="fr-FR"/>
        </w:rPr>
      </w:pPr>
    </w:p>
    <w:p w14:paraId="00CBC428" w14:textId="77777777" w:rsidR="006953BD" w:rsidRDefault="006953BD">
      <w:pPr>
        <w:rPr>
          <w:rFonts w:ascii="Calibri" w:hAnsi="Calibri"/>
          <w:b/>
          <w:sz w:val="18"/>
          <w:lang w:val="fr-FR"/>
        </w:rPr>
      </w:pPr>
      <w:r>
        <w:rPr>
          <w:rFonts w:ascii="Calibri" w:hAnsi="Calibri"/>
          <w:b/>
          <w:sz w:val="18"/>
          <w:lang w:val="fr-FR"/>
        </w:rPr>
        <w:t>Facteurs liés à la fonction</w:t>
      </w:r>
    </w:p>
    <w:p w14:paraId="2430EB54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Exigences conflictuelles/excessives de la fonction</w:t>
      </w:r>
    </w:p>
    <w:p w14:paraId="03C0C339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Inadéquations dans le permis de travail</w:t>
      </w:r>
    </w:p>
    <w:p w14:paraId="150E0830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Inadéquations au changement d'équipe</w:t>
      </w:r>
    </w:p>
    <w:p w14:paraId="565CC42F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Leadership/supervision/planning inadéquats</w:t>
      </w:r>
    </w:p>
    <w:p w14:paraId="3FDF1DBF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Maintenance/inspection inadéquats</w:t>
      </w:r>
    </w:p>
    <w:p w14:paraId="6D85024C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Achats/acquisitions inadéquats</w:t>
      </w:r>
    </w:p>
    <w:p w14:paraId="22B61C9D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Outils/équipements inadéquats</w:t>
      </w:r>
    </w:p>
    <w:p w14:paraId="3F748861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Conception/disposition/construction inappropriées</w:t>
      </w:r>
    </w:p>
    <w:p w14:paraId="74A0C6CE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Procédures/instructions de travail peu claires/inadéquates</w:t>
      </w:r>
    </w:p>
    <w:p w14:paraId="56F7B74F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clarté dans l'organisation/les responsabilités</w:t>
      </w:r>
    </w:p>
    <w:p w14:paraId="78402FE2" w14:textId="77777777"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F23C00">
        <w:rPr>
          <w:rFonts w:ascii="Calibri" w:hAnsi="Calibri"/>
          <w:sz w:val="18"/>
          <w:lang w:val="fr-FR"/>
        </w:rPr>
      </w:r>
      <w:r w:rsidR="00F23C00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Autres facteurs liés à la fonction (à préciser ci-dessous)</w:t>
      </w:r>
    </w:p>
    <w:p w14:paraId="5179D74E" w14:textId="77777777" w:rsidR="006953BD" w:rsidRDefault="006953BD">
      <w:pPr>
        <w:spacing w:after="40"/>
        <w:rPr>
          <w:rFonts w:ascii="Calibri" w:hAnsi="Calibri"/>
          <w:sz w:val="18"/>
          <w:lang w:val="fr-FR"/>
        </w:rPr>
      </w:pPr>
      <w:bookmarkStart w:id="8" w:name="Text54"/>
      <w:r>
        <w:rPr>
          <w:rFonts w:ascii="Calibri" w:hAnsi="Calibri"/>
          <w:sz w:val="18"/>
          <w:lang w:val="fr-FR"/>
        </w:rPr>
        <w:tab/>
      </w:r>
      <w:r>
        <w:rPr>
          <w:rFonts w:ascii="Calibri" w:hAnsi="Calibri"/>
          <w:sz w:val="18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Calibri" w:hAnsi="Calibri"/>
          <w:sz w:val="18"/>
          <w:lang w:val="fr-FR"/>
        </w:rPr>
        <w:instrText xml:space="preserve"> FORMTEXT </w:instrText>
      </w:r>
      <w:r>
        <w:rPr>
          <w:rFonts w:ascii="Calibri" w:hAnsi="Calibri"/>
          <w:sz w:val="18"/>
          <w:lang w:val="fr-FR"/>
        </w:rPr>
      </w:r>
      <w:r>
        <w:rPr>
          <w:rFonts w:ascii="Calibri" w:hAnsi="Calibri"/>
          <w:sz w:val="18"/>
          <w:lang w:val="fr-FR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rFonts w:ascii="Calibri" w:hAnsi="Calibri"/>
          <w:sz w:val="18"/>
          <w:lang w:val="fr-FR"/>
        </w:rPr>
        <w:fldChar w:fldCharType="end"/>
      </w:r>
    </w:p>
    <w:bookmarkEnd w:id="8"/>
    <w:p w14:paraId="4A459BE2" w14:textId="77777777" w:rsidR="006953BD" w:rsidRDefault="006953BD">
      <w:pPr>
        <w:spacing w:after="40"/>
        <w:rPr>
          <w:rFonts w:ascii="Calibri" w:hAnsi="Calibri"/>
          <w:sz w:val="20"/>
          <w:lang w:val="fr-FR"/>
        </w:rPr>
        <w:sectPr w:rsidR="006953BD">
          <w:endnotePr>
            <w:numFmt w:val="decimal"/>
          </w:endnotePr>
          <w:type w:val="continuous"/>
          <w:pgSz w:w="11907" w:h="16839" w:code="9"/>
          <w:pgMar w:top="2880" w:right="1440" w:bottom="2019" w:left="1440" w:header="720" w:footer="720" w:gutter="0"/>
          <w:cols w:num="2" w:space="720"/>
          <w:docGrid w:linePitch="360"/>
        </w:sectPr>
      </w:pPr>
    </w:p>
    <w:p w14:paraId="6B7A110E" w14:textId="77777777" w:rsidR="006953BD" w:rsidRDefault="006953BD">
      <w:pPr>
        <w:spacing w:after="40"/>
        <w:rPr>
          <w:rFonts w:ascii="Calibri" w:hAnsi="Calibri"/>
          <w:sz w:val="20"/>
          <w:lang w:val="fr-FR"/>
        </w:rPr>
      </w:pPr>
    </w:p>
    <w:p w14:paraId="44ED2BC3" w14:textId="77777777" w:rsidR="006953BD" w:rsidRDefault="006953BD">
      <w:pPr>
        <w:pStyle w:val="Header"/>
        <w:spacing w:before="240"/>
        <w:rPr>
          <w:rFonts w:ascii="Calibri" w:hAnsi="Calibri"/>
          <w:sz w:val="36"/>
          <w:lang w:val="fr-FR"/>
        </w:rPr>
      </w:pPr>
    </w:p>
    <w:p w14:paraId="59B4C469" w14:textId="77777777" w:rsidR="006953BD" w:rsidRDefault="006953BD">
      <w:pPr>
        <w:pStyle w:val="BodyText"/>
        <w:rPr>
          <w:rFonts w:ascii="Calibri" w:hAnsi="Calibri"/>
          <w:sz w:val="36"/>
          <w:lang w:val="fr-FR"/>
        </w:rPr>
      </w:pPr>
    </w:p>
    <w:sectPr w:rsidR="006953BD">
      <w:endnotePr>
        <w:numFmt w:val="decimal"/>
      </w:endnotePr>
      <w:type w:val="continuous"/>
      <w:pgSz w:w="11907" w:h="16839" w:code="9"/>
      <w:pgMar w:top="24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F6B1" w14:textId="77777777" w:rsidR="00B51BA4" w:rsidRDefault="00B51BA4">
      <w:r>
        <w:separator/>
      </w:r>
    </w:p>
  </w:endnote>
  <w:endnote w:type="continuationSeparator" w:id="0">
    <w:p w14:paraId="6628B200" w14:textId="77777777" w:rsidR="00B51BA4" w:rsidRDefault="00B5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C8F4" w14:textId="7CF25341" w:rsidR="006953BD" w:rsidRDefault="00F63F12" w:rsidP="00F63F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F63F12">
      <w:rPr>
        <w:rStyle w:val="PageNumber"/>
      </w:rPr>
      <w:fldChar w:fldCharType="begin"/>
    </w:r>
    <w:r w:rsidRPr="00F63F12">
      <w:rPr>
        <w:rStyle w:val="PageNumber"/>
      </w:rPr>
      <w:instrText xml:space="preserve"> PAGE </w:instrText>
    </w:r>
    <w:r w:rsidRPr="00F63F12">
      <w:rPr>
        <w:rStyle w:val="PageNumber"/>
      </w:rPr>
      <w:fldChar w:fldCharType="separate"/>
    </w:r>
    <w:r w:rsidR="00F23C00">
      <w:rPr>
        <w:rStyle w:val="PageNumber"/>
        <w:noProof/>
      </w:rPr>
      <w:t>1</w:t>
    </w:r>
    <w:r w:rsidRPr="00F63F12">
      <w:rPr>
        <w:rStyle w:val="PageNumber"/>
      </w:rPr>
      <w:fldChar w:fldCharType="end"/>
    </w:r>
    <w:r>
      <w:rPr>
        <w:rStyle w:val="PageNumber"/>
      </w:rPr>
      <w:t>/</w:t>
    </w:r>
    <w:r w:rsidRPr="00F63F12">
      <w:rPr>
        <w:rStyle w:val="PageNumber"/>
      </w:rPr>
      <w:fldChar w:fldCharType="begin"/>
    </w:r>
    <w:r w:rsidRPr="00F63F12">
      <w:rPr>
        <w:rStyle w:val="PageNumber"/>
      </w:rPr>
      <w:instrText xml:space="preserve"> NUMPAGES </w:instrText>
    </w:r>
    <w:r w:rsidRPr="00F63F12">
      <w:rPr>
        <w:rStyle w:val="PageNumber"/>
      </w:rPr>
      <w:fldChar w:fldCharType="separate"/>
    </w:r>
    <w:r w:rsidR="00F23C00">
      <w:rPr>
        <w:rStyle w:val="PageNumber"/>
        <w:noProof/>
      </w:rPr>
      <w:t>2</w:t>
    </w:r>
    <w:r w:rsidRPr="00F63F1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FD18E" w14:textId="77777777" w:rsidR="00B51BA4" w:rsidRDefault="00B51BA4">
      <w:r>
        <w:separator/>
      </w:r>
    </w:p>
  </w:footnote>
  <w:footnote w:type="continuationSeparator" w:id="0">
    <w:p w14:paraId="5376ED28" w14:textId="77777777" w:rsidR="00B51BA4" w:rsidRDefault="00B5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7"/>
    </w:tblGrid>
    <w:tr w:rsidR="00571277" w:rsidRPr="002D53BE" w14:paraId="4983083F" w14:textId="77777777" w:rsidTr="00A16C74">
      <w:trPr>
        <w:trHeight w:val="635"/>
      </w:trPr>
      <w:tc>
        <w:tcPr>
          <w:tcW w:w="11057" w:type="dxa"/>
          <w:vMerge w:val="restart"/>
          <w:shd w:val="clear" w:color="auto" w:fill="auto"/>
          <w:vAlign w:val="center"/>
        </w:tcPr>
        <w:p w14:paraId="7D087BD1" w14:textId="77777777" w:rsidR="00571277" w:rsidRPr="001D240A" w:rsidRDefault="00571277" w:rsidP="00A16C74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val="en-GB" w:eastAsia="en-GB"/>
            </w:rPr>
          </w:pPr>
          <w:r>
            <w:rPr>
              <w:rFonts w:ascii="Arial" w:hAnsi="Arial"/>
              <w:b/>
              <w:sz w:val="22"/>
              <w:szCs w:val="22"/>
              <w:lang w:val="en-GB" w:eastAsia="en-GB"/>
            </w:rPr>
            <w:t xml:space="preserve">KPNWE.WI.11.HSCO.007.T07 </w:t>
          </w:r>
          <w:r w:rsidRPr="001D240A">
            <w:rPr>
              <w:rFonts w:ascii="Arial" w:hAnsi="Arial"/>
              <w:b/>
              <w:sz w:val="22"/>
              <w:szCs w:val="22"/>
              <w:lang w:val="en-GB" w:eastAsia="en-GB"/>
            </w:rPr>
            <w:t>Contractor Incident Report Template F</w:t>
          </w:r>
          <w:r w:rsidR="00A16C74" w:rsidRPr="004E5899">
            <w:rPr>
              <w:rFonts w:asciiTheme="minorHAnsi" w:hAnsiTheme="minorHAnsi"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58240" behindDoc="0" locked="1" layoutInCell="1" allowOverlap="1" wp14:anchorId="1A3F8FCC" wp14:editId="137C3331">
                <wp:simplePos x="0" y="0"/>
                <wp:positionH relativeFrom="page">
                  <wp:posOffset>5681980</wp:posOffset>
                </wp:positionH>
                <wp:positionV relativeFrom="topMargin">
                  <wp:posOffset>83185</wp:posOffset>
                </wp:positionV>
                <wp:extent cx="1126490" cy="508000"/>
                <wp:effectExtent l="0" t="0" r="0" b="6350"/>
                <wp:wrapNone/>
                <wp:docPr id="7" name="Picture 7" descr="LogoQ8 or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Q8 ori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71277" w:rsidRPr="00F318F1" w14:paraId="2E4BD824" w14:textId="77777777" w:rsidTr="00A16C74">
      <w:trPr>
        <w:trHeight w:val="320"/>
      </w:trPr>
      <w:tc>
        <w:tcPr>
          <w:tcW w:w="11057" w:type="dxa"/>
          <w:vMerge/>
          <w:shd w:val="clear" w:color="auto" w:fill="auto"/>
          <w:vAlign w:val="center"/>
        </w:tcPr>
        <w:p w14:paraId="42E03486" w14:textId="77777777" w:rsidR="00571277" w:rsidRPr="00F318F1" w:rsidRDefault="00571277" w:rsidP="008A66E7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</w:p>
      </w:tc>
    </w:tr>
  </w:tbl>
  <w:p w14:paraId="2EAFA04A" w14:textId="77777777" w:rsidR="00F9141F" w:rsidRPr="002D53BE" w:rsidRDefault="00F9141F" w:rsidP="00F9141F">
    <w:pPr>
      <w:pStyle w:val="06"/>
      <w:ind w:left="0"/>
      <w:jc w:val="left"/>
      <w:rPr>
        <w:rFonts w:ascii="Arial" w:hAnsi="Arial"/>
        <w:sz w:val="16"/>
        <w:szCs w:val="16"/>
      </w:rPr>
    </w:pPr>
  </w:p>
  <w:p w14:paraId="22A50E1A" w14:textId="77777777" w:rsidR="006953BD" w:rsidRPr="00F9141F" w:rsidRDefault="006953BD">
    <w:pPr>
      <w:pStyle w:val="06"/>
      <w:ind w:left="0"/>
      <w:jc w:val="lef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A94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606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500B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F22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1ECA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A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CF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F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43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5E4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A0187"/>
    <w:multiLevelType w:val="hybridMultilevel"/>
    <w:tmpl w:val="AD80BDE2"/>
    <w:lvl w:ilvl="0" w:tplc="3BC42E52">
      <w:start w:val="1"/>
      <w:numFmt w:val="bullet"/>
      <w:pStyle w:val="06BULLETChar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31C4BA2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F1D3F"/>
    <w:multiLevelType w:val="hybridMultilevel"/>
    <w:tmpl w:val="AC10650A"/>
    <w:lvl w:ilvl="0" w:tplc="96B4047C">
      <w:start w:val="1"/>
      <w:numFmt w:val="bullet"/>
      <w:pStyle w:val="b8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1B84DF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5B9479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F367304"/>
    <w:multiLevelType w:val="multilevel"/>
    <w:tmpl w:val="177672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cs="Times New Roman" w:hint="default"/>
      </w:rPr>
    </w:lvl>
  </w:abstractNum>
  <w:abstractNum w:abstractNumId="15" w15:restartNumberingAfterBreak="0">
    <w:nsid w:val="748A27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E"/>
    <w:rsid w:val="000037F8"/>
    <w:rsid w:val="000150F9"/>
    <w:rsid w:val="000162D3"/>
    <w:rsid w:val="000420A8"/>
    <w:rsid w:val="000428B8"/>
    <w:rsid w:val="000432B8"/>
    <w:rsid w:val="0004662A"/>
    <w:rsid w:val="00051452"/>
    <w:rsid w:val="00051869"/>
    <w:rsid w:val="0006087A"/>
    <w:rsid w:val="00064459"/>
    <w:rsid w:val="0006796E"/>
    <w:rsid w:val="00080DC1"/>
    <w:rsid w:val="00081DB2"/>
    <w:rsid w:val="00082781"/>
    <w:rsid w:val="00084AFF"/>
    <w:rsid w:val="000922C9"/>
    <w:rsid w:val="00095088"/>
    <w:rsid w:val="000A74A8"/>
    <w:rsid w:val="000B510A"/>
    <w:rsid w:val="000B555F"/>
    <w:rsid w:val="000C03A8"/>
    <w:rsid w:val="000C05BF"/>
    <w:rsid w:val="000C2E9D"/>
    <w:rsid w:val="000C721C"/>
    <w:rsid w:val="000C75C6"/>
    <w:rsid w:val="000C7E13"/>
    <w:rsid w:val="000D7945"/>
    <w:rsid w:val="000F2CE5"/>
    <w:rsid w:val="000F31CA"/>
    <w:rsid w:val="000F56C3"/>
    <w:rsid w:val="00100E3C"/>
    <w:rsid w:val="00102B49"/>
    <w:rsid w:val="00111848"/>
    <w:rsid w:val="0012492A"/>
    <w:rsid w:val="0012678E"/>
    <w:rsid w:val="00130353"/>
    <w:rsid w:val="00133B65"/>
    <w:rsid w:val="00135DB5"/>
    <w:rsid w:val="00136563"/>
    <w:rsid w:val="00136E8A"/>
    <w:rsid w:val="00144748"/>
    <w:rsid w:val="001519B7"/>
    <w:rsid w:val="00162765"/>
    <w:rsid w:val="00162F0A"/>
    <w:rsid w:val="0016369B"/>
    <w:rsid w:val="00166A22"/>
    <w:rsid w:val="001975CB"/>
    <w:rsid w:val="001A442A"/>
    <w:rsid w:val="001B7BBD"/>
    <w:rsid w:val="001D240A"/>
    <w:rsid w:val="001D61C1"/>
    <w:rsid w:val="001E25EF"/>
    <w:rsid w:val="001E2A2A"/>
    <w:rsid w:val="001E4E51"/>
    <w:rsid w:val="001F25A8"/>
    <w:rsid w:val="001F4114"/>
    <w:rsid w:val="001F4115"/>
    <w:rsid w:val="001F7D4E"/>
    <w:rsid w:val="00202438"/>
    <w:rsid w:val="00206B27"/>
    <w:rsid w:val="00215256"/>
    <w:rsid w:val="00221DBE"/>
    <w:rsid w:val="00223F71"/>
    <w:rsid w:val="00233880"/>
    <w:rsid w:val="00236173"/>
    <w:rsid w:val="00243907"/>
    <w:rsid w:val="00252B50"/>
    <w:rsid w:val="00255EB8"/>
    <w:rsid w:val="00261DA6"/>
    <w:rsid w:val="00264637"/>
    <w:rsid w:val="002674A7"/>
    <w:rsid w:val="002900AB"/>
    <w:rsid w:val="002A4122"/>
    <w:rsid w:val="002A7F92"/>
    <w:rsid w:val="002B3EF3"/>
    <w:rsid w:val="002B5396"/>
    <w:rsid w:val="002B713B"/>
    <w:rsid w:val="002D34B3"/>
    <w:rsid w:val="002D6B53"/>
    <w:rsid w:val="002E4EF0"/>
    <w:rsid w:val="002E67EF"/>
    <w:rsid w:val="002F316D"/>
    <w:rsid w:val="002F3916"/>
    <w:rsid w:val="00300B71"/>
    <w:rsid w:val="00311469"/>
    <w:rsid w:val="0031500A"/>
    <w:rsid w:val="003177E4"/>
    <w:rsid w:val="00343D5A"/>
    <w:rsid w:val="00351114"/>
    <w:rsid w:val="003653B1"/>
    <w:rsid w:val="00365EEF"/>
    <w:rsid w:val="00374D87"/>
    <w:rsid w:val="003831D9"/>
    <w:rsid w:val="003836AC"/>
    <w:rsid w:val="00383FE3"/>
    <w:rsid w:val="00384F74"/>
    <w:rsid w:val="003946F0"/>
    <w:rsid w:val="00396C1F"/>
    <w:rsid w:val="00397819"/>
    <w:rsid w:val="003A0997"/>
    <w:rsid w:val="003A256C"/>
    <w:rsid w:val="003B0190"/>
    <w:rsid w:val="003B4756"/>
    <w:rsid w:val="003B6866"/>
    <w:rsid w:val="003B7C91"/>
    <w:rsid w:val="003C0C95"/>
    <w:rsid w:val="003C237B"/>
    <w:rsid w:val="003D27E6"/>
    <w:rsid w:val="003D339D"/>
    <w:rsid w:val="003F1D6F"/>
    <w:rsid w:val="003F5182"/>
    <w:rsid w:val="0041687E"/>
    <w:rsid w:val="00417FF1"/>
    <w:rsid w:val="004241EB"/>
    <w:rsid w:val="00431680"/>
    <w:rsid w:val="00433AD6"/>
    <w:rsid w:val="00440C43"/>
    <w:rsid w:val="00446790"/>
    <w:rsid w:val="0045207C"/>
    <w:rsid w:val="00461EE1"/>
    <w:rsid w:val="00464A27"/>
    <w:rsid w:val="00466983"/>
    <w:rsid w:val="0047280C"/>
    <w:rsid w:val="00472C24"/>
    <w:rsid w:val="00480FE2"/>
    <w:rsid w:val="00481FAE"/>
    <w:rsid w:val="00483DC8"/>
    <w:rsid w:val="004879AF"/>
    <w:rsid w:val="004A1E8A"/>
    <w:rsid w:val="004A234C"/>
    <w:rsid w:val="004A7616"/>
    <w:rsid w:val="004B0B70"/>
    <w:rsid w:val="004B149C"/>
    <w:rsid w:val="004C0BB8"/>
    <w:rsid w:val="004C2440"/>
    <w:rsid w:val="004C3A1C"/>
    <w:rsid w:val="004C62E1"/>
    <w:rsid w:val="004D480A"/>
    <w:rsid w:val="004F54DE"/>
    <w:rsid w:val="005145A0"/>
    <w:rsid w:val="00516E42"/>
    <w:rsid w:val="00523A18"/>
    <w:rsid w:val="00524A98"/>
    <w:rsid w:val="00550088"/>
    <w:rsid w:val="005538D2"/>
    <w:rsid w:val="00553A8C"/>
    <w:rsid w:val="005672EB"/>
    <w:rsid w:val="00567ECD"/>
    <w:rsid w:val="00571277"/>
    <w:rsid w:val="0057166C"/>
    <w:rsid w:val="0058079C"/>
    <w:rsid w:val="0058491E"/>
    <w:rsid w:val="00585520"/>
    <w:rsid w:val="00587091"/>
    <w:rsid w:val="005A35FB"/>
    <w:rsid w:val="005C3F62"/>
    <w:rsid w:val="005C7251"/>
    <w:rsid w:val="005E569A"/>
    <w:rsid w:val="005E6ABF"/>
    <w:rsid w:val="005E7ABC"/>
    <w:rsid w:val="005E7AF1"/>
    <w:rsid w:val="005F008F"/>
    <w:rsid w:val="005F0560"/>
    <w:rsid w:val="005F155E"/>
    <w:rsid w:val="005F4C69"/>
    <w:rsid w:val="00602CCE"/>
    <w:rsid w:val="00613326"/>
    <w:rsid w:val="0061795B"/>
    <w:rsid w:val="00621B13"/>
    <w:rsid w:val="00625981"/>
    <w:rsid w:val="00630747"/>
    <w:rsid w:val="00642EEE"/>
    <w:rsid w:val="0064388A"/>
    <w:rsid w:val="00660B70"/>
    <w:rsid w:val="00661AD7"/>
    <w:rsid w:val="00662B45"/>
    <w:rsid w:val="0066743E"/>
    <w:rsid w:val="00681278"/>
    <w:rsid w:val="00682A26"/>
    <w:rsid w:val="00682E62"/>
    <w:rsid w:val="00685C64"/>
    <w:rsid w:val="006953BD"/>
    <w:rsid w:val="00695954"/>
    <w:rsid w:val="006A2A26"/>
    <w:rsid w:val="006A7D6B"/>
    <w:rsid w:val="006B0B71"/>
    <w:rsid w:val="006B6EC5"/>
    <w:rsid w:val="006C1701"/>
    <w:rsid w:val="006C275A"/>
    <w:rsid w:val="006C47E9"/>
    <w:rsid w:val="006D467C"/>
    <w:rsid w:val="006E4133"/>
    <w:rsid w:val="006F2E51"/>
    <w:rsid w:val="00705F82"/>
    <w:rsid w:val="00707BF4"/>
    <w:rsid w:val="007105AF"/>
    <w:rsid w:val="007134B8"/>
    <w:rsid w:val="00713B8E"/>
    <w:rsid w:val="007143A9"/>
    <w:rsid w:val="00721D0B"/>
    <w:rsid w:val="007373DE"/>
    <w:rsid w:val="00737516"/>
    <w:rsid w:val="00743FAC"/>
    <w:rsid w:val="00745132"/>
    <w:rsid w:val="007465DE"/>
    <w:rsid w:val="00747854"/>
    <w:rsid w:val="00752B67"/>
    <w:rsid w:val="00757803"/>
    <w:rsid w:val="00757EAB"/>
    <w:rsid w:val="00774AF3"/>
    <w:rsid w:val="00775E9E"/>
    <w:rsid w:val="00781C5C"/>
    <w:rsid w:val="00781FCE"/>
    <w:rsid w:val="00784E79"/>
    <w:rsid w:val="00785C1D"/>
    <w:rsid w:val="0079482F"/>
    <w:rsid w:val="007A44F7"/>
    <w:rsid w:val="007B47DC"/>
    <w:rsid w:val="007C796C"/>
    <w:rsid w:val="007D0371"/>
    <w:rsid w:val="007F192E"/>
    <w:rsid w:val="007F37CD"/>
    <w:rsid w:val="00801312"/>
    <w:rsid w:val="00805656"/>
    <w:rsid w:val="00805714"/>
    <w:rsid w:val="00815C9D"/>
    <w:rsid w:val="0081745A"/>
    <w:rsid w:val="008203B7"/>
    <w:rsid w:val="008228B9"/>
    <w:rsid w:val="0084562D"/>
    <w:rsid w:val="008521E8"/>
    <w:rsid w:val="0085790D"/>
    <w:rsid w:val="00864FB5"/>
    <w:rsid w:val="008662FB"/>
    <w:rsid w:val="00872A19"/>
    <w:rsid w:val="008767F1"/>
    <w:rsid w:val="008915D4"/>
    <w:rsid w:val="00894B97"/>
    <w:rsid w:val="008953DA"/>
    <w:rsid w:val="00895920"/>
    <w:rsid w:val="00896C56"/>
    <w:rsid w:val="00896FDF"/>
    <w:rsid w:val="008A645F"/>
    <w:rsid w:val="008B3B36"/>
    <w:rsid w:val="008B4ACF"/>
    <w:rsid w:val="008C1E35"/>
    <w:rsid w:val="008C5973"/>
    <w:rsid w:val="008D1EB2"/>
    <w:rsid w:val="008D3462"/>
    <w:rsid w:val="008E7150"/>
    <w:rsid w:val="008F006B"/>
    <w:rsid w:val="008F1E39"/>
    <w:rsid w:val="008F3DAC"/>
    <w:rsid w:val="008F526F"/>
    <w:rsid w:val="00910DAB"/>
    <w:rsid w:val="00911B0D"/>
    <w:rsid w:val="0093132E"/>
    <w:rsid w:val="00954770"/>
    <w:rsid w:val="009623FE"/>
    <w:rsid w:val="0096349B"/>
    <w:rsid w:val="00974FCA"/>
    <w:rsid w:val="00982C2E"/>
    <w:rsid w:val="00985718"/>
    <w:rsid w:val="00986FAE"/>
    <w:rsid w:val="00987CA0"/>
    <w:rsid w:val="00992A37"/>
    <w:rsid w:val="009A0A40"/>
    <w:rsid w:val="009B0604"/>
    <w:rsid w:val="009B1107"/>
    <w:rsid w:val="009B70B3"/>
    <w:rsid w:val="009B7932"/>
    <w:rsid w:val="009C225D"/>
    <w:rsid w:val="009D26F7"/>
    <w:rsid w:val="009D5B02"/>
    <w:rsid w:val="009E2D23"/>
    <w:rsid w:val="009E64AC"/>
    <w:rsid w:val="009E7133"/>
    <w:rsid w:val="009F0152"/>
    <w:rsid w:val="00A01293"/>
    <w:rsid w:val="00A027D9"/>
    <w:rsid w:val="00A16C74"/>
    <w:rsid w:val="00A23223"/>
    <w:rsid w:val="00A26743"/>
    <w:rsid w:val="00A31A66"/>
    <w:rsid w:val="00A328F1"/>
    <w:rsid w:val="00A407F6"/>
    <w:rsid w:val="00A43C3E"/>
    <w:rsid w:val="00A43E0C"/>
    <w:rsid w:val="00A4464A"/>
    <w:rsid w:val="00A503F1"/>
    <w:rsid w:val="00A5149D"/>
    <w:rsid w:val="00A5419E"/>
    <w:rsid w:val="00A56A57"/>
    <w:rsid w:val="00A57D36"/>
    <w:rsid w:val="00A71ED0"/>
    <w:rsid w:val="00A72628"/>
    <w:rsid w:val="00A81AEB"/>
    <w:rsid w:val="00A81D5B"/>
    <w:rsid w:val="00A81D94"/>
    <w:rsid w:val="00A84D10"/>
    <w:rsid w:val="00A85C68"/>
    <w:rsid w:val="00A90222"/>
    <w:rsid w:val="00A90D0B"/>
    <w:rsid w:val="00A90EE2"/>
    <w:rsid w:val="00AB0292"/>
    <w:rsid w:val="00AB2205"/>
    <w:rsid w:val="00AB4DAF"/>
    <w:rsid w:val="00AB5021"/>
    <w:rsid w:val="00AC1F9F"/>
    <w:rsid w:val="00AC5F46"/>
    <w:rsid w:val="00AC6A85"/>
    <w:rsid w:val="00AD2F18"/>
    <w:rsid w:val="00AD53BD"/>
    <w:rsid w:val="00AD7246"/>
    <w:rsid w:val="00AD771E"/>
    <w:rsid w:val="00AE0D3B"/>
    <w:rsid w:val="00AE12E9"/>
    <w:rsid w:val="00AE14A5"/>
    <w:rsid w:val="00AE3125"/>
    <w:rsid w:val="00AE6F0F"/>
    <w:rsid w:val="00B11DB9"/>
    <w:rsid w:val="00B12EC1"/>
    <w:rsid w:val="00B1607F"/>
    <w:rsid w:val="00B169F1"/>
    <w:rsid w:val="00B16A8F"/>
    <w:rsid w:val="00B20509"/>
    <w:rsid w:val="00B31784"/>
    <w:rsid w:val="00B46914"/>
    <w:rsid w:val="00B50E67"/>
    <w:rsid w:val="00B51BA4"/>
    <w:rsid w:val="00B52BBB"/>
    <w:rsid w:val="00B61619"/>
    <w:rsid w:val="00B71A04"/>
    <w:rsid w:val="00B75E59"/>
    <w:rsid w:val="00B76108"/>
    <w:rsid w:val="00B824C5"/>
    <w:rsid w:val="00B87A2F"/>
    <w:rsid w:val="00B87E83"/>
    <w:rsid w:val="00B916C9"/>
    <w:rsid w:val="00B923E5"/>
    <w:rsid w:val="00BA7AB2"/>
    <w:rsid w:val="00BB262B"/>
    <w:rsid w:val="00BC2BA7"/>
    <w:rsid w:val="00BC54FA"/>
    <w:rsid w:val="00BD0B7A"/>
    <w:rsid w:val="00BD361E"/>
    <w:rsid w:val="00BE19E1"/>
    <w:rsid w:val="00BE48FD"/>
    <w:rsid w:val="00BE5199"/>
    <w:rsid w:val="00BE7421"/>
    <w:rsid w:val="00BF05A3"/>
    <w:rsid w:val="00BF27ED"/>
    <w:rsid w:val="00BF2B97"/>
    <w:rsid w:val="00BF3EC4"/>
    <w:rsid w:val="00BF7711"/>
    <w:rsid w:val="00BF7E59"/>
    <w:rsid w:val="00C04AAE"/>
    <w:rsid w:val="00C060FF"/>
    <w:rsid w:val="00C06D6E"/>
    <w:rsid w:val="00C078D6"/>
    <w:rsid w:val="00C40631"/>
    <w:rsid w:val="00C47F17"/>
    <w:rsid w:val="00C55513"/>
    <w:rsid w:val="00C61AF8"/>
    <w:rsid w:val="00C76B12"/>
    <w:rsid w:val="00C77D6A"/>
    <w:rsid w:val="00C818F5"/>
    <w:rsid w:val="00C86C07"/>
    <w:rsid w:val="00C9412C"/>
    <w:rsid w:val="00C95698"/>
    <w:rsid w:val="00CA178F"/>
    <w:rsid w:val="00CA4EE0"/>
    <w:rsid w:val="00CA6E85"/>
    <w:rsid w:val="00CA7753"/>
    <w:rsid w:val="00CB0D24"/>
    <w:rsid w:val="00CB4CE4"/>
    <w:rsid w:val="00CC09FC"/>
    <w:rsid w:val="00CC59BC"/>
    <w:rsid w:val="00CD19AD"/>
    <w:rsid w:val="00CD72CD"/>
    <w:rsid w:val="00CD77CC"/>
    <w:rsid w:val="00CE1588"/>
    <w:rsid w:val="00CE5239"/>
    <w:rsid w:val="00CF09BD"/>
    <w:rsid w:val="00CF1830"/>
    <w:rsid w:val="00D02A7C"/>
    <w:rsid w:val="00D066B5"/>
    <w:rsid w:val="00D138BB"/>
    <w:rsid w:val="00D151F5"/>
    <w:rsid w:val="00D16D0A"/>
    <w:rsid w:val="00D23BF4"/>
    <w:rsid w:val="00D266C5"/>
    <w:rsid w:val="00D266D2"/>
    <w:rsid w:val="00D26D45"/>
    <w:rsid w:val="00D34C55"/>
    <w:rsid w:val="00D3624E"/>
    <w:rsid w:val="00D37DBB"/>
    <w:rsid w:val="00D46ECD"/>
    <w:rsid w:val="00D52B3B"/>
    <w:rsid w:val="00D639B7"/>
    <w:rsid w:val="00D72963"/>
    <w:rsid w:val="00D830CF"/>
    <w:rsid w:val="00D83974"/>
    <w:rsid w:val="00D862AC"/>
    <w:rsid w:val="00D97BE4"/>
    <w:rsid w:val="00DA045B"/>
    <w:rsid w:val="00DA7E46"/>
    <w:rsid w:val="00DC0BD5"/>
    <w:rsid w:val="00DD0672"/>
    <w:rsid w:val="00DD091C"/>
    <w:rsid w:val="00DD0DA0"/>
    <w:rsid w:val="00DD22C6"/>
    <w:rsid w:val="00DD2D4B"/>
    <w:rsid w:val="00DE72DC"/>
    <w:rsid w:val="00DF22BD"/>
    <w:rsid w:val="00DF2FAE"/>
    <w:rsid w:val="00E006DE"/>
    <w:rsid w:val="00E00F38"/>
    <w:rsid w:val="00E10C4D"/>
    <w:rsid w:val="00E21ECD"/>
    <w:rsid w:val="00E232A7"/>
    <w:rsid w:val="00E300F4"/>
    <w:rsid w:val="00E3621A"/>
    <w:rsid w:val="00E368F7"/>
    <w:rsid w:val="00E41588"/>
    <w:rsid w:val="00E43635"/>
    <w:rsid w:val="00E44AC6"/>
    <w:rsid w:val="00E47CBF"/>
    <w:rsid w:val="00E47D60"/>
    <w:rsid w:val="00E50DD3"/>
    <w:rsid w:val="00E5452E"/>
    <w:rsid w:val="00E57D55"/>
    <w:rsid w:val="00E62658"/>
    <w:rsid w:val="00E72010"/>
    <w:rsid w:val="00E726EA"/>
    <w:rsid w:val="00E7624C"/>
    <w:rsid w:val="00E76322"/>
    <w:rsid w:val="00E836ED"/>
    <w:rsid w:val="00E92495"/>
    <w:rsid w:val="00E94FA7"/>
    <w:rsid w:val="00EA4021"/>
    <w:rsid w:val="00EB0780"/>
    <w:rsid w:val="00EB4294"/>
    <w:rsid w:val="00EB5116"/>
    <w:rsid w:val="00EC562C"/>
    <w:rsid w:val="00ED05FB"/>
    <w:rsid w:val="00EE3889"/>
    <w:rsid w:val="00EF0FF0"/>
    <w:rsid w:val="00EF35AE"/>
    <w:rsid w:val="00EF7974"/>
    <w:rsid w:val="00F00B21"/>
    <w:rsid w:val="00F041CF"/>
    <w:rsid w:val="00F10B50"/>
    <w:rsid w:val="00F13C9D"/>
    <w:rsid w:val="00F1437A"/>
    <w:rsid w:val="00F23C00"/>
    <w:rsid w:val="00F26A0A"/>
    <w:rsid w:val="00F27C8D"/>
    <w:rsid w:val="00F30E6C"/>
    <w:rsid w:val="00F34542"/>
    <w:rsid w:val="00F41EFA"/>
    <w:rsid w:val="00F509F8"/>
    <w:rsid w:val="00F511C8"/>
    <w:rsid w:val="00F613ED"/>
    <w:rsid w:val="00F62571"/>
    <w:rsid w:val="00F63F12"/>
    <w:rsid w:val="00F6764E"/>
    <w:rsid w:val="00F76D59"/>
    <w:rsid w:val="00F77089"/>
    <w:rsid w:val="00F817F1"/>
    <w:rsid w:val="00F85FC1"/>
    <w:rsid w:val="00F9141F"/>
    <w:rsid w:val="00F919E9"/>
    <w:rsid w:val="00F93EA5"/>
    <w:rsid w:val="00F94A91"/>
    <w:rsid w:val="00F97F7E"/>
    <w:rsid w:val="00FA4342"/>
    <w:rsid w:val="00FA44C8"/>
    <w:rsid w:val="00FA5E82"/>
    <w:rsid w:val="00FA7BB3"/>
    <w:rsid w:val="00FA7ED2"/>
    <w:rsid w:val="00FB5323"/>
    <w:rsid w:val="00FC59AB"/>
    <w:rsid w:val="00FC71BC"/>
    <w:rsid w:val="00FE769D"/>
    <w:rsid w:val="00FF46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1121400"/>
  <w15:docId w15:val="{7C16B4E0-D897-4E7D-84F6-7FCD537D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  <w:lang w:val="en-US" w:eastAsia="en-US"/>
    </w:rPr>
  </w:style>
  <w:style w:type="paragraph" w:styleId="Heading1">
    <w:name w:val="heading 1"/>
    <w:aliases w:val="Heading 1 Char1 Char Char"/>
    <w:basedOn w:val="BodyText"/>
    <w:next w:val="BodyText"/>
    <w:link w:val="TableColorful2"/>
    <w:uiPriority w:val="9"/>
    <w:qFormat/>
    <w:pPr>
      <w:keepNext/>
      <w:numPr>
        <w:numId w:val="11"/>
      </w:numPr>
      <w:spacing w:before="3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9"/>
    <w:qFormat/>
    <w:pPr>
      <w:keepNext/>
      <w:numPr>
        <w:ilvl w:val="1"/>
        <w:numId w:val="11"/>
      </w:numPr>
      <w:tabs>
        <w:tab w:val="left" w:pos="576"/>
      </w:tabs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BodyText"/>
    <w:next w:val="BodyText"/>
    <w:link w:val="Heading3Char"/>
    <w:uiPriority w:val="9"/>
    <w:qFormat/>
    <w:pPr>
      <w:keepNext/>
      <w:numPr>
        <w:ilvl w:val="2"/>
        <w:numId w:val="11"/>
      </w:numPr>
      <w:outlineLvl w:val="2"/>
    </w:pPr>
    <w:rPr>
      <w:rFonts w:ascii="Times New Roman" w:hAnsi="Times New Roman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uiPriority w:val="9"/>
    <w:rPr>
      <w:rFonts w:cs="Arial"/>
      <w:b/>
      <w:bCs/>
      <w:i/>
      <w:snapToGrid w:val="0"/>
      <w:sz w:val="22"/>
      <w:szCs w:val="22"/>
    </w:rPr>
  </w:style>
  <w:style w:type="character" w:customStyle="1" w:styleId="Heading4Char">
    <w:name w:val="Heading 4 Char"/>
    <w:link w:val="Heading4"/>
    <w:uiPriority w:val="9"/>
    <w:rPr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uiPriority w:val="9"/>
    <w:rPr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uiPriority w:val="9"/>
    <w:rPr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uiPriority w:val="9"/>
    <w:rPr>
      <w:snapToGrid w:val="0"/>
      <w:sz w:val="24"/>
      <w:szCs w:val="24"/>
    </w:rPr>
  </w:style>
  <w:style w:type="character" w:customStyle="1" w:styleId="Heading8Char">
    <w:name w:val="Heading 8 Char"/>
    <w:link w:val="Heading8"/>
    <w:uiPriority w:val="9"/>
    <w:rPr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uiPriority w:val="9"/>
    <w:rPr>
      <w:rFonts w:ascii="Arial" w:hAnsi="Arial" w:cs="Arial"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Pr>
      <w:b/>
      <w:bCs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PlaceholderText1">
    <w:name w:val="Placeholder Text1"/>
    <w:uiPriority w:val="99"/>
    <w:semiHidden/>
    <w:rPr>
      <w:rFonts w:cs="Times New Roman"/>
      <w:color w:val="808080"/>
    </w:rPr>
  </w:style>
  <w:style w:type="paragraph" w:styleId="DocumentMap">
    <w:name w:val="Document Map"/>
    <w:basedOn w:val="Normal"/>
    <w:uiPriority w:val="99"/>
    <w:semiHidden/>
    <w:pPr>
      <w:shd w:val="clear" w:color="auto" w:fill="000080"/>
    </w:pPr>
    <w:rPr>
      <w:sz w:val="20"/>
      <w:szCs w:val="20"/>
    </w:rPr>
  </w:style>
  <w:style w:type="paragraph" w:customStyle="1" w:styleId="Normal2">
    <w:name w:val="Normal2"/>
    <w:basedOn w:val="Normal"/>
    <w:pPr>
      <w:overflowPunct w:val="0"/>
      <w:autoSpaceDE w:val="0"/>
      <w:autoSpaceDN w:val="0"/>
      <w:adjustRightInd w:val="0"/>
      <w:ind w:firstLine="567"/>
      <w:jc w:val="both"/>
    </w:pPr>
    <w:rPr>
      <w:sz w:val="22"/>
      <w:szCs w:val="20"/>
      <w:lang w:val="en-GB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Times New Roman"/>
      <w:snapToGrid w:val="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hAnsi="Times New Roman" w:cs="Times New Roman"/>
      <w:snapToGrid w:val="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 w:cs="Courier New"/>
      <w:snapToGrid w:val="0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  <w:spacing w:line="360" w:lineRule="exact"/>
      <w:jc w:val="center"/>
    </w:pPr>
    <w:rPr>
      <w:b/>
      <w:sz w:val="32"/>
    </w:rPr>
  </w:style>
  <w:style w:type="character" w:customStyle="1" w:styleId="CommentSubjectChar">
    <w:name w:val="Comment Subject Char"/>
    <w:link w:val="CommentSubject"/>
    <w:uiPriority w:val="99"/>
    <w:locked/>
    <w:rPr>
      <w:rFonts w:ascii="Arial" w:hAnsi="Arial" w:cs="Times New Roman"/>
      <w:b/>
      <w:sz w:val="24"/>
      <w:szCs w:val="24"/>
    </w:rPr>
  </w:style>
  <w:style w:type="paragraph" w:styleId="Footer">
    <w:name w:val="footer"/>
    <w:basedOn w:val="BodyText"/>
    <w:link w:val="FooterChar"/>
    <w:uiPriority w:val="99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spacing w:line="240" w:lineRule="auto"/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300" w:lineRule="exact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character" w:styleId="PageNumber">
    <w:name w:val="page number"/>
    <w:semiHidden/>
    <w:rPr>
      <w:rFonts w:cs="Times New Roman"/>
    </w:rPr>
  </w:style>
  <w:style w:type="table" w:styleId="TableGrid">
    <w:name w:val="Table Grid"/>
    <w:basedOn w:val="TableNormal"/>
    <w:uiPriority w:val="59"/>
    <w:semiHidden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uiPriority w:val="99"/>
    <w:semiHidden/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line="240" w:lineRule="auto"/>
      <w:ind w:firstLine="210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hAnsi="Times New Roman" w:cs="Times New Roman"/>
      <w:snapToGrid w:val="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pPr>
      <w:ind w:left="4320"/>
    </w:pPr>
  </w:style>
  <w:style w:type="character" w:customStyle="1" w:styleId="ClosingChar">
    <w:name w:val="Closing Char"/>
    <w:link w:val="Closing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character" w:styleId="HTMLAcronym">
    <w:name w:val="HTML Acronym"/>
    <w:uiPriority w:val="99"/>
    <w:semiHidden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Pr>
      <w:rFonts w:ascii="Times New Roman" w:hAnsi="Times New Roman" w:cs="Times New Roman"/>
      <w:i/>
      <w:iCs/>
      <w:snapToGrid w:val="0"/>
      <w:sz w:val="24"/>
      <w:szCs w:val="24"/>
    </w:rPr>
  </w:style>
  <w:style w:type="character" w:styleId="HTMLCite">
    <w:name w:val="HTML Cite"/>
    <w:uiPriority w:val="99"/>
    <w:semiHidden/>
    <w:rPr>
      <w:rFonts w:cs="Times New Roman"/>
      <w:i/>
      <w:iCs/>
    </w:rPr>
  </w:style>
  <w:style w:type="character" w:styleId="HTMLCode">
    <w:name w:val="HTML Code"/>
    <w:uiPriority w:val="99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Pr>
      <w:rFonts w:cs="Times New Roman"/>
      <w:i/>
      <w:iCs/>
    </w:rPr>
  </w:style>
  <w:style w:type="character" w:styleId="HTMLKeyboard">
    <w:name w:val="HTML Keyboard"/>
    <w:uiPriority w:val="99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  <w:snapToGrid w:val="0"/>
    </w:rPr>
  </w:style>
  <w:style w:type="character" w:styleId="HTMLSample">
    <w:name w:val="HTML Sample"/>
    <w:uiPriority w:val="99"/>
    <w:semiHidden/>
    <w:rPr>
      <w:rFonts w:ascii="Courier New" w:hAnsi="Courier New" w:cs="Courier New"/>
    </w:rPr>
  </w:style>
  <w:style w:type="character" w:styleId="HTMLTypewriter">
    <w:name w:val="HTML Typewriter"/>
    <w:uiPriority w:val="99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Pr>
      <w:rFonts w:cs="Times New Roman"/>
      <w:i/>
      <w:iCs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Pr>
      <w:rFonts w:cs="Times New Roman"/>
    </w:rPr>
  </w:style>
  <w:style w:type="paragraph" w:styleId="List2">
    <w:name w:val="List 2"/>
    <w:basedOn w:val="Normal"/>
    <w:uiPriority w:val="99"/>
    <w:semiHidden/>
    <w:pPr>
      <w:ind w:left="720" w:hanging="360"/>
    </w:pPr>
  </w:style>
  <w:style w:type="paragraph" w:styleId="List3">
    <w:name w:val="List 3"/>
    <w:basedOn w:val="Normal"/>
    <w:uiPriority w:val="99"/>
    <w:semiHidden/>
    <w:pPr>
      <w:ind w:left="1080" w:hanging="360"/>
    </w:pPr>
  </w:style>
  <w:style w:type="paragraph" w:styleId="List4">
    <w:name w:val="List 4"/>
    <w:basedOn w:val="Normal"/>
    <w:uiPriority w:val="99"/>
    <w:semiHidden/>
    <w:pPr>
      <w:ind w:left="1440" w:hanging="360"/>
    </w:pPr>
  </w:style>
  <w:style w:type="paragraph" w:styleId="List5">
    <w:name w:val="List 5"/>
    <w:basedOn w:val="Normal"/>
    <w:uiPriority w:val="99"/>
    <w:semiHidden/>
    <w:pPr>
      <w:ind w:left="1800" w:hanging="360"/>
    </w:pPr>
  </w:style>
  <w:style w:type="paragraph" w:styleId="ListBullet2">
    <w:name w:val="List Bullet 2"/>
    <w:basedOn w:val="Normal"/>
    <w:uiPriority w:val="99"/>
    <w:semiHidden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pPr>
      <w:spacing w:after="120"/>
      <w:ind w:left="1800"/>
    </w:pPr>
  </w:style>
  <w:style w:type="paragraph" w:styleId="ListNumber2">
    <w:name w:val="List Number 2"/>
    <w:basedOn w:val="Normal"/>
    <w:uiPriority w:val="99"/>
    <w:semiHidden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napToGrid w:val="0"/>
    </w:r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link w:val="Salutation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pPr>
      <w:ind w:left="4320"/>
    </w:pPr>
  </w:style>
  <w:style w:type="character" w:customStyle="1" w:styleId="SignatureChar">
    <w:name w:val="Signature Char"/>
    <w:link w:val="Signature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table" w:styleId="Table3Deffects1">
    <w:name w:val="Table 3D effects 1"/>
    <w:basedOn w:val="TableNormal"/>
    <w:uiPriority w:val="99"/>
    <w:semiHidden/>
    <w:rPr>
      <w:snapToGrid w:val="0"/>
    </w:rPr>
    <w:tblPr/>
    <w:tcPr>
      <w:shd w:val="solid" w:color="C0C0C0" w:fill="FFFFFF"/>
    </w:tcPr>
  </w:style>
  <w:style w:type="table" w:styleId="Table3Deffects2">
    <w:name w:val="Table 3D effects 2"/>
    <w:basedOn w:val="TableNormal"/>
    <w:uiPriority w:val="99"/>
    <w:semiHidden/>
    <w:rPr>
      <w:snapToGrid w:val="0"/>
    </w:rPr>
    <w:tblPr/>
    <w:tcPr>
      <w:shd w:val="solid" w:color="C0C0C0" w:fill="FFFFFF"/>
    </w:tcPr>
  </w:style>
  <w:style w:type="table" w:styleId="Table3Deffects3">
    <w:name w:val="Table 3D effects 3"/>
    <w:basedOn w:val="TableNormal"/>
    <w:uiPriority w:val="99"/>
    <w:semiHidden/>
    <w:rPr>
      <w:snapToGrid w:val="0"/>
    </w:rPr>
    <w:tblPr/>
  </w:style>
  <w:style w:type="table" w:styleId="TableClassic1">
    <w:name w:val="Table Classic 1"/>
    <w:basedOn w:val="TableNormal"/>
    <w:uiPriority w:val="99"/>
    <w:semiHidden/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uiPriority w:val="99"/>
    <w:semiHidden/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uiPriority w:val="99"/>
    <w:semiHidden/>
    <w:rPr>
      <w:snapToGrid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Classic4">
    <w:name w:val="Table Classic 4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uiPriority w:val="99"/>
    <w:semiHidden/>
    <w:rPr>
      <w:snapToGrid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Colorful2">
    <w:name w:val="Table Colorful 2"/>
    <w:aliases w:val="Heading 1 Char1,Heading 1 Char1 Char Char Char"/>
    <w:basedOn w:val="TableNormal"/>
    <w:link w:val="Heading1"/>
    <w:uiPriority w:val="9"/>
    <w:semiHidden/>
    <w:rPr>
      <w:snapToGrid w:val="0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Colorful3">
    <w:name w:val="Table Colorful 3"/>
    <w:basedOn w:val="TableNormal"/>
    <w:uiPriority w:val="99"/>
    <w:semiHidden/>
    <w:rPr>
      <w:snapToGrid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TableColumns1">
    <w:name w:val="Table Columns 1"/>
    <w:basedOn w:val="TableNormal"/>
    <w:uiPriority w:val="99"/>
    <w:semiHidden/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uiPriority w:val="99"/>
    <w:semiHidden/>
    <w:rPr>
      <w:b/>
      <w:bCs/>
      <w:snapToGrid w:val="0"/>
    </w:rPr>
    <w:tblPr/>
  </w:style>
  <w:style w:type="table" w:styleId="TableColumns3">
    <w:name w:val="Table Columns 3"/>
    <w:basedOn w:val="TableNormal"/>
    <w:uiPriority w:val="99"/>
    <w:semiHidden/>
    <w:rPr>
      <w:b/>
      <w:bCs/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uiPriority w:val="99"/>
    <w:semiHidden/>
    <w:rPr>
      <w:snapToGrid w:val="0"/>
    </w:rPr>
    <w:tblPr/>
  </w:style>
  <w:style w:type="table" w:styleId="TableColumns5">
    <w:name w:val="Table Columns 5"/>
    <w:basedOn w:val="TableNormal"/>
    <w:uiPriority w:val="99"/>
    <w:semiHidden/>
    <w:rPr>
      <w:snapToGrid w:val="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Elegant">
    <w:name w:val="Table Elegant"/>
    <w:basedOn w:val="TableNormal"/>
    <w:uiPriority w:val="99"/>
    <w:semiHidden/>
    <w:rPr>
      <w:snapToGrid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uiPriority w:val="99"/>
    <w:semiHidden/>
    <w:rPr>
      <w:snapToGrid w:val="0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uiPriority w:val="99"/>
    <w:semiHidden/>
    <w:rPr>
      <w:snapToGrid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uiPriority w:val="99"/>
    <w:semiHidden/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uiPriority w:val="99"/>
    <w:semiHidden/>
    <w:rPr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uiPriority w:val="99"/>
    <w:semiHidden/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uiPriority w:val="99"/>
    <w:semiHidden/>
    <w:rPr>
      <w:snapToGrid w:val="0"/>
    </w:rPr>
    <w:tblPr>
      <w:tblBorders>
        <w:bottom w:val="single" w:sz="12" w:space="0" w:color="808080"/>
      </w:tblBorders>
    </w:tblPr>
  </w:style>
  <w:style w:type="table" w:styleId="TableList3">
    <w:name w:val="Table List 3"/>
    <w:basedOn w:val="TableNormal"/>
    <w:uiPriority w:val="99"/>
    <w:semiHidden/>
    <w:rPr>
      <w:snapToGrid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List7">
    <w:name w:val="Table List 7"/>
    <w:basedOn w:val="TableNormal"/>
    <w:uiPriority w:val="99"/>
    <w:semiHidden/>
    <w:rPr>
      <w:snapToGrid w:val="0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uiPriority w:val="99"/>
    <w:semiHidden/>
    <w:rPr>
      <w:snapToGrid w:val="0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uiPriority w:val="99"/>
    <w:semiHidden/>
    <w:rPr>
      <w:snapToGrid w:val="0"/>
    </w:rPr>
    <w:tblPr/>
  </w:style>
  <w:style w:type="table" w:styleId="TableSimple3">
    <w:name w:val="Table Simple 3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uiPriority w:val="99"/>
    <w:semiHidden/>
    <w:rPr>
      <w:snapToGrid w:val="0"/>
    </w:rPr>
    <w:tblPr/>
  </w:style>
  <w:style w:type="table" w:styleId="TableSubtle2">
    <w:name w:val="Table Subtle 2"/>
    <w:basedOn w:val="TableNormal"/>
    <w:uiPriority w:val="99"/>
    <w:semiHidden/>
    <w:rPr>
      <w:snapToGrid w:val="0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uiPriority w:val="99"/>
    <w:semiHidden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Pr>
      <w:snapToGrid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uiPriority w:val="99"/>
    <w:semiHidden/>
    <w:rPr>
      <w:snapToGrid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uiPriority w:val="99"/>
    <w:semiHidden/>
    <w:rPr>
      <w:snapToGrid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List">
    <w:name w:val="List"/>
    <w:basedOn w:val="BodyText"/>
    <w:uiPriority w:val="99"/>
    <w:semiHidden/>
    <w:pPr>
      <w:ind w:left="720" w:hanging="360"/>
    </w:pPr>
  </w:style>
  <w:style w:type="paragraph" w:styleId="ListBullet">
    <w:name w:val="List Bullet"/>
    <w:basedOn w:val="BodyText"/>
    <w:uiPriority w:val="99"/>
    <w:pPr>
      <w:numPr>
        <w:numId w:val="1"/>
      </w:numPr>
      <w:ind w:left="720"/>
    </w:pPr>
  </w:style>
  <w:style w:type="paragraph" w:styleId="ListNumber">
    <w:name w:val="List Number"/>
    <w:basedOn w:val="BodyText"/>
    <w:uiPriority w:val="99"/>
    <w:pPr>
      <w:numPr>
        <w:numId w:val="6"/>
      </w:numPr>
      <w:ind w:left="720"/>
    </w:pPr>
  </w:style>
  <w:style w:type="table" w:customStyle="1" w:styleId="Table-admininfo">
    <w:name w:val="Table - admin info"/>
    <w:basedOn w:val="TableNormal"/>
    <w:rPr>
      <w:rFonts w:ascii="Arial" w:hAnsi="Arial"/>
      <w:snapToGrid w:val="0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</w:style>
  <w:style w:type="table" w:customStyle="1" w:styleId="Table-revisionlog">
    <w:name w:val="Table - revision log"/>
    <w:basedOn w:val="TableNormal"/>
    <w:rPr>
      <w:rFonts w:ascii="Arial" w:hAnsi="Arial"/>
      <w:snapToGrid w:val="0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</w:style>
  <w:style w:type="paragraph" w:customStyle="1" w:styleId="08">
    <w:name w:val="08"/>
    <w:basedOn w:val="Normal"/>
    <w:pPr>
      <w:ind w:left="1440"/>
      <w:jc w:val="both"/>
    </w:pPr>
    <w:rPr>
      <w:lang w:val="en-GB"/>
    </w:rPr>
  </w:style>
  <w:style w:type="character" w:styleId="Strong">
    <w:name w:val="Strong"/>
    <w:uiPriority w:val="22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06">
    <w:name w:val="06"/>
    <w:basedOn w:val="Normal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5CharChar">
    <w:name w:val="05 Char Char"/>
    <w:basedOn w:val="Heading1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61">
    <w:name w:val="061"/>
    <w:basedOn w:val="Normal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7VISIONCharChar">
    <w:name w:val="07 VISION Char Char"/>
    <w:basedOn w:val="Normal"/>
    <w:pPr>
      <w:tabs>
        <w:tab w:val="left" w:pos="567"/>
      </w:tabs>
      <w:ind w:left="567" w:firstLine="11"/>
      <w:jc w:val="both"/>
    </w:pPr>
    <w:rPr>
      <w:b/>
      <w:lang w:val="en-GB"/>
    </w:rPr>
  </w:style>
  <w:style w:type="paragraph" w:customStyle="1" w:styleId="06BULLETChar">
    <w:name w:val="06 BULLET Char"/>
    <w:basedOn w:val="061"/>
    <w:pPr>
      <w:numPr>
        <w:numId w:val="15"/>
      </w:numPr>
      <w:tabs>
        <w:tab w:val="clear" w:pos="567"/>
        <w:tab w:val="left" w:pos="990"/>
      </w:tabs>
    </w:pPr>
  </w:style>
  <w:style w:type="character" w:customStyle="1" w:styleId="08Char">
    <w:name w:val="08 Char"/>
    <w:rPr>
      <w:rFonts w:cs="Times New Roman"/>
      <w:sz w:val="24"/>
      <w:szCs w:val="24"/>
      <w:lang w:val="en-GB" w:bidi="ar-SA"/>
    </w:rPr>
  </w:style>
  <w:style w:type="paragraph" w:customStyle="1" w:styleId="b8">
    <w:name w:val="b8"/>
    <w:basedOn w:val="08"/>
    <w:pPr>
      <w:numPr>
        <w:numId w:val="16"/>
      </w:numPr>
    </w:pPr>
  </w:style>
  <w:style w:type="paragraph" w:customStyle="1" w:styleId="HeaderStd">
    <w:name w:val="Header:Std#"/>
    <w:basedOn w:val="Normal"/>
    <w:pPr>
      <w:ind w:right="36"/>
      <w:jc w:val="right"/>
    </w:pPr>
    <w:rPr>
      <w:rFonts w:ascii="Arial" w:hAnsi="Arial"/>
      <w:b/>
      <w:sz w:val="32"/>
      <w:szCs w:val="20"/>
    </w:rPr>
  </w:style>
  <w:style w:type="paragraph" w:customStyle="1" w:styleId="01">
    <w:name w:val="01"/>
    <w:basedOn w:val="HeaderStd"/>
    <w:pPr>
      <w:jc w:val="center"/>
    </w:pPr>
  </w:style>
  <w:style w:type="paragraph" w:customStyle="1" w:styleId="05">
    <w:name w:val="05"/>
    <w:basedOn w:val="Heading1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7VISION">
    <w:name w:val="07 VISION"/>
    <w:basedOn w:val="Normal"/>
    <w:pPr>
      <w:ind w:left="567"/>
      <w:jc w:val="both"/>
    </w:pPr>
    <w:rPr>
      <w:b/>
      <w:lang w:val="en-GB"/>
    </w:rPr>
  </w:style>
  <w:style w:type="paragraph" w:customStyle="1" w:styleId="06B123">
    <w:name w:val="06 B123"/>
    <w:basedOn w:val="06"/>
    <w:pPr>
      <w:tabs>
        <w:tab w:val="clear" w:pos="567"/>
        <w:tab w:val="left" w:pos="993"/>
        <w:tab w:val="num" w:pos="1430"/>
      </w:tabs>
      <w:ind w:left="1430" w:hanging="360"/>
    </w:pPr>
  </w:style>
  <w:style w:type="paragraph" w:customStyle="1" w:styleId="05Char">
    <w:name w:val="05 Char"/>
    <w:basedOn w:val="Heading1"/>
    <w:pPr>
      <w:numPr>
        <w:numId w:val="0"/>
      </w:numPr>
      <w:tabs>
        <w:tab w:val="left" w:pos="450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character" w:customStyle="1" w:styleId="CharChar">
    <w:name w:val="Char Char"/>
    <w:rPr>
      <w:rFonts w:cs="Times New Roman"/>
      <w:b/>
      <w:sz w:val="22"/>
      <w:szCs w:val="22"/>
      <w:lang w:val="en-GB" w:bidi="ar-SA"/>
    </w:rPr>
  </w:style>
  <w:style w:type="character" w:customStyle="1" w:styleId="06Char1">
    <w:name w:val="06 Char1"/>
    <w:locked/>
    <w:rPr>
      <w:rFonts w:cs="Times New Roman"/>
      <w:sz w:val="24"/>
      <w:szCs w:val="24"/>
      <w:lang w:val="en-GB"/>
    </w:rPr>
  </w:style>
  <w:style w:type="paragraph" w:customStyle="1" w:styleId="body-text">
    <w:name w:val="body-text"/>
    <w:basedOn w:val="Normal"/>
    <w:pPr>
      <w:spacing w:before="100" w:beforeAutospacing="1" w:after="100" w:afterAutospacing="1"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13"/>
      </w:numPr>
    </w:pPr>
  </w:style>
  <w:style w:type="table" w:customStyle="1" w:styleId="TableGrid10">
    <w:name w:val="Table Grid1"/>
    <w:basedOn w:val="TableNormal"/>
    <w:next w:val="TableGrid"/>
    <w:rsid w:val="0082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04AAE"/>
    <w:rPr>
      <w:rFonts w:ascii="Arial" w:hAnsi="Arial"/>
      <w:b/>
      <w:snapToGrid w:val="0"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PI\526-001_European%20subsidiaries%20SHEMS\Phase%20I\Krista's%20work\Emergency%20Preparedness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B7BFA-DEED-4129-8398-9E54F77FB4F3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60F3BB-BDE5-472A-B814-02FEA836E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2E470-FC4D-4C52-BCA1-2D8576719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Preparedness Standards.dot</Template>
  <TotalTime>0</TotalTime>
  <Pages>2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7, Contractor Incident Report template F</vt:lpstr>
    </vt:vector>
  </TitlesOfParts>
  <Manager>Communications</Manager>
  <Company>OASIS Environmental, Inc.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7, Contractor Incident Report template F</dc:title>
  <dc:creator>Nick Schnee</dc:creator>
  <cp:lastModifiedBy>An Cornelis</cp:lastModifiedBy>
  <cp:revision>2</cp:revision>
  <cp:lastPrinted>2011-07-11T11:49:00Z</cp:lastPrinted>
  <dcterms:created xsi:type="dcterms:W3CDTF">2020-07-22T11:07:00Z</dcterms:created>
  <dcterms:modified xsi:type="dcterms:W3CDTF">2020-07-22T11:07:00Z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KPNWE.WI.11.HSCO.007_T07. Contractor Incident Report template F.docx</vt:lpwstr>
  </property>
</Properties>
</file>